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jc w:val="center"/>
        <w:tblLayout w:type="fixed"/>
        <w:tblLook w:val="01E0" w:firstRow="1" w:lastRow="1" w:firstColumn="1" w:lastColumn="1" w:noHBand="0" w:noVBand="0"/>
      </w:tblPr>
      <w:tblGrid>
        <w:gridCol w:w="5812"/>
        <w:gridCol w:w="272"/>
        <w:gridCol w:w="3570"/>
      </w:tblGrid>
      <w:tr w:rsidR="00C359DA" w:rsidRPr="00570A3A" w14:paraId="6C703969" w14:textId="77777777" w:rsidTr="004B64D8">
        <w:trPr>
          <w:trHeight w:val="4395"/>
          <w:jc w:val="center"/>
        </w:trPr>
        <w:tc>
          <w:tcPr>
            <w:tcW w:w="5812" w:type="dxa"/>
          </w:tcPr>
          <w:p w14:paraId="64E20FAE" w14:textId="77777777" w:rsidR="00C359DA" w:rsidRPr="00570A3A" w:rsidRDefault="00B4190C" w:rsidP="004B64D8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4F5E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2DB2E6D" wp14:editId="2D90B8A2">
                  <wp:extent cx="699135" cy="690880"/>
                  <wp:effectExtent l="19050" t="0" r="571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807C5F" w14:textId="77777777" w:rsidR="00C359DA" w:rsidRPr="00570A3A" w:rsidRDefault="00C359DA" w:rsidP="004B64D8">
            <w:pPr>
              <w:pStyle w:val="2"/>
              <w:ind w:left="993" w:hanging="993"/>
              <w:rPr>
                <w:rFonts w:ascii="Calibri" w:hAnsi="Calibri"/>
                <w:b/>
                <w:sz w:val="22"/>
                <w:szCs w:val="22"/>
              </w:rPr>
            </w:pPr>
            <w:r w:rsidRPr="00570A3A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14:paraId="0F303383" w14:textId="77777777" w:rsidR="00C359DA" w:rsidRPr="00570A3A" w:rsidRDefault="009A03CE" w:rsidP="004B64D8">
            <w:pPr>
              <w:ind w:left="993" w:hanging="993"/>
              <w:rPr>
                <w:rFonts w:ascii="Calibri" w:hAnsi="Calibri"/>
                <w:b/>
                <w:sz w:val="22"/>
                <w:szCs w:val="22"/>
              </w:rPr>
            </w:pPr>
            <w:r w:rsidRPr="00570A3A">
              <w:rPr>
                <w:rFonts w:ascii="Calibri" w:hAnsi="Calibri"/>
                <w:b/>
                <w:sz w:val="22"/>
                <w:szCs w:val="22"/>
              </w:rPr>
              <w:t>ΝΟΜΟΣ</w:t>
            </w:r>
            <w:r w:rsidR="00C359DA" w:rsidRPr="00570A3A">
              <w:rPr>
                <w:rFonts w:ascii="Calibri" w:hAnsi="Calibri"/>
                <w:b/>
                <w:sz w:val="22"/>
                <w:szCs w:val="22"/>
              </w:rPr>
              <w:t xml:space="preserve"> ΑΤΤΙΚΗΣ</w:t>
            </w:r>
          </w:p>
          <w:p w14:paraId="4734EAC0" w14:textId="77777777" w:rsidR="00C359DA" w:rsidRPr="00570A3A" w:rsidRDefault="00C359DA" w:rsidP="004B64D8">
            <w:pPr>
              <w:ind w:left="993" w:hanging="993"/>
              <w:rPr>
                <w:rFonts w:ascii="Calibri" w:hAnsi="Calibri"/>
                <w:b/>
                <w:sz w:val="22"/>
                <w:szCs w:val="22"/>
              </w:rPr>
            </w:pPr>
            <w:r w:rsidRPr="00570A3A">
              <w:rPr>
                <w:rFonts w:ascii="Calibri" w:hAnsi="Calibri"/>
                <w:b/>
                <w:sz w:val="22"/>
                <w:szCs w:val="22"/>
              </w:rPr>
              <w:t>ΔΗΜΟΣ  ΡΑΦΗΝΑΣ-ΠΙΚΕΡΜΙΟΥ</w:t>
            </w:r>
          </w:p>
          <w:p w14:paraId="541EB080" w14:textId="77777777" w:rsidR="00E71E6D" w:rsidRPr="00570A3A" w:rsidRDefault="00E71E6D" w:rsidP="004B64D8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 w:rsidRPr="00570A3A">
              <w:rPr>
                <w:rFonts w:ascii="Calibri" w:hAnsi="Calibri"/>
                <w:sz w:val="22"/>
                <w:szCs w:val="22"/>
              </w:rPr>
              <w:t>Δ/ΝΣΗ ΔΙΟΙΚΗΤΙΚΩΝ ΥΠΗΡΕΣΙΩΝ</w:t>
            </w:r>
          </w:p>
          <w:p w14:paraId="3865F5CB" w14:textId="77777777" w:rsidR="00E71E6D" w:rsidRPr="00570A3A" w:rsidRDefault="00E71E6D" w:rsidP="004B64D8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 w:rsidRPr="00570A3A">
              <w:rPr>
                <w:rFonts w:ascii="Calibri" w:hAnsi="Calibri"/>
                <w:sz w:val="22"/>
                <w:szCs w:val="22"/>
              </w:rPr>
              <w:t>ΤΜΗΜΑ ΑΝΘΡΩΠΙΝΟΥ ΔΥΝΑΜΙΚΟΥ</w:t>
            </w:r>
          </w:p>
          <w:p w14:paraId="3A9337AD" w14:textId="77777777" w:rsidR="00E71E6D" w:rsidRPr="00570A3A" w:rsidRDefault="00E71E6D" w:rsidP="004B64D8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 w:rsidRPr="00570A3A">
              <w:rPr>
                <w:rFonts w:ascii="Calibri" w:hAnsi="Calibri"/>
                <w:sz w:val="22"/>
                <w:szCs w:val="22"/>
              </w:rPr>
              <w:t xml:space="preserve">ΚΑΙ ΔΙΟΙΚΗΤΙΚΗΣ ΜΕΡΙΜΝΑΣ </w:t>
            </w:r>
          </w:p>
          <w:p w14:paraId="3CCBB3E7" w14:textId="77777777" w:rsidR="00C359DA" w:rsidRPr="00570A3A" w:rsidRDefault="00C359DA" w:rsidP="004B64D8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 w:rsidRPr="00570A3A">
              <w:rPr>
                <w:rFonts w:ascii="Calibri" w:hAnsi="Calibri"/>
                <w:sz w:val="22"/>
                <w:szCs w:val="22"/>
              </w:rPr>
              <w:t>-----</w:t>
            </w:r>
          </w:p>
          <w:p w14:paraId="6DC16667" w14:textId="77777777" w:rsidR="00C359DA" w:rsidRPr="00570A3A" w:rsidRDefault="00C359DA" w:rsidP="004B64D8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 w:rsidRPr="00570A3A">
              <w:rPr>
                <w:rFonts w:ascii="Calibri" w:hAnsi="Calibri"/>
                <w:sz w:val="22"/>
                <w:szCs w:val="22"/>
              </w:rPr>
              <w:t>Ταχ. Δ/νση: ΑραφηνίδωνΑλών 12</w:t>
            </w:r>
          </w:p>
          <w:p w14:paraId="2F82742E" w14:textId="77777777" w:rsidR="00C359DA" w:rsidRPr="00873A40" w:rsidRDefault="00C359DA" w:rsidP="004B64D8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 w:rsidRPr="00873A40">
              <w:rPr>
                <w:rFonts w:ascii="Calibri" w:hAnsi="Calibri"/>
                <w:sz w:val="22"/>
                <w:szCs w:val="22"/>
              </w:rPr>
              <w:t xml:space="preserve">190 09 -  </w:t>
            </w:r>
            <w:r w:rsidRPr="00570A3A">
              <w:rPr>
                <w:rFonts w:ascii="Calibri" w:hAnsi="Calibri"/>
                <w:sz w:val="22"/>
                <w:szCs w:val="22"/>
              </w:rPr>
              <w:t>Ραφήνα</w:t>
            </w:r>
          </w:p>
          <w:p w14:paraId="3AAFDECE" w14:textId="77777777" w:rsidR="00E71E6D" w:rsidRPr="00570A3A" w:rsidRDefault="00E71E6D" w:rsidP="00A9630E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 w:rsidRPr="00570A3A">
              <w:rPr>
                <w:rFonts w:ascii="Calibri" w:hAnsi="Calibri"/>
                <w:sz w:val="22"/>
                <w:szCs w:val="22"/>
              </w:rPr>
              <w:t>Πληροφορίες</w:t>
            </w:r>
            <w:r w:rsidR="005D2E14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9630E" w:rsidRPr="00570A3A">
              <w:rPr>
                <w:rFonts w:ascii="Calibri" w:hAnsi="Calibri"/>
                <w:sz w:val="22"/>
                <w:szCs w:val="22"/>
              </w:rPr>
              <w:t xml:space="preserve"> Γραφείο Δημάρχου</w:t>
            </w:r>
          </w:p>
          <w:p w14:paraId="0803535D" w14:textId="77777777" w:rsidR="00E71E6D" w:rsidRPr="00570A3A" w:rsidRDefault="00A9630E" w:rsidP="004B64D8">
            <w:pPr>
              <w:ind w:left="993" w:hanging="993"/>
              <w:rPr>
                <w:rFonts w:ascii="Calibri" w:hAnsi="Calibri"/>
                <w:sz w:val="22"/>
                <w:szCs w:val="22"/>
              </w:rPr>
            </w:pPr>
            <w:r w:rsidRPr="00570A3A">
              <w:rPr>
                <w:rFonts w:ascii="Calibri" w:hAnsi="Calibri"/>
                <w:sz w:val="22"/>
                <w:szCs w:val="22"/>
              </w:rPr>
              <w:t>Τηλ: 2294321070</w:t>
            </w:r>
            <w:r w:rsidR="00E71E6D" w:rsidRPr="00570A3A">
              <w:rPr>
                <w:rFonts w:ascii="Calibri" w:hAnsi="Calibri"/>
                <w:sz w:val="22"/>
                <w:szCs w:val="22"/>
              </w:rPr>
              <w:tab/>
            </w:r>
            <w:r w:rsidR="00E71E6D" w:rsidRPr="00570A3A">
              <w:rPr>
                <w:rFonts w:ascii="Calibri" w:hAnsi="Calibri"/>
                <w:sz w:val="22"/>
                <w:szCs w:val="22"/>
              </w:rPr>
              <w:tab/>
            </w:r>
          </w:p>
          <w:p w14:paraId="02A1D80D" w14:textId="77777777" w:rsidR="00C359DA" w:rsidRPr="00570A3A" w:rsidRDefault="00E71E6D" w:rsidP="004B64D8">
            <w:pPr>
              <w:ind w:left="993" w:right="-1" w:hanging="993"/>
              <w:rPr>
                <w:rFonts w:ascii="Calibri" w:hAnsi="Calibri"/>
                <w:sz w:val="22"/>
                <w:szCs w:val="22"/>
              </w:rPr>
            </w:pPr>
            <w:r w:rsidRPr="00570A3A">
              <w:rPr>
                <w:rFonts w:ascii="Calibri" w:hAnsi="Calibri"/>
                <w:sz w:val="22"/>
                <w:szCs w:val="22"/>
              </w:rPr>
              <w:t>Fax: 229402</w:t>
            </w:r>
            <w:r w:rsidR="00D4722D" w:rsidRPr="00570A3A">
              <w:rPr>
                <w:rFonts w:ascii="Calibri" w:hAnsi="Calibri"/>
                <w:sz w:val="22"/>
                <w:szCs w:val="22"/>
              </w:rPr>
              <w:t>3481</w:t>
            </w:r>
          </w:p>
        </w:tc>
        <w:tc>
          <w:tcPr>
            <w:tcW w:w="272" w:type="dxa"/>
          </w:tcPr>
          <w:p w14:paraId="15EA2638" w14:textId="77777777" w:rsidR="00C359DA" w:rsidRPr="00570A3A" w:rsidRDefault="00C359DA" w:rsidP="00F652D7">
            <w:pPr>
              <w:ind w:right="-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2C8EE5D" w14:textId="77777777" w:rsidR="00C359DA" w:rsidRPr="00570A3A" w:rsidRDefault="00C359DA" w:rsidP="00F652D7">
            <w:pPr>
              <w:ind w:right="-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6D433A" w14:textId="77777777" w:rsidR="00C359DA" w:rsidRPr="00570A3A" w:rsidRDefault="00C359DA" w:rsidP="00F652D7">
            <w:pPr>
              <w:ind w:right="-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7B8A897" w14:textId="77777777" w:rsidR="00C359DA" w:rsidRPr="00570A3A" w:rsidRDefault="00C359DA" w:rsidP="00F652D7">
            <w:pPr>
              <w:ind w:right="-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2287C40" w14:textId="77777777" w:rsidR="00C359DA" w:rsidRPr="00570A3A" w:rsidRDefault="00C359DA" w:rsidP="00F652D7">
            <w:pPr>
              <w:ind w:right="-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6338EEC" w14:textId="77777777" w:rsidR="00C359DA" w:rsidRPr="00570A3A" w:rsidRDefault="00C359DA" w:rsidP="00F652D7">
            <w:pPr>
              <w:ind w:right="-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2FECE3F" w14:textId="77777777" w:rsidR="00C359DA" w:rsidRPr="00570A3A" w:rsidRDefault="00C359DA" w:rsidP="00F652D7">
            <w:pPr>
              <w:ind w:right="-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43B30E9" w14:textId="77777777" w:rsidR="00C359DA" w:rsidRPr="00570A3A" w:rsidRDefault="00C359DA" w:rsidP="00F652D7">
            <w:pPr>
              <w:ind w:right="-14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D0354F" w14:textId="77777777" w:rsidR="00C359DA" w:rsidRPr="00570A3A" w:rsidRDefault="00C359DA" w:rsidP="00F652D7">
            <w:pPr>
              <w:pStyle w:val="a6"/>
              <w:tabs>
                <w:tab w:val="clear" w:pos="4153"/>
                <w:tab w:val="clear" w:pos="8306"/>
              </w:tabs>
              <w:ind w:left="-10"/>
              <w:rPr>
                <w:rFonts w:ascii="Calibri" w:hAnsi="Calibri"/>
                <w:b/>
                <w:sz w:val="22"/>
                <w:szCs w:val="22"/>
              </w:rPr>
            </w:pPr>
          </w:p>
          <w:p w14:paraId="2799E94C" w14:textId="77777777" w:rsidR="00C359DA" w:rsidRPr="00570A3A" w:rsidRDefault="00C359DA" w:rsidP="0007472F">
            <w:pPr>
              <w:pStyle w:val="a6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</w:tcPr>
          <w:p w14:paraId="5697DB08" w14:textId="77777777" w:rsidR="0089609A" w:rsidRPr="00570A3A" w:rsidRDefault="00522104" w:rsidP="00F652D7">
            <w:pPr>
              <w:ind w:right="-1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ΟΡΘΗ ΕΠΑΝΑΛΗΨΗ</w:t>
            </w:r>
          </w:p>
          <w:p w14:paraId="1ABA9441" w14:textId="77777777" w:rsidR="00E46B89" w:rsidRDefault="00E46B89" w:rsidP="00F652D7">
            <w:pPr>
              <w:ind w:right="-1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02D64CFF" w14:textId="77777777" w:rsidR="00C359DA" w:rsidRPr="00B004E3" w:rsidRDefault="00F34909" w:rsidP="00F652D7">
            <w:pPr>
              <w:ind w:right="-1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004E3">
              <w:rPr>
                <w:rFonts w:ascii="Calibri" w:hAnsi="Calibri"/>
                <w:b/>
                <w:sz w:val="22"/>
                <w:szCs w:val="22"/>
                <w:u w:val="single"/>
              </w:rPr>
              <w:t>ΑΝΑΡΤΗΤΕΑ ΣΤΟ ΔΙΑΔΙΚΤΥΟ</w:t>
            </w:r>
          </w:p>
          <w:p w14:paraId="72547BC5" w14:textId="77777777" w:rsidR="00C359DA" w:rsidRPr="00570A3A" w:rsidRDefault="00C359DA" w:rsidP="00F652D7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2E1D2A0F" w14:textId="77777777" w:rsidR="00B04AEB" w:rsidRPr="00570A3A" w:rsidRDefault="00B04AEB" w:rsidP="00F652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FE344D0" w14:textId="77777777" w:rsidR="00C359DA" w:rsidRPr="00570A3A" w:rsidRDefault="00C359DA" w:rsidP="00F652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0A3A">
              <w:rPr>
                <w:rFonts w:ascii="Calibri" w:hAnsi="Calibri"/>
                <w:b/>
                <w:bCs/>
                <w:sz w:val="22"/>
                <w:szCs w:val="22"/>
              </w:rPr>
              <w:t xml:space="preserve">Ραφήνα, </w:t>
            </w:r>
            <w:r w:rsidR="00B004E3">
              <w:rPr>
                <w:rFonts w:ascii="Calibri" w:hAnsi="Calibri"/>
                <w:b/>
                <w:bCs/>
                <w:sz w:val="22"/>
                <w:szCs w:val="22"/>
              </w:rPr>
              <w:t>22.7.</w:t>
            </w:r>
            <w:r w:rsidR="007056F7" w:rsidRPr="00570A3A">
              <w:rPr>
                <w:rFonts w:ascii="Calibri" w:hAnsi="Calibri"/>
                <w:b/>
                <w:bCs/>
                <w:sz w:val="22"/>
                <w:szCs w:val="22"/>
              </w:rPr>
              <w:t>202</w:t>
            </w:r>
            <w:r w:rsidR="00B004E3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14:paraId="3CD39E5A" w14:textId="77777777" w:rsidR="00C359DA" w:rsidRPr="00570A3A" w:rsidRDefault="00C359DA" w:rsidP="00F652D7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D6EC4C7" w14:textId="77777777" w:rsidR="00C359DA" w:rsidRPr="00570A3A" w:rsidRDefault="00C359DA" w:rsidP="00F652D7">
            <w:pPr>
              <w:pStyle w:val="a6"/>
              <w:ind w:left="-10"/>
              <w:rPr>
                <w:rFonts w:ascii="Calibri" w:hAnsi="Calibri"/>
                <w:sz w:val="22"/>
                <w:szCs w:val="22"/>
              </w:rPr>
            </w:pPr>
          </w:p>
          <w:p w14:paraId="3D7FD737" w14:textId="77777777" w:rsidR="00DD5BD3" w:rsidRPr="00570A3A" w:rsidRDefault="00DD5BD3" w:rsidP="0018795F">
            <w:pPr>
              <w:pStyle w:val="a6"/>
              <w:ind w:left="-1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576895" w14:textId="77777777" w:rsidR="005D2E14" w:rsidRDefault="005D2E14" w:rsidP="000A223C">
      <w:pPr>
        <w:rPr>
          <w:rFonts w:ascii="Calibri" w:hAnsi="Calibri"/>
          <w:sz w:val="22"/>
          <w:szCs w:val="22"/>
        </w:rPr>
      </w:pPr>
    </w:p>
    <w:p w14:paraId="3C53E449" w14:textId="77777777" w:rsidR="001F55E4" w:rsidRPr="005D2E14" w:rsidRDefault="000A223C" w:rsidP="00B004E3">
      <w:pPr>
        <w:jc w:val="both"/>
        <w:rPr>
          <w:rFonts w:ascii="Calibri" w:hAnsi="Calibri"/>
          <w:b/>
          <w:sz w:val="22"/>
          <w:szCs w:val="22"/>
        </w:rPr>
      </w:pPr>
      <w:r w:rsidRPr="005D2E14">
        <w:rPr>
          <w:rFonts w:ascii="Calibri" w:hAnsi="Calibri"/>
          <w:b/>
          <w:sz w:val="22"/>
          <w:szCs w:val="22"/>
          <w:u w:val="single"/>
        </w:rPr>
        <w:t>Θέμα</w:t>
      </w:r>
      <w:r w:rsidRPr="005D2E14">
        <w:rPr>
          <w:rFonts w:ascii="Calibri" w:hAnsi="Calibri"/>
          <w:b/>
          <w:sz w:val="22"/>
          <w:szCs w:val="22"/>
        </w:rPr>
        <w:t>: «</w:t>
      </w:r>
      <w:r w:rsidR="00B004E3">
        <w:rPr>
          <w:rFonts w:ascii="Calibri" w:hAnsi="Calibri"/>
          <w:b/>
          <w:sz w:val="22"/>
          <w:szCs w:val="22"/>
        </w:rPr>
        <w:t xml:space="preserve">Αποδοχή παραίτησης και ορισμός Αντιδημάρχου </w:t>
      </w:r>
      <w:r w:rsidR="005F5BD8">
        <w:rPr>
          <w:rFonts w:ascii="Calibri" w:hAnsi="Calibri"/>
          <w:b/>
          <w:sz w:val="22"/>
          <w:szCs w:val="22"/>
        </w:rPr>
        <w:t>του Δήμου Ραφήνας Πικερμίου»</w:t>
      </w:r>
    </w:p>
    <w:p w14:paraId="79699B49" w14:textId="77777777" w:rsidR="000A223C" w:rsidRPr="00570A3A" w:rsidRDefault="000A223C" w:rsidP="001F55E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D08D9AA" w14:textId="77777777" w:rsidR="001F55E4" w:rsidRPr="0077472C" w:rsidRDefault="00041A29" w:rsidP="00873A4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17D4">
        <w:rPr>
          <w:rFonts w:asciiTheme="minorHAnsi" w:hAnsiTheme="minorHAnsi" w:cstheme="minorHAnsi"/>
          <w:b/>
          <w:sz w:val="24"/>
          <w:szCs w:val="24"/>
          <w:u w:val="single"/>
        </w:rPr>
        <w:t xml:space="preserve">ΑΠΟΦΑΣΗ </w:t>
      </w:r>
      <w:r w:rsidR="00B004E3">
        <w:rPr>
          <w:rFonts w:asciiTheme="minorHAnsi" w:hAnsiTheme="minorHAnsi" w:cstheme="minorHAnsi"/>
          <w:b/>
          <w:sz w:val="24"/>
          <w:szCs w:val="24"/>
          <w:u w:val="single"/>
        </w:rPr>
        <w:t>369</w:t>
      </w:r>
      <w:r w:rsidR="0077472C" w:rsidRPr="00D52259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1F55E4" w:rsidRPr="00E617D4">
        <w:rPr>
          <w:rFonts w:asciiTheme="minorHAnsi" w:hAnsiTheme="minorHAnsi" w:cstheme="minorHAnsi"/>
          <w:b/>
          <w:sz w:val="24"/>
          <w:szCs w:val="24"/>
          <w:u w:val="single"/>
        </w:rPr>
        <w:t>202</w:t>
      </w:r>
      <w:r w:rsidR="00B004E3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</w:p>
    <w:p w14:paraId="07933AF5" w14:textId="77777777" w:rsidR="0089609A" w:rsidRPr="00421C56" w:rsidRDefault="0089609A" w:rsidP="00873A4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498792" w14:textId="77777777" w:rsidR="001F55E4" w:rsidRDefault="00B004E3" w:rsidP="00B004E3">
      <w:pPr>
        <w:spacing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</w:t>
      </w:r>
      <w:r w:rsidR="001F55E4" w:rsidRPr="00421C56">
        <w:rPr>
          <w:rFonts w:asciiTheme="minorHAnsi" w:hAnsiTheme="minorHAnsi" w:cstheme="minorHAnsi"/>
          <w:b/>
          <w:sz w:val="22"/>
          <w:szCs w:val="22"/>
        </w:rPr>
        <w:t>Ο Δήμαρχος Ραφήνας-Πικερμίου</w:t>
      </w:r>
    </w:p>
    <w:p w14:paraId="3DE2B937" w14:textId="77777777" w:rsidR="00275A8F" w:rsidRPr="0015669C" w:rsidRDefault="001F55E4" w:rsidP="00873A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69C">
        <w:rPr>
          <w:rFonts w:asciiTheme="minorHAnsi" w:hAnsiTheme="minorHAnsi" w:cstheme="minorHAnsi"/>
          <w:b/>
          <w:sz w:val="22"/>
          <w:szCs w:val="22"/>
        </w:rPr>
        <w:t>Έχοντας υπόψη:</w:t>
      </w:r>
    </w:p>
    <w:p w14:paraId="3DE85044" w14:textId="77777777" w:rsidR="00A711B3" w:rsidRPr="0015669C" w:rsidRDefault="001F55E4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 xml:space="preserve">Τις διατάξεις του άρθρου 58 </w:t>
      </w:r>
      <w:r w:rsidR="00D4722D" w:rsidRPr="0015669C">
        <w:rPr>
          <w:rFonts w:asciiTheme="minorHAnsi" w:hAnsiTheme="minorHAnsi" w:cstheme="minorHAnsi"/>
          <w:sz w:val="22"/>
          <w:szCs w:val="22"/>
        </w:rPr>
        <w:t xml:space="preserve">και του άρθρου 59 </w:t>
      </w:r>
      <w:r w:rsidRPr="0015669C">
        <w:rPr>
          <w:rFonts w:asciiTheme="minorHAnsi" w:hAnsiTheme="minorHAnsi" w:cstheme="minorHAnsi"/>
          <w:sz w:val="22"/>
          <w:szCs w:val="22"/>
        </w:rPr>
        <w:t>του Ν. 3852/2010 «Νέα Αρχιτεκτονική της Αυτοδιοίκησης και της Αποκεντρωμένης Διοίκησης – Πρόγραμμα «Καλλικράτης»</w:t>
      </w:r>
      <w:r w:rsidR="00D4722D" w:rsidRPr="0015669C">
        <w:rPr>
          <w:rFonts w:asciiTheme="minorHAnsi" w:hAnsiTheme="minorHAnsi" w:cstheme="minorHAnsi"/>
          <w:sz w:val="22"/>
          <w:szCs w:val="22"/>
        </w:rPr>
        <w:t xml:space="preserve">(Α’ 87) </w:t>
      </w:r>
      <w:r w:rsidR="007F2904" w:rsidRPr="0015669C">
        <w:rPr>
          <w:rFonts w:asciiTheme="minorHAnsi" w:hAnsiTheme="minorHAnsi" w:cstheme="minorHAnsi"/>
          <w:sz w:val="22"/>
          <w:szCs w:val="22"/>
        </w:rPr>
        <w:t xml:space="preserve">όπως </w:t>
      </w:r>
      <w:r w:rsidR="00D4722D" w:rsidRPr="0015669C">
        <w:rPr>
          <w:rFonts w:asciiTheme="minorHAnsi" w:hAnsiTheme="minorHAnsi" w:cstheme="minorHAnsi"/>
          <w:sz w:val="22"/>
          <w:szCs w:val="22"/>
        </w:rPr>
        <w:t xml:space="preserve"> αυτό αντικαταστάθηκε από την παρ.1 του άρθρου 68 του Ν.4555/2018 (Α’133</w:t>
      </w:r>
      <w:r w:rsidR="00C230DE" w:rsidRPr="0015669C">
        <w:rPr>
          <w:rFonts w:asciiTheme="minorHAnsi" w:hAnsiTheme="minorHAnsi" w:cstheme="minorHAnsi"/>
          <w:sz w:val="22"/>
          <w:szCs w:val="22"/>
        </w:rPr>
        <w:t xml:space="preserve">) Πρόγραμμα Κλεισθένης Ι, αναφορικά με τον ορισμό των Αντιδημάρχων και την αναπλήρωση του Δημάρχου </w:t>
      </w:r>
      <w:r w:rsidR="00A711B3" w:rsidRPr="0015669C">
        <w:rPr>
          <w:rFonts w:asciiTheme="minorHAnsi" w:hAnsiTheme="minorHAnsi" w:cstheme="minorHAnsi"/>
          <w:sz w:val="22"/>
          <w:szCs w:val="22"/>
        </w:rPr>
        <w:t>και από το άρθρο 5 του Ν.4623/2019 (Α’ 134).</w:t>
      </w:r>
    </w:p>
    <w:p w14:paraId="145C2004" w14:textId="77777777" w:rsidR="00A711B3" w:rsidRPr="0015669C" w:rsidRDefault="00A711B3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>Τις διατάξεις του άρθρου 2 του Ν.3852/2010 όπως τροποποιήθηκε και ισχύει.</w:t>
      </w:r>
    </w:p>
    <w:p w14:paraId="2D44EEBB" w14:textId="77777777" w:rsidR="00A711B3" w:rsidRPr="0015669C" w:rsidRDefault="00A711B3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>Την υπ’</w:t>
      </w:r>
      <w:r w:rsidR="006F0BAC">
        <w:rPr>
          <w:rFonts w:asciiTheme="minorHAnsi" w:hAnsiTheme="minorHAnsi" w:cstheme="minorHAnsi"/>
          <w:sz w:val="22"/>
          <w:szCs w:val="22"/>
        </w:rPr>
        <w:t xml:space="preserve"> </w:t>
      </w:r>
      <w:r w:rsidRPr="0015669C">
        <w:rPr>
          <w:rFonts w:asciiTheme="minorHAnsi" w:hAnsiTheme="minorHAnsi" w:cstheme="minorHAnsi"/>
          <w:sz w:val="22"/>
          <w:szCs w:val="22"/>
        </w:rPr>
        <w:t>αριθμ 28549/16.04.2019 (Φ.Ε.Κ. 1327/17.04.2019 τ.Β’) απόφαση ΥΠ.ΕΣ. ‘Πρωτοβάθμιοι και Δευτεροβάθμιοι Οργανισμοί Τοπικής Αυτοδιοίκησης της Χώρας, σύμφωνα μ</w:t>
      </w:r>
      <w:r w:rsidR="006F0BAC">
        <w:rPr>
          <w:rFonts w:asciiTheme="minorHAnsi" w:hAnsiTheme="minorHAnsi" w:cstheme="minorHAnsi"/>
          <w:sz w:val="22"/>
          <w:szCs w:val="22"/>
        </w:rPr>
        <w:t>ε τον Ν.3852/2010, όπως ισχύει.</w:t>
      </w:r>
    </w:p>
    <w:p w14:paraId="48873507" w14:textId="77777777" w:rsidR="00A711B3" w:rsidRPr="0015669C" w:rsidRDefault="00A711B3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 xml:space="preserve">Τις διατάξεις του άρθρου 92 του Ν.3852/2010 «Νέα Αρχιτεκτονική της Αυτοδιοίκησης και της Αποκεντρωμένης Διοίκησης – Πρόγραμμα Καλλικράτης» (Α’87) </w:t>
      </w:r>
      <w:r w:rsidR="008831CC" w:rsidRPr="0015669C">
        <w:rPr>
          <w:rFonts w:asciiTheme="minorHAnsi" w:hAnsiTheme="minorHAnsi" w:cstheme="minorHAnsi"/>
          <w:sz w:val="22"/>
          <w:szCs w:val="22"/>
        </w:rPr>
        <w:t>όπως τροποποιήθηκε από το άρθρο 33 του Ν.4483/2017 (Α’107) και της παρ.3 ε</w:t>
      </w:r>
      <w:r w:rsidR="00115A80" w:rsidRPr="0015669C">
        <w:rPr>
          <w:rFonts w:asciiTheme="minorHAnsi" w:hAnsiTheme="minorHAnsi" w:cstheme="minorHAnsi"/>
          <w:sz w:val="22"/>
          <w:szCs w:val="22"/>
        </w:rPr>
        <w:t>’ ά</w:t>
      </w:r>
      <w:r w:rsidR="008831CC" w:rsidRPr="0015669C">
        <w:rPr>
          <w:rFonts w:asciiTheme="minorHAnsi" w:hAnsiTheme="minorHAnsi" w:cstheme="minorHAnsi"/>
          <w:sz w:val="22"/>
          <w:szCs w:val="22"/>
        </w:rPr>
        <w:t xml:space="preserve">ρθρου 3 Ν.4051/2012 (Α’40), αναφορικά με την αντιμισθία. </w:t>
      </w:r>
    </w:p>
    <w:p w14:paraId="060A371F" w14:textId="77777777" w:rsidR="008831CC" w:rsidRDefault="008831CC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 xml:space="preserve">Τα επίσημα πληθυσμιακά δεδομένα της τελευταίας απογραφής έτους 2011 (απόφ. ΓΠ-191/20.03.2014 (Β’698) για το Δήμο Ραφήνας Πικερμίου, σύμφωνα με </w:t>
      </w:r>
      <w:r w:rsidR="008410A0" w:rsidRPr="0015669C">
        <w:rPr>
          <w:rFonts w:asciiTheme="minorHAnsi" w:hAnsiTheme="minorHAnsi" w:cstheme="minorHAnsi"/>
          <w:sz w:val="22"/>
          <w:szCs w:val="22"/>
        </w:rPr>
        <w:t>τα οποία ο πληθυσμός του ανέρχεται στους 20.266 κατοίκους.</w:t>
      </w:r>
    </w:p>
    <w:p w14:paraId="50F1511D" w14:textId="77777777" w:rsidR="00CB3F57" w:rsidRPr="0015669C" w:rsidRDefault="00CB3F57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Τις διατάξεις του άρθρου 88 του Ν. 3463/2006 «Κώδικας Δήμων και Κοινοτήτων», καθώς και του άρθρου 9 του Ν. 2690/1999 «Κώδικας Διοικητικής Διαδικασίας», περί εξουσιοδότησης υπογραφής.</w:t>
      </w:r>
    </w:p>
    <w:p w14:paraId="54C1AFDC" w14:textId="77777777" w:rsidR="00B004E3" w:rsidRDefault="00B004E3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Τις διατάξεις του άρθρου 39 του Ν. 4804/2021 περί παραίτησης αιρετών</w:t>
      </w:r>
    </w:p>
    <w:p w14:paraId="25845B19" w14:textId="77777777" w:rsidR="008410A0" w:rsidRPr="0015669C" w:rsidRDefault="008410A0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>Την εγκύκλιο ΥΠ.ΕΣ. εγκ.82</w:t>
      </w:r>
      <w:r w:rsidR="00224D65" w:rsidRPr="0015669C">
        <w:rPr>
          <w:rFonts w:asciiTheme="minorHAnsi" w:hAnsiTheme="minorHAnsi" w:cstheme="minorHAnsi"/>
          <w:sz w:val="22"/>
          <w:szCs w:val="22"/>
        </w:rPr>
        <w:t xml:space="preserve">/59633/20.08.2019: Ορισμός Αντιδημάρχων. </w:t>
      </w:r>
    </w:p>
    <w:p w14:paraId="61A78F31" w14:textId="77777777" w:rsidR="00224D65" w:rsidRPr="0015669C" w:rsidRDefault="00224D65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>Το άρθρο 74 του Ν.3852/2010 «Νέα Αρχιτεκτονική της Αυτοδιοίκησης και της Αποκεντρωμένης Διοίκησης – Πρόγραμμα Καλλικράτης» (Α’87) , όπως αυτό αντικαταστάθηκε από την παρ.1 του άρθρου 2 του Ν.4623/2019.</w:t>
      </w:r>
    </w:p>
    <w:p w14:paraId="742D4515" w14:textId="77777777" w:rsidR="00224D65" w:rsidRPr="0015669C" w:rsidRDefault="00224D65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>Την εγκύκλιο 90 του ΥΠ.ΕΣ./αριθμ. πρωτ. 59849/21-8-2019</w:t>
      </w:r>
    </w:p>
    <w:p w14:paraId="07C02141" w14:textId="77777777" w:rsidR="00224D65" w:rsidRPr="0015669C" w:rsidRDefault="00224D65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>Την ανάγκη επικουρίας του Δημάρχου στο έργο του</w:t>
      </w:r>
    </w:p>
    <w:p w14:paraId="70C8805E" w14:textId="77777777" w:rsidR="00224D65" w:rsidRPr="0015669C" w:rsidRDefault="00224D65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t>Τον Οργανισμό Εσωτερικής Υπηρεσίας του Δήμου Ραφήνας Πικερμίου (ΦΕΚ 1845/Β΄/29-7-2013) όπως συμπληρώθηκε με το Φ.Ε.Κ. 708/Β’/24-4-2015.</w:t>
      </w:r>
    </w:p>
    <w:p w14:paraId="56F19A79" w14:textId="77777777" w:rsidR="00224D65" w:rsidRDefault="00224D65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sz w:val="22"/>
          <w:szCs w:val="22"/>
        </w:rPr>
        <w:lastRenderedPageBreak/>
        <w:t xml:space="preserve">Την </w:t>
      </w:r>
      <w:r w:rsidR="00B004E3">
        <w:rPr>
          <w:rFonts w:asciiTheme="minorHAnsi" w:hAnsiTheme="minorHAnsi" w:cstheme="minorHAnsi"/>
          <w:sz w:val="22"/>
          <w:szCs w:val="22"/>
        </w:rPr>
        <w:t xml:space="preserve">υπ’ αριθ. </w:t>
      </w:r>
      <w:r w:rsidR="00B004E3" w:rsidRPr="0015669C">
        <w:rPr>
          <w:rFonts w:asciiTheme="minorHAnsi" w:hAnsiTheme="minorHAnsi" w:cstheme="minorHAnsi"/>
          <w:sz w:val="22"/>
          <w:szCs w:val="22"/>
        </w:rPr>
        <w:t xml:space="preserve">446/02-09-2019 </w:t>
      </w:r>
      <w:r w:rsidR="00B004E3">
        <w:rPr>
          <w:rFonts w:asciiTheme="minorHAnsi" w:hAnsiTheme="minorHAnsi" w:cstheme="minorHAnsi"/>
          <w:sz w:val="22"/>
          <w:szCs w:val="22"/>
        </w:rPr>
        <w:t>Α</w:t>
      </w:r>
      <w:r w:rsidR="00B004E3" w:rsidRPr="0015669C">
        <w:rPr>
          <w:rFonts w:asciiTheme="minorHAnsi" w:hAnsiTheme="minorHAnsi" w:cstheme="minorHAnsi"/>
          <w:sz w:val="22"/>
          <w:szCs w:val="22"/>
        </w:rPr>
        <w:t xml:space="preserve">πόφαση </w:t>
      </w:r>
      <w:r w:rsidRPr="0015669C">
        <w:rPr>
          <w:rFonts w:asciiTheme="minorHAnsi" w:hAnsiTheme="minorHAnsi" w:cstheme="minorHAnsi"/>
          <w:sz w:val="22"/>
          <w:szCs w:val="22"/>
        </w:rPr>
        <w:t>Δημάρχου με την οποία ορίζει τους Αντιδημάρχους του Δήμου Ραφήνας – Πικερμίου και μεταβιβάζει</w:t>
      </w:r>
      <w:r w:rsidR="00DC27F8">
        <w:rPr>
          <w:rFonts w:asciiTheme="minorHAnsi" w:hAnsiTheme="minorHAnsi" w:cstheme="minorHAnsi"/>
          <w:sz w:val="22"/>
          <w:szCs w:val="22"/>
        </w:rPr>
        <w:t xml:space="preserve"> σε αυτούς</w:t>
      </w:r>
      <w:r w:rsidRPr="0015669C">
        <w:rPr>
          <w:rFonts w:asciiTheme="minorHAnsi" w:hAnsiTheme="minorHAnsi" w:cstheme="minorHAnsi"/>
          <w:sz w:val="22"/>
          <w:szCs w:val="22"/>
        </w:rPr>
        <w:t xml:space="preserve"> αρμοδιότητες</w:t>
      </w:r>
      <w:r w:rsidR="00156D8F" w:rsidRPr="0015669C">
        <w:rPr>
          <w:rFonts w:asciiTheme="minorHAnsi" w:hAnsiTheme="minorHAnsi" w:cstheme="minorHAnsi"/>
          <w:sz w:val="22"/>
          <w:szCs w:val="22"/>
        </w:rPr>
        <w:t>.</w:t>
      </w:r>
    </w:p>
    <w:p w14:paraId="0DBFE568" w14:textId="77777777" w:rsidR="00B004E3" w:rsidRDefault="00B004E3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Την υπ’ αριθ. 423/28-08-2020  Απόφαση Δημάρχου περί Ορισμού Αντιδημάρχων και Εντεταλμένων Δημοτικών Συμβούλων για την περίοδο 01/09/2020 – 31/08/2021</w:t>
      </w:r>
    </w:p>
    <w:p w14:paraId="15D08B45" w14:textId="77777777" w:rsidR="00B004E3" w:rsidRPr="0015669C" w:rsidRDefault="00B004E3" w:rsidP="00873A4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Την με αριθ. πρωτ </w:t>
      </w:r>
      <w:r w:rsidR="00064754">
        <w:rPr>
          <w:rFonts w:asciiTheme="minorHAnsi" w:hAnsiTheme="minorHAnsi" w:cstheme="minorHAnsi"/>
          <w:sz w:val="22"/>
          <w:szCs w:val="22"/>
        </w:rPr>
        <w:t>11267/21.7.2021</w:t>
      </w:r>
      <w:r>
        <w:rPr>
          <w:rFonts w:asciiTheme="minorHAnsi" w:hAnsiTheme="minorHAnsi" w:cstheme="minorHAnsi"/>
          <w:sz w:val="22"/>
          <w:szCs w:val="22"/>
        </w:rPr>
        <w:t xml:space="preserve"> αίτηση παραίτησης του Αντιδημάρχου Ανδρέα Βασιλόπουλου </w:t>
      </w:r>
    </w:p>
    <w:p w14:paraId="7C7B8A4A" w14:textId="77777777" w:rsidR="00224D65" w:rsidRPr="0015669C" w:rsidRDefault="00224D65" w:rsidP="00873A40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7529E0" w14:textId="77777777" w:rsidR="001F55E4" w:rsidRPr="0015669C" w:rsidRDefault="001F55E4" w:rsidP="00873A4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4901">
        <w:rPr>
          <w:rFonts w:asciiTheme="minorHAnsi" w:hAnsiTheme="minorHAnsi" w:cstheme="minorHAnsi"/>
          <w:b/>
          <w:sz w:val="26"/>
          <w:szCs w:val="26"/>
        </w:rPr>
        <w:t>Α</w:t>
      </w:r>
      <w:r w:rsidRPr="0015669C">
        <w:rPr>
          <w:rFonts w:asciiTheme="minorHAnsi" w:hAnsiTheme="minorHAnsi" w:cstheme="minorHAnsi"/>
          <w:b/>
          <w:sz w:val="24"/>
          <w:szCs w:val="24"/>
        </w:rPr>
        <w:t>ΠΟΦΑΣΙΖΕΙ</w:t>
      </w:r>
    </w:p>
    <w:p w14:paraId="6BD44CEA" w14:textId="77777777" w:rsidR="001671F5" w:rsidRPr="0015669C" w:rsidRDefault="001671F5" w:rsidP="00873A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97A558" w14:textId="77777777" w:rsidR="00064754" w:rsidRDefault="00156D8F" w:rsidP="000647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754">
        <w:rPr>
          <w:rFonts w:asciiTheme="minorHAnsi" w:hAnsiTheme="minorHAnsi" w:cstheme="minorHAnsi"/>
          <w:b/>
          <w:sz w:val="22"/>
          <w:szCs w:val="22"/>
        </w:rPr>
        <w:t>Α</w:t>
      </w:r>
      <w:r w:rsidRPr="00E268D9">
        <w:rPr>
          <w:rFonts w:asciiTheme="minorHAnsi" w:hAnsiTheme="minorHAnsi" w:cstheme="minorHAnsi"/>
          <w:sz w:val="22"/>
          <w:szCs w:val="22"/>
        </w:rPr>
        <w:t>.</w:t>
      </w:r>
      <w:r w:rsidRPr="00064754">
        <w:rPr>
          <w:rFonts w:asciiTheme="minorHAnsi" w:hAnsiTheme="minorHAnsi" w:cstheme="minorHAnsi"/>
          <w:sz w:val="22"/>
          <w:szCs w:val="22"/>
        </w:rPr>
        <w:t xml:space="preserve"> </w:t>
      </w:r>
      <w:r w:rsidR="00064754" w:rsidRPr="00064754">
        <w:rPr>
          <w:rFonts w:asciiTheme="minorHAnsi" w:hAnsiTheme="minorHAnsi" w:cstheme="minorHAnsi"/>
          <w:sz w:val="22"/>
          <w:szCs w:val="22"/>
        </w:rPr>
        <w:t xml:space="preserve">Αποδέχεται </w:t>
      </w:r>
      <w:r w:rsidR="00064754">
        <w:rPr>
          <w:rFonts w:asciiTheme="minorHAnsi" w:hAnsiTheme="minorHAnsi" w:cstheme="minorHAnsi"/>
          <w:sz w:val="22"/>
          <w:szCs w:val="22"/>
        </w:rPr>
        <w:t>την με αριθ. πρωτ 11267/21.7.2021 αίτηση παραίτησης του Αντιδημάρχου Ανδρέα Βασιλόπουλου</w:t>
      </w:r>
      <w:r w:rsidR="00064754" w:rsidRPr="00064754">
        <w:rPr>
          <w:rFonts w:asciiTheme="minorHAnsi" w:hAnsiTheme="minorHAnsi" w:cstheme="minorHAnsi"/>
          <w:sz w:val="22"/>
          <w:szCs w:val="22"/>
        </w:rPr>
        <w:t>, από το αξίωμα του Αντιδημάρχου</w:t>
      </w:r>
      <w:r w:rsidR="00E268D9">
        <w:rPr>
          <w:rFonts w:asciiTheme="minorHAnsi" w:hAnsiTheme="minorHAnsi" w:cstheme="minorHAnsi"/>
          <w:sz w:val="22"/>
          <w:szCs w:val="22"/>
        </w:rPr>
        <w:t>.</w:t>
      </w:r>
      <w:r w:rsidR="00064754" w:rsidRPr="000647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AEF005" w14:textId="77777777" w:rsidR="00064754" w:rsidRDefault="00064754" w:rsidP="000647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8D9">
        <w:rPr>
          <w:rFonts w:asciiTheme="minorHAnsi" w:hAnsiTheme="minorHAnsi" w:cstheme="minorHAnsi"/>
          <w:b/>
          <w:sz w:val="22"/>
          <w:szCs w:val="22"/>
        </w:rPr>
        <w:t>Β.</w:t>
      </w:r>
      <w:r w:rsidRPr="00064754">
        <w:rPr>
          <w:rFonts w:asciiTheme="minorHAnsi" w:hAnsiTheme="minorHAnsi" w:cstheme="minorHAnsi"/>
          <w:sz w:val="22"/>
          <w:szCs w:val="22"/>
        </w:rPr>
        <w:t xml:space="preserve">  Τον απαλλάσσει, από </w:t>
      </w:r>
      <w:r>
        <w:rPr>
          <w:rFonts w:asciiTheme="minorHAnsi" w:hAnsiTheme="minorHAnsi" w:cstheme="minorHAnsi"/>
          <w:sz w:val="22"/>
          <w:szCs w:val="22"/>
        </w:rPr>
        <w:t>22.07</w:t>
      </w:r>
      <w:r w:rsidRPr="00064754">
        <w:rPr>
          <w:rFonts w:asciiTheme="minorHAnsi" w:hAnsiTheme="minorHAnsi" w:cstheme="minorHAnsi"/>
          <w:sz w:val="22"/>
          <w:szCs w:val="22"/>
        </w:rPr>
        <w:t xml:space="preserve">.2021, από την άσκηση των αρμοδιοτήτων που του έχουν ανατεθεί με την υπ΄ αριθμ. </w:t>
      </w:r>
      <w:r>
        <w:rPr>
          <w:rFonts w:asciiTheme="minorHAnsi" w:hAnsiTheme="minorHAnsi" w:cstheme="minorHAnsi"/>
          <w:sz w:val="22"/>
          <w:szCs w:val="22"/>
        </w:rPr>
        <w:t>423/28-08-2020 Απόφαση Δημάρχου περί Ορισμού Αντιδημάρχων και Εντεταλμένων Δημοτικών Συμβούλων για την περίοδο 01/09/2020 – 31/08/2021</w:t>
      </w:r>
    </w:p>
    <w:p w14:paraId="703ABB7E" w14:textId="77777777" w:rsidR="00064754" w:rsidRPr="00064754" w:rsidRDefault="00064754" w:rsidP="000647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8D9">
        <w:rPr>
          <w:rFonts w:asciiTheme="minorHAnsi" w:hAnsiTheme="minorHAnsi" w:cstheme="minorHAnsi"/>
          <w:b/>
          <w:sz w:val="22"/>
          <w:szCs w:val="22"/>
        </w:rPr>
        <w:t>Γ.</w:t>
      </w:r>
      <w:r>
        <w:rPr>
          <w:rFonts w:asciiTheme="minorHAnsi" w:hAnsiTheme="minorHAnsi" w:cstheme="minorHAnsi"/>
          <w:sz w:val="22"/>
          <w:szCs w:val="22"/>
        </w:rPr>
        <w:t xml:space="preserve"> Τ</w:t>
      </w:r>
      <w:r w:rsidRPr="00064754">
        <w:rPr>
          <w:rFonts w:asciiTheme="minorHAnsi" w:hAnsiTheme="minorHAnsi" w:cstheme="minorHAnsi"/>
          <w:sz w:val="22"/>
          <w:szCs w:val="22"/>
        </w:rPr>
        <w:t xml:space="preserve">ροποποιεί την υπ΄ αριθμ. </w:t>
      </w:r>
      <w:r>
        <w:rPr>
          <w:rFonts w:asciiTheme="minorHAnsi" w:hAnsiTheme="minorHAnsi" w:cstheme="minorHAnsi"/>
          <w:sz w:val="22"/>
          <w:szCs w:val="22"/>
        </w:rPr>
        <w:t>423/28-08-2020  Απόφαση Δημάρχου περί Ορισμού Αντιδημάρχων και Εντεταλμένων Δημοτικών Συμβούλων για την περίοδο 01/09/2020 – 31/08/2021</w:t>
      </w:r>
      <w:r w:rsidR="00F616F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754">
        <w:rPr>
          <w:rFonts w:asciiTheme="minorHAnsi" w:hAnsiTheme="minorHAnsi" w:cstheme="minorHAnsi"/>
          <w:sz w:val="22"/>
          <w:szCs w:val="22"/>
        </w:rPr>
        <w:t xml:space="preserve">ως προς την παράγραφο που αφορά στον ορισμό </w:t>
      </w:r>
      <w:r>
        <w:rPr>
          <w:rFonts w:asciiTheme="minorHAnsi" w:hAnsiTheme="minorHAnsi" w:cstheme="minorHAnsi"/>
          <w:sz w:val="22"/>
          <w:szCs w:val="22"/>
        </w:rPr>
        <w:t xml:space="preserve">του κου Ανδρέα Βασιλόπουλου ως Αντιδημάρχου </w:t>
      </w:r>
      <w:r w:rsidRPr="00064754">
        <w:rPr>
          <w:rFonts w:asciiTheme="minorHAnsi" w:hAnsiTheme="minorHAnsi" w:cstheme="minorHAnsi"/>
          <w:sz w:val="22"/>
          <w:szCs w:val="22"/>
        </w:rPr>
        <w:t>και ορίζει Αντιδήμαρχο τον</w:t>
      </w:r>
      <w:r w:rsidR="00E268D9">
        <w:rPr>
          <w:rFonts w:asciiTheme="minorHAnsi" w:hAnsiTheme="minorHAnsi" w:cstheme="minorHAnsi"/>
          <w:sz w:val="22"/>
          <w:szCs w:val="22"/>
        </w:rPr>
        <w:t xml:space="preserve"> κ.</w:t>
      </w:r>
      <w:r>
        <w:rPr>
          <w:rFonts w:asciiTheme="minorHAnsi" w:hAnsiTheme="minorHAnsi" w:cstheme="minorHAnsi"/>
          <w:sz w:val="22"/>
          <w:szCs w:val="22"/>
        </w:rPr>
        <w:t xml:space="preserve">Σπυρίδωνα Πάντζα </w:t>
      </w:r>
      <w:r w:rsidRPr="00064754">
        <w:rPr>
          <w:rFonts w:asciiTheme="minorHAnsi" w:hAnsiTheme="minorHAnsi" w:cstheme="minorHAnsi"/>
          <w:sz w:val="22"/>
          <w:szCs w:val="22"/>
        </w:rPr>
        <w:t xml:space="preserve">και του </w:t>
      </w:r>
      <w:r w:rsidR="00EB4B00">
        <w:rPr>
          <w:rFonts w:asciiTheme="minorHAnsi" w:hAnsiTheme="minorHAnsi" w:cstheme="minorHAnsi"/>
          <w:sz w:val="22"/>
          <w:szCs w:val="22"/>
        </w:rPr>
        <w:t>μ</w:t>
      </w:r>
      <w:r w:rsidRPr="00064754">
        <w:rPr>
          <w:rFonts w:asciiTheme="minorHAnsi" w:hAnsiTheme="minorHAnsi" w:cstheme="minorHAnsi"/>
          <w:sz w:val="22"/>
          <w:szCs w:val="22"/>
        </w:rPr>
        <w:t>εταβιβάζει τις παρακάτω αρμοδιότητες :</w:t>
      </w:r>
    </w:p>
    <w:p w14:paraId="1837BC26" w14:textId="77777777" w:rsidR="00064754" w:rsidRPr="00E268D9" w:rsidRDefault="00E268D9" w:rsidP="00E268D9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268D9">
        <w:rPr>
          <w:rFonts w:asciiTheme="minorHAnsi" w:hAnsiTheme="minorHAnsi" w:cstheme="minorHAnsi"/>
        </w:rPr>
        <w:t>Την Πράσινη Ανάπτυξη, Περιβαλλοντική διαχείριση και Ανακύκλωση</w:t>
      </w:r>
    </w:p>
    <w:p w14:paraId="2D39BC85" w14:textId="77777777" w:rsidR="00E268D9" w:rsidRPr="00E268D9" w:rsidRDefault="00E268D9" w:rsidP="00E268D9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268D9">
        <w:rPr>
          <w:rFonts w:asciiTheme="minorHAnsi" w:hAnsiTheme="minorHAnsi" w:cstheme="minorHAnsi"/>
        </w:rPr>
        <w:t>Τα Αναπτυξιακά Προγράμματα και προγράμματα Ε.Ε. και ΕΣΠΑ</w:t>
      </w:r>
    </w:p>
    <w:p w14:paraId="1B02156F" w14:textId="77777777" w:rsidR="00E268D9" w:rsidRDefault="00E268D9" w:rsidP="00E268D9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268D9">
        <w:rPr>
          <w:rFonts w:asciiTheme="minorHAnsi" w:hAnsiTheme="minorHAnsi" w:cstheme="minorHAnsi"/>
        </w:rPr>
        <w:t xml:space="preserve">Τον Πολιτισμό </w:t>
      </w:r>
    </w:p>
    <w:p w14:paraId="39FCF201" w14:textId="77777777" w:rsidR="00EB4B00" w:rsidRDefault="00EB4B00" w:rsidP="00E268D9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τουριστική προβολή και ανάπτυξη του Δήμου</w:t>
      </w:r>
    </w:p>
    <w:p w14:paraId="37DCF06C" w14:textId="77777777" w:rsidR="00064754" w:rsidRDefault="005F5BD8" w:rsidP="005F5B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</w:t>
      </w:r>
      <w:r w:rsidRPr="00E268D9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Τ</w:t>
      </w:r>
      <w:r w:rsidRPr="00064754">
        <w:rPr>
          <w:rFonts w:asciiTheme="minorHAnsi" w:hAnsiTheme="minorHAnsi" w:cstheme="minorHAnsi"/>
          <w:sz w:val="22"/>
          <w:szCs w:val="22"/>
        </w:rPr>
        <w:t xml:space="preserve">ροποποιεί την υπ΄ αριθμ. </w:t>
      </w:r>
      <w:r>
        <w:rPr>
          <w:rFonts w:asciiTheme="minorHAnsi" w:hAnsiTheme="minorHAnsi" w:cstheme="minorHAnsi"/>
          <w:sz w:val="22"/>
          <w:szCs w:val="22"/>
        </w:rPr>
        <w:t>423/28-08-2020 Απόφαση Δημάρχου περί Ορισμού Αντιδημάρχων και Εντεταλμένων Δημοτικών Συμβούλων για την περίοδο 01/09/2020 – 31/08/2021</w:t>
      </w:r>
      <w:r w:rsidR="001143B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754">
        <w:rPr>
          <w:rFonts w:asciiTheme="minorHAnsi" w:hAnsiTheme="minorHAnsi" w:cstheme="minorHAnsi"/>
          <w:sz w:val="22"/>
          <w:szCs w:val="22"/>
        </w:rPr>
        <w:t xml:space="preserve">ως προς την παράγραφο που αφορά </w:t>
      </w:r>
      <w:r>
        <w:rPr>
          <w:rFonts w:asciiTheme="minorHAnsi" w:hAnsiTheme="minorHAnsi" w:cstheme="minorHAnsi"/>
          <w:sz w:val="22"/>
          <w:szCs w:val="22"/>
        </w:rPr>
        <w:t>τις αρμοδιότητες που έχουν ανατεθεί στον Εντεταλμένο Σύμβουλο, κ. Παναγιώτη Γαβριήλ και του αναθέτει και την εποπτεία του τομέα της Παιδείας</w:t>
      </w:r>
      <w:r w:rsidR="00A34060">
        <w:rPr>
          <w:rFonts w:asciiTheme="minorHAnsi" w:hAnsiTheme="minorHAnsi" w:cstheme="minorHAnsi"/>
          <w:sz w:val="22"/>
          <w:szCs w:val="22"/>
        </w:rPr>
        <w:t>.</w:t>
      </w:r>
    </w:p>
    <w:p w14:paraId="320033D4" w14:textId="77777777" w:rsidR="00064754" w:rsidRDefault="00064754" w:rsidP="00873A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D128A0" w14:textId="77777777" w:rsidR="00522104" w:rsidRDefault="00522104" w:rsidP="005221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Ε. </w:t>
      </w:r>
      <w:r>
        <w:rPr>
          <w:rFonts w:asciiTheme="minorHAnsi" w:hAnsiTheme="minorHAnsi" w:cstheme="minorHAnsi"/>
          <w:sz w:val="22"/>
          <w:szCs w:val="22"/>
        </w:rPr>
        <w:t>Τ</w:t>
      </w:r>
      <w:r w:rsidRPr="00064754">
        <w:rPr>
          <w:rFonts w:asciiTheme="minorHAnsi" w:hAnsiTheme="minorHAnsi" w:cstheme="minorHAnsi"/>
          <w:sz w:val="22"/>
          <w:szCs w:val="22"/>
        </w:rPr>
        <w:t xml:space="preserve">ροποποιεί την υπ΄ αριθμ. </w:t>
      </w:r>
      <w:r>
        <w:rPr>
          <w:rFonts w:asciiTheme="minorHAnsi" w:hAnsiTheme="minorHAnsi" w:cstheme="minorHAnsi"/>
          <w:sz w:val="22"/>
          <w:szCs w:val="22"/>
        </w:rPr>
        <w:t>423/28-08-2020 Απόφαση Δημάρχου περί Ορισμού Αντιδημάρχων και Εντεταλμένων Δημοτικών Συμβούλων για την περίοδο 01/09/2020 – 31/08/2021 και ο</w:t>
      </w:r>
      <w:r w:rsidRPr="00522104">
        <w:rPr>
          <w:rFonts w:asciiTheme="minorHAnsi" w:hAnsiTheme="minorHAnsi" w:cstheme="minorHAnsi"/>
          <w:sz w:val="22"/>
          <w:szCs w:val="22"/>
        </w:rPr>
        <w:t>ρίζει τον Αντιδήμαρχο κ. Παύλο</w:t>
      </w:r>
      <w:r w:rsidR="00E56A74">
        <w:rPr>
          <w:rFonts w:asciiTheme="minorHAnsi" w:hAnsiTheme="minorHAnsi" w:cstheme="minorHAnsi"/>
          <w:sz w:val="22"/>
          <w:szCs w:val="22"/>
        </w:rPr>
        <w:t xml:space="preserve"> - Ιωάννη</w:t>
      </w:r>
      <w:r w:rsidRPr="00522104">
        <w:rPr>
          <w:rFonts w:asciiTheme="minorHAnsi" w:hAnsiTheme="minorHAnsi" w:cstheme="minorHAnsi"/>
          <w:sz w:val="22"/>
          <w:szCs w:val="22"/>
        </w:rPr>
        <w:t xml:space="preserve"> Μπατάλη μέλος της Επιτροπής Ποιότητας Ζωής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106F73" w14:textId="77777777" w:rsidR="00522104" w:rsidRDefault="00522104" w:rsidP="00873A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9042C8" w14:textId="77777777" w:rsidR="005F5BD8" w:rsidRPr="005F5BD8" w:rsidRDefault="00522104" w:rsidP="005F5B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ΣΤ</w:t>
      </w:r>
      <w:r w:rsidR="005F5BD8" w:rsidRPr="005F5BD8">
        <w:rPr>
          <w:rFonts w:asciiTheme="minorHAnsi" w:hAnsiTheme="minorHAnsi" w:cstheme="minorHAnsi"/>
          <w:b/>
          <w:sz w:val="22"/>
          <w:szCs w:val="22"/>
        </w:rPr>
        <w:t>.</w:t>
      </w:r>
      <w:r w:rsidR="005F5BD8">
        <w:rPr>
          <w:rFonts w:asciiTheme="minorHAnsi" w:hAnsiTheme="minorHAnsi" w:cstheme="minorHAnsi"/>
          <w:sz w:val="22"/>
          <w:szCs w:val="22"/>
        </w:rPr>
        <w:t xml:space="preserve"> </w:t>
      </w:r>
      <w:r w:rsidR="005F5BD8" w:rsidRPr="005F5BD8">
        <w:rPr>
          <w:rFonts w:asciiTheme="minorHAnsi" w:hAnsiTheme="minorHAnsi" w:cstheme="minorHAnsi"/>
          <w:sz w:val="22"/>
          <w:szCs w:val="22"/>
        </w:rPr>
        <w:t xml:space="preserve">Σε περίπτωση απουσίας ή κωλύματος του Αντιδημάρχου τις αρμοδιότητες αυτού, ασκεί </w:t>
      </w:r>
      <w:r w:rsidR="008E6631">
        <w:rPr>
          <w:rFonts w:asciiTheme="minorHAnsi" w:hAnsiTheme="minorHAnsi" w:cstheme="minorHAnsi"/>
          <w:sz w:val="22"/>
          <w:szCs w:val="22"/>
        </w:rPr>
        <w:t>ο</w:t>
      </w:r>
      <w:r w:rsidR="00595A70">
        <w:rPr>
          <w:rFonts w:asciiTheme="minorHAnsi" w:hAnsiTheme="minorHAnsi" w:cstheme="minorHAnsi"/>
          <w:sz w:val="22"/>
          <w:szCs w:val="22"/>
        </w:rPr>
        <w:t xml:space="preserve"> </w:t>
      </w:r>
      <w:r w:rsidR="005F5BD8" w:rsidRPr="005F5BD8">
        <w:rPr>
          <w:rFonts w:asciiTheme="minorHAnsi" w:hAnsiTheme="minorHAnsi" w:cstheme="minorHAnsi"/>
          <w:sz w:val="22"/>
          <w:szCs w:val="22"/>
        </w:rPr>
        <w:t>Δήμαρχος.</w:t>
      </w:r>
    </w:p>
    <w:p w14:paraId="2D5EA862" w14:textId="77777777" w:rsidR="005F5BD8" w:rsidRDefault="005F5BD8" w:rsidP="005F5B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E7425" w14:textId="77777777" w:rsidR="005F5BD8" w:rsidRDefault="00522104" w:rsidP="005F5B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Ζ</w:t>
      </w:r>
      <w:r w:rsidR="005F5BD8" w:rsidRPr="005F5BD8">
        <w:rPr>
          <w:rFonts w:asciiTheme="minorHAnsi" w:hAnsiTheme="minorHAnsi" w:cstheme="minorHAnsi"/>
          <w:b/>
          <w:sz w:val="22"/>
          <w:szCs w:val="22"/>
        </w:rPr>
        <w:t>.</w:t>
      </w:r>
      <w:r w:rsidR="005F5BD8">
        <w:rPr>
          <w:rFonts w:asciiTheme="minorHAnsi" w:hAnsiTheme="minorHAnsi" w:cstheme="minorHAnsi"/>
          <w:sz w:val="22"/>
          <w:szCs w:val="22"/>
        </w:rPr>
        <w:t xml:space="preserve"> </w:t>
      </w:r>
      <w:r w:rsidR="005F5BD8" w:rsidRPr="005F5BD8">
        <w:rPr>
          <w:rFonts w:asciiTheme="minorHAnsi" w:hAnsiTheme="minorHAnsi" w:cstheme="minorHAnsi"/>
          <w:sz w:val="22"/>
          <w:szCs w:val="22"/>
        </w:rPr>
        <w:t xml:space="preserve">Κατά τα λοιπά ισχύει </w:t>
      </w:r>
      <w:r w:rsidR="005F5BD8">
        <w:rPr>
          <w:rFonts w:asciiTheme="minorHAnsi" w:hAnsiTheme="minorHAnsi" w:cstheme="minorHAnsi"/>
          <w:sz w:val="22"/>
          <w:szCs w:val="22"/>
        </w:rPr>
        <w:t>η</w:t>
      </w:r>
      <w:r w:rsidR="005F5BD8" w:rsidRPr="00064754">
        <w:rPr>
          <w:rFonts w:asciiTheme="minorHAnsi" w:hAnsiTheme="minorHAnsi" w:cstheme="minorHAnsi"/>
          <w:sz w:val="22"/>
          <w:szCs w:val="22"/>
        </w:rPr>
        <w:t xml:space="preserve"> υπ΄ αριθμ. </w:t>
      </w:r>
      <w:r w:rsidR="005F5BD8">
        <w:rPr>
          <w:rFonts w:asciiTheme="minorHAnsi" w:hAnsiTheme="minorHAnsi" w:cstheme="minorHAnsi"/>
          <w:sz w:val="22"/>
          <w:szCs w:val="22"/>
        </w:rPr>
        <w:t>423/28-08-2020  Απόφαση Δημάρχου περί Ορισμού Αντιδημάρχων και Εντεταλμένων Δημοτικών Συμβούλων για την περίοδο 01/09/2020 – 31/08/2021</w:t>
      </w:r>
      <w:r w:rsidR="00A34060">
        <w:rPr>
          <w:rFonts w:asciiTheme="minorHAnsi" w:hAnsiTheme="minorHAnsi" w:cstheme="minorHAnsi"/>
          <w:sz w:val="22"/>
          <w:szCs w:val="22"/>
        </w:rPr>
        <w:t>.</w:t>
      </w:r>
      <w:r w:rsidR="005F5BD8">
        <w:rPr>
          <w:rFonts w:asciiTheme="minorHAnsi" w:hAnsiTheme="minorHAnsi" w:cstheme="minorHAnsi"/>
          <w:sz w:val="22"/>
          <w:szCs w:val="22"/>
        </w:rPr>
        <w:t xml:space="preserve"> </w:t>
      </w:r>
      <w:r w:rsidR="005F5BD8" w:rsidRPr="005F5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6A804A" w14:textId="77777777" w:rsidR="006B0AEE" w:rsidRPr="005F5BD8" w:rsidRDefault="006B0AEE" w:rsidP="00873A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C8705A" w14:textId="77777777" w:rsidR="006D7AED" w:rsidRPr="00275A8F" w:rsidRDefault="009D78EE" w:rsidP="00873A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69C">
        <w:rPr>
          <w:rFonts w:asciiTheme="minorHAnsi" w:hAnsiTheme="minorHAnsi" w:cstheme="minorHAnsi"/>
          <w:b/>
          <w:sz w:val="22"/>
          <w:szCs w:val="22"/>
        </w:rPr>
        <w:t xml:space="preserve">Η. </w:t>
      </w:r>
      <w:r w:rsidR="006D7AED" w:rsidRPr="0015669C">
        <w:rPr>
          <w:rFonts w:asciiTheme="minorHAnsi" w:hAnsiTheme="minorHAnsi" w:cstheme="minorHAnsi"/>
          <w:sz w:val="22"/>
          <w:szCs w:val="22"/>
        </w:rPr>
        <w:t>Η παρούσα να δημοσιευτεί σε μία ημερήσια εφημερίδα και να αναρτηθεί στην ιστοσελίδα του Δήμου Ραφήνας Πικερμίου και στο πρόγραμμα «ΔΙΑΥΓΕΙΑ»</w:t>
      </w:r>
      <w:r w:rsidR="00275A8F">
        <w:rPr>
          <w:rFonts w:asciiTheme="minorHAnsi" w:hAnsiTheme="minorHAnsi" w:cstheme="minorHAnsi"/>
          <w:sz w:val="22"/>
          <w:szCs w:val="22"/>
        </w:rPr>
        <w:t>.</w:t>
      </w:r>
    </w:p>
    <w:p w14:paraId="0B8ADB87" w14:textId="77777777" w:rsidR="006D7AED" w:rsidRPr="009570D1" w:rsidRDefault="006D7AED" w:rsidP="00873A40">
      <w:pPr>
        <w:spacing w:line="276" w:lineRule="auto"/>
        <w:rPr>
          <w:rFonts w:ascii="Calibri" w:hAnsi="Calibri" w:cs="Arial"/>
          <w:sz w:val="24"/>
          <w:szCs w:val="24"/>
        </w:rPr>
      </w:pPr>
    </w:p>
    <w:tbl>
      <w:tblPr>
        <w:tblW w:w="9316" w:type="dxa"/>
        <w:jc w:val="center"/>
        <w:tblLook w:val="04A0" w:firstRow="1" w:lastRow="0" w:firstColumn="1" w:lastColumn="0" w:noHBand="0" w:noVBand="1"/>
      </w:tblPr>
      <w:tblGrid>
        <w:gridCol w:w="4371"/>
        <w:gridCol w:w="4945"/>
      </w:tblGrid>
      <w:tr w:rsidR="00D40369" w:rsidRPr="00275A8F" w14:paraId="5A5C22F7" w14:textId="77777777" w:rsidTr="00B94901">
        <w:trPr>
          <w:trHeight w:val="971"/>
          <w:jc w:val="center"/>
        </w:trPr>
        <w:tc>
          <w:tcPr>
            <w:tcW w:w="4371" w:type="dxa"/>
          </w:tcPr>
          <w:p w14:paraId="691491AC" w14:textId="77777777" w:rsidR="00D40369" w:rsidRPr="00275A8F" w:rsidRDefault="00D40369" w:rsidP="00873A40">
            <w:pPr>
              <w:spacing w:line="276" w:lineRule="auto"/>
              <w:ind w:left="-885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55256633" w14:textId="77777777" w:rsidR="00D40369" w:rsidRPr="00275A8F" w:rsidRDefault="00D40369" w:rsidP="00873A40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75A8F">
              <w:rPr>
                <w:rFonts w:ascii="Calibri" w:hAnsi="Calibri"/>
                <w:b/>
                <w:sz w:val="24"/>
                <w:szCs w:val="24"/>
              </w:rPr>
              <w:t xml:space="preserve">Ο </w:t>
            </w:r>
            <w:r w:rsidR="002104C7" w:rsidRPr="00275A8F">
              <w:rPr>
                <w:rFonts w:ascii="Calibri" w:hAnsi="Calibri"/>
                <w:b/>
                <w:sz w:val="24"/>
                <w:szCs w:val="24"/>
              </w:rPr>
              <w:t>ΔΗΜΑΡΧΟΣ</w:t>
            </w:r>
          </w:p>
          <w:p w14:paraId="16CE8FE4" w14:textId="77777777" w:rsidR="00D40369" w:rsidRPr="00275A8F" w:rsidRDefault="00D40369" w:rsidP="00873A40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75A8F">
              <w:rPr>
                <w:rFonts w:ascii="Calibri" w:hAnsi="Calibri"/>
                <w:b/>
                <w:sz w:val="24"/>
                <w:szCs w:val="24"/>
              </w:rPr>
              <w:t>ΔΗΜΟΥ ΡΑΦΗΝΑΣ – ΠΙΚΕΡΜΙΟΥ</w:t>
            </w:r>
          </w:p>
          <w:p w14:paraId="0D72DDBF" w14:textId="77777777" w:rsidR="001349A4" w:rsidRDefault="001349A4" w:rsidP="00873A4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AB1998B" w14:textId="77777777" w:rsidR="009F0287" w:rsidRPr="00275A8F" w:rsidRDefault="009F0287" w:rsidP="00873A4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94901" w:rsidRPr="00275A8F" w14:paraId="341C8C0A" w14:textId="77777777" w:rsidTr="00762CB7">
        <w:trPr>
          <w:trHeight w:val="384"/>
          <w:jc w:val="center"/>
        </w:trPr>
        <w:tc>
          <w:tcPr>
            <w:tcW w:w="4371" w:type="dxa"/>
          </w:tcPr>
          <w:p w14:paraId="1BB643C9" w14:textId="77777777" w:rsidR="00B94901" w:rsidRPr="00275A8F" w:rsidRDefault="00B94901" w:rsidP="00873A40">
            <w:pPr>
              <w:spacing w:line="276" w:lineRule="auto"/>
              <w:ind w:left="-885"/>
              <w:jc w:val="right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3A5338A2" w14:textId="77777777" w:rsidR="00B94901" w:rsidRPr="00275A8F" w:rsidRDefault="00B94901" w:rsidP="00873A40">
            <w:pPr>
              <w:spacing w:line="276" w:lineRule="auto"/>
              <w:ind w:left="-885"/>
              <w:jc w:val="right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25B064B0" w14:textId="77777777" w:rsidR="00B94901" w:rsidRPr="00275A8F" w:rsidRDefault="00B94901" w:rsidP="00873A40">
            <w:pPr>
              <w:spacing w:line="276" w:lineRule="auto"/>
              <w:ind w:left="-885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7B137280" w14:textId="77777777" w:rsidR="00B94901" w:rsidRPr="00275A8F" w:rsidRDefault="00B94901" w:rsidP="00873A4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5A8F">
              <w:rPr>
                <w:rFonts w:ascii="Calibri" w:hAnsi="Calibri"/>
                <w:b/>
                <w:sz w:val="24"/>
                <w:szCs w:val="24"/>
              </w:rPr>
              <w:t>ΕΥΑΓΓΕΛΟΣ ΜΠΟΥΡΝΟΥΣ</w:t>
            </w:r>
          </w:p>
        </w:tc>
      </w:tr>
    </w:tbl>
    <w:p w14:paraId="46353911" w14:textId="77777777" w:rsidR="00EA76FD" w:rsidRPr="00275A8F" w:rsidRDefault="00EA76FD" w:rsidP="00E56A74">
      <w:pPr>
        <w:rPr>
          <w:rFonts w:ascii="Calibri" w:hAnsi="Calibri"/>
          <w:sz w:val="24"/>
          <w:szCs w:val="24"/>
        </w:rPr>
      </w:pPr>
    </w:p>
    <w:sectPr w:rsidR="00EA76FD" w:rsidRPr="00275A8F" w:rsidSect="009F0287">
      <w:footerReference w:type="default" r:id="rId9"/>
      <w:pgSz w:w="11906" w:h="16838"/>
      <w:pgMar w:top="964" w:right="1134" w:bottom="9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71E8" w14:textId="77777777" w:rsidR="00F54B7F" w:rsidRDefault="00F54B7F" w:rsidP="00463A8A">
      <w:r>
        <w:separator/>
      </w:r>
    </w:p>
  </w:endnote>
  <w:endnote w:type="continuationSeparator" w:id="0">
    <w:p w14:paraId="2EAADE95" w14:textId="77777777" w:rsidR="00F54B7F" w:rsidRDefault="00F54B7F" w:rsidP="0046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9777" w14:textId="77777777" w:rsidR="00463A8A" w:rsidRDefault="003F5DDC">
    <w:pPr>
      <w:pStyle w:val="a8"/>
      <w:jc w:val="right"/>
    </w:pPr>
    <w:r>
      <w:fldChar w:fldCharType="begin"/>
    </w:r>
    <w:r w:rsidR="001D01D5">
      <w:instrText>PAGE   \* MERGEFORMAT</w:instrText>
    </w:r>
    <w:r>
      <w:fldChar w:fldCharType="separate"/>
    </w:r>
    <w:r w:rsidR="00DF47B9">
      <w:rPr>
        <w:noProof/>
      </w:rPr>
      <w:t>3</w:t>
    </w:r>
    <w:r>
      <w:rPr>
        <w:noProof/>
      </w:rPr>
      <w:fldChar w:fldCharType="end"/>
    </w:r>
  </w:p>
  <w:p w14:paraId="06D0600A" w14:textId="77777777" w:rsidR="00463A8A" w:rsidRDefault="00463A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5850" w14:textId="77777777" w:rsidR="00F54B7F" w:rsidRDefault="00F54B7F" w:rsidP="00463A8A">
      <w:r>
        <w:separator/>
      </w:r>
    </w:p>
  </w:footnote>
  <w:footnote w:type="continuationSeparator" w:id="0">
    <w:p w14:paraId="6C114AA6" w14:textId="77777777" w:rsidR="00F54B7F" w:rsidRDefault="00F54B7F" w:rsidP="0046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E50"/>
    <w:multiLevelType w:val="hybridMultilevel"/>
    <w:tmpl w:val="3D60D57E"/>
    <w:lvl w:ilvl="0" w:tplc="10C6FD0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4080001">
      <w:start w:val="1"/>
      <w:numFmt w:val="bullet"/>
      <w:lvlText w:val=""/>
      <w:lvlJc w:val="left"/>
      <w:pPr>
        <w:ind w:left="1376" w:hanging="567"/>
        <w:jc w:val="left"/>
      </w:pPr>
      <w:rPr>
        <w:rFonts w:ascii="Symbol" w:hAnsi="Symbol" w:hint="default"/>
        <w:b/>
        <w:bCs/>
        <w:w w:val="100"/>
        <w:sz w:val="24"/>
        <w:szCs w:val="24"/>
        <w:lang w:val="el-GR" w:eastAsia="en-US" w:bidi="ar-SA"/>
      </w:rPr>
    </w:lvl>
    <w:lvl w:ilvl="2" w:tplc="24B82E90">
      <w:numFmt w:val="bullet"/>
      <w:lvlText w:val="•"/>
      <w:lvlJc w:val="left"/>
      <w:pPr>
        <w:ind w:left="2414" w:hanging="567"/>
      </w:pPr>
      <w:rPr>
        <w:rFonts w:hint="default"/>
        <w:lang w:val="el-GR" w:eastAsia="en-US" w:bidi="ar-SA"/>
      </w:rPr>
    </w:lvl>
    <w:lvl w:ilvl="3" w:tplc="AB5C8BBC">
      <w:numFmt w:val="bullet"/>
      <w:lvlText w:val="•"/>
      <w:lvlJc w:val="left"/>
      <w:pPr>
        <w:ind w:left="3448" w:hanging="567"/>
      </w:pPr>
      <w:rPr>
        <w:rFonts w:hint="default"/>
        <w:lang w:val="el-GR" w:eastAsia="en-US" w:bidi="ar-SA"/>
      </w:rPr>
    </w:lvl>
    <w:lvl w:ilvl="4" w:tplc="40207E96">
      <w:numFmt w:val="bullet"/>
      <w:lvlText w:val="•"/>
      <w:lvlJc w:val="left"/>
      <w:pPr>
        <w:ind w:left="4482" w:hanging="567"/>
      </w:pPr>
      <w:rPr>
        <w:rFonts w:hint="default"/>
        <w:lang w:val="el-GR" w:eastAsia="en-US" w:bidi="ar-SA"/>
      </w:rPr>
    </w:lvl>
    <w:lvl w:ilvl="5" w:tplc="D0C6B1C0">
      <w:numFmt w:val="bullet"/>
      <w:lvlText w:val="•"/>
      <w:lvlJc w:val="left"/>
      <w:pPr>
        <w:ind w:left="5516" w:hanging="567"/>
      </w:pPr>
      <w:rPr>
        <w:rFonts w:hint="default"/>
        <w:lang w:val="el-GR" w:eastAsia="en-US" w:bidi="ar-SA"/>
      </w:rPr>
    </w:lvl>
    <w:lvl w:ilvl="6" w:tplc="B38477C8">
      <w:numFmt w:val="bullet"/>
      <w:lvlText w:val="•"/>
      <w:lvlJc w:val="left"/>
      <w:pPr>
        <w:ind w:left="6550" w:hanging="567"/>
      </w:pPr>
      <w:rPr>
        <w:rFonts w:hint="default"/>
        <w:lang w:val="el-GR" w:eastAsia="en-US" w:bidi="ar-SA"/>
      </w:rPr>
    </w:lvl>
    <w:lvl w:ilvl="7" w:tplc="C16E4D98">
      <w:numFmt w:val="bullet"/>
      <w:lvlText w:val="•"/>
      <w:lvlJc w:val="left"/>
      <w:pPr>
        <w:ind w:left="7584" w:hanging="567"/>
      </w:pPr>
      <w:rPr>
        <w:rFonts w:hint="default"/>
        <w:lang w:val="el-GR" w:eastAsia="en-US" w:bidi="ar-SA"/>
      </w:rPr>
    </w:lvl>
    <w:lvl w:ilvl="8" w:tplc="1E5E57FA">
      <w:numFmt w:val="bullet"/>
      <w:lvlText w:val="•"/>
      <w:lvlJc w:val="left"/>
      <w:pPr>
        <w:ind w:left="8618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131B290E"/>
    <w:multiLevelType w:val="hybridMultilevel"/>
    <w:tmpl w:val="7E061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127"/>
    <w:multiLevelType w:val="hybridMultilevel"/>
    <w:tmpl w:val="2FAAE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6C0E"/>
    <w:multiLevelType w:val="hybridMultilevel"/>
    <w:tmpl w:val="D67852FE"/>
    <w:lvl w:ilvl="0" w:tplc="2672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8C4"/>
    <w:multiLevelType w:val="hybridMultilevel"/>
    <w:tmpl w:val="EFE257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0706"/>
    <w:multiLevelType w:val="hybridMultilevel"/>
    <w:tmpl w:val="1F5201C8"/>
    <w:lvl w:ilvl="0" w:tplc="10C6FD0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4080001">
      <w:start w:val="1"/>
      <w:numFmt w:val="bullet"/>
      <w:lvlText w:val=""/>
      <w:lvlJc w:val="left"/>
      <w:pPr>
        <w:ind w:left="1376" w:hanging="567"/>
        <w:jc w:val="left"/>
      </w:pPr>
      <w:rPr>
        <w:rFonts w:ascii="Symbol" w:hAnsi="Symbol" w:hint="default"/>
        <w:b/>
        <w:bCs/>
        <w:w w:val="100"/>
        <w:sz w:val="24"/>
        <w:szCs w:val="24"/>
        <w:lang w:val="el-GR" w:eastAsia="en-US" w:bidi="ar-SA"/>
      </w:rPr>
    </w:lvl>
    <w:lvl w:ilvl="2" w:tplc="24B82E90">
      <w:numFmt w:val="bullet"/>
      <w:lvlText w:val="•"/>
      <w:lvlJc w:val="left"/>
      <w:pPr>
        <w:ind w:left="2414" w:hanging="567"/>
      </w:pPr>
      <w:rPr>
        <w:rFonts w:hint="default"/>
        <w:lang w:val="el-GR" w:eastAsia="en-US" w:bidi="ar-SA"/>
      </w:rPr>
    </w:lvl>
    <w:lvl w:ilvl="3" w:tplc="AB5C8BBC">
      <w:numFmt w:val="bullet"/>
      <w:lvlText w:val="•"/>
      <w:lvlJc w:val="left"/>
      <w:pPr>
        <w:ind w:left="3448" w:hanging="567"/>
      </w:pPr>
      <w:rPr>
        <w:rFonts w:hint="default"/>
        <w:lang w:val="el-GR" w:eastAsia="en-US" w:bidi="ar-SA"/>
      </w:rPr>
    </w:lvl>
    <w:lvl w:ilvl="4" w:tplc="40207E96">
      <w:numFmt w:val="bullet"/>
      <w:lvlText w:val="•"/>
      <w:lvlJc w:val="left"/>
      <w:pPr>
        <w:ind w:left="4482" w:hanging="567"/>
      </w:pPr>
      <w:rPr>
        <w:rFonts w:hint="default"/>
        <w:lang w:val="el-GR" w:eastAsia="en-US" w:bidi="ar-SA"/>
      </w:rPr>
    </w:lvl>
    <w:lvl w:ilvl="5" w:tplc="D0C6B1C0">
      <w:numFmt w:val="bullet"/>
      <w:lvlText w:val="•"/>
      <w:lvlJc w:val="left"/>
      <w:pPr>
        <w:ind w:left="5516" w:hanging="567"/>
      </w:pPr>
      <w:rPr>
        <w:rFonts w:hint="default"/>
        <w:lang w:val="el-GR" w:eastAsia="en-US" w:bidi="ar-SA"/>
      </w:rPr>
    </w:lvl>
    <w:lvl w:ilvl="6" w:tplc="B38477C8">
      <w:numFmt w:val="bullet"/>
      <w:lvlText w:val="•"/>
      <w:lvlJc w:val="left"/>
      <w:pPr>
        <w:ind w:left="6550" w:hanging="567"/>
      </w:pPr>
      <w:rPr>
        <w:rFonts w:hint="default"/>
        <w:lang w:val="el-GR" w:eastAsia="en-US" w:bidi="ar-SA"/>
      </w:rPr>
    </w:lvl>
    <w:lvl w:ilvl="7" w:tplc="C16E4D98">
      <w:numFmt w:val="bullet"/>
      <w:lvlText w:val="•"/>
      <w:lvlJc w:val="left"/>
      <w:pPr>
        <w:ind w:left="7584" w:hanging="567"/>
      </w:pPr>
      <w:rPr>
        <w:rFonts w:hint="default"/>
        <w:lang w:val="el-GR" w:eastAsia="en-US" w:bidi="ar-SA"/>
      </w:rPr>
    </w:lvl>
    <w:lvl w:ilvl="8" w:tplc="1E5E57FA">
      <w:numFmt w:val="bullet"/>
      <w:lvlText w:val="•"/>
      <w:lvlJc w:val="left"/>
      <w:pPr>
        <w:ind w:left="8618" w:hanging="567"/>
      </w:pPr>
      <w:rPr>
        <w:rFonts w:hint="default"/>
        <w:lang w:val="el-GR" w:eastAsia="en-US" w:bidi="ar-SA"/>
      </w:rPr>
    </w:lvl>
  </w:abstractNum>
  <w:abstractNum w:abstractNumId="6" w15:restartNumberingAfterBreak="0">
    <w:nsid w:val="2FE36365"/>
    <w:multiLevelType w:val="hybridMultilevel"/>
    <w:tmpl w:val="ABA09202"/>
    <w:lvl w:ilvl="0" w:tplc="10C6FD0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4080005">
      <w:start w:val="1"/>
      <w:numFmt w:val="bullet"/>
      <w:lvlText w:val=""/>
      <w:lvlJc w:val="left"/>
      <w:pPr>
        <w:ind w:left="1376" w:hanging="567"/>
        <w:jc w:val="left"/>
      </w:pPr>
      <w:rPr>
        <w:rFonts w:ascii="Wingdings" w:hAnsi="Wingdings" w:hint="default"/>
        <w:b/>
        <w:bCs/>
        <w:w w:val="100"/>
        <w:sz w:val="24"/>
        <w:szCs w:val="24"/>
        <w:lang w:val="el-GR" w:eastAsia="en-US" w:bidi="ar-SA"/>
      </w:rPr>
    </w:lvl>
    <w:lvl w:ilvl="2" w:tplc="24B82E90">
      <w:numFmt w:val="bullet"/>
      <w:lvlText w:val="•"/>
      <w:lvlJc w:val="left"/>
      <w:pPr>
        <w:ind w:left="2414" w:hanging="567"/>
      </w:pPr>
      <w:rPr>
        <w:rFonts w:hint="default"/>
        <w:lang w:val="el-GR" w:eastAsia="en-US" w:bidi="ar-SA"/>
      </w:rPr>
    </w:lvl>
    <w:lvl w:ilvl="3" w:tplc="AB5C8BBC">
      <w:numFmt w:val="bullet"/>
      <w:lvlText w:val="•"/>
      <w:lvlJc w:val="left"/>
      <w:pPr>
        <w:ind w:left="3448" w:hanging="567"/>
      </w:pPr>
      <w:rPr>
        <w:rFonts w:hint="default"/>
        <w:lang w:val="el-GR" w:eastAsia="en-US" w:bidi="ar-SA"/>
      </w:rPr>
    </w:lvl>
    <w:lvl w:ilvl="4" w:tplc="40207E96">
      <w:numFmt w:val="bullet"/>
      <w:lvlText w:val="•"/>
      <w:lvlJc w:val="left"/>
      <w:pPr>
        <w:ind w:left="4482" w:hanging="567"/>
      </w:pPr>
      <w:rPr>
        <w:rFonts w:hint="default"/>
        <w:lang w:val="el-GR" w:eastAsia="en-US" w:bidi="ar-SA"/>
      </w:rPr>
    </w:lvl>
    <w:lvl w:ilvl="5" w:tplc="D0C6B1C0">
      <w:numFmt w:val="bullet"/>
      <w:lvlText w:val="•"/>
      <w:lvlJc w:val="left"/>
      <w:pPr>
        <w:ind w:left="5516" w:hanging="567"/>
      </w:pPr>
      <w:rPr>
        <w:rFonts w:hint="default"/>
        <w:lang w:val="el-GR" w:eastAsia="en-US" w:bidi="ar-SA"/>
      </w:rPr>
    </w:lvl>
    <w:lvl w:ilvl="6" w:tplc="B38477C8">
      <w:numFmt w:val="bullet"/>
      <w:lvlText w:val="•"/>
      <w:lvlJc w:val="left"/>
      <w:pPr>
        <w:ind w:left="6550" w:hanging="567"/>
      </w:pPr>
      <w:rPr>
        <w:rFonts w:hint="default"/>
        <w:lang w:val="el-GR" w:eastAsia="en-US" w:bidi="ar-SA"/>
      </w:rPr>
    </w:lvl>
    <w:lvl w:ilvl="7" w:tplc="C16E4D98">
      <w:numFmt w:val="bullet"/>
      <w:lvlText w:val="•"/>
      <w:lvlJc w:val="left"/>
      <w:pPr>
        <w:ind w:left="7584" w:hanging="567"/>
      </w:pPr>
      <w:rPr>
        <w:rFonts w:hint="default"/>
        <w:lang w:val="el-GR" w:eastAsia="en-US" w:bidi="ar-SA"/>
      </w:rPr>
    </w:lvl>
    <w:lvl w:ilvl="8" w:tplc="1E5E57FA">
      <w:numFmt w:val="bullet"/>
      <w:lvlText w:val="•"/>
      <w:lvlJc w:val="left"/>
      <w:pPr>
        <w:ind w:left="8618" w:hanging="567"/>
      </w:pPr>
      <w:rPr>
        <w:rFonts w:hint="default"/>
        <w:lang w:val="el-GR" w:eastAsia="en-US" w:bidi="ar-SA"/>
      </w:rPr>
    </w:lvl>
  </w:abstractNum>
  <w:abstractNum w:abstractNumId="7" w15:restartNumberingAfterBreak="0">
    <w:nsid w:val="308B7180"/>
    <w:multiLevelType w:val="hybridMultilevel"/>
    <w:tmpl w:val="1D862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68AB"/>
    <w:multiLevelType w:val="hybridMultilevel"/>
    <w:tmpl w:val="804E94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442FC"/>
    <w:multiLevelType w:val="hybridMultilevel"/>
    <w:tmpl w:val="0464AAE2"/>
    <w:lvl w:ilvl="0" w:tplc="10C6FD0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53463268">
      <w:start w:val="1"/>
      <w:numFmt w:val="decimal"/>
      <w:lvlText w:val="%2."/>
      <w:lvlJc w:val="left"/>
      <w:pPr>
        <w:ind w:left="137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 w:tplc="24B82E90">
      <w:numFmt w:val="bullet"/>
      <w:lvlText w:val="•"/>
      <w:lvlJc w:val="left"/>
      <w:pPr>
        <w:ind w:left="2414" w:hanging="567"/>
      </w:pPr>
      <w:rPr>
        <w:rFonts w:hint="default"/>
        <w:lang w:val="el-GR" w:eastAsia="en-US" w:bidi="ar-SA"/>
      </w:rPr>
    </w:lvl>
    <w:lvl w:ilvl="3" w:tplc="AB5C8BBC">
      <w:numFmt w:val="bullet"/>
      <w:lvlText w:val="•"/>
      <w:lvlJc w:val="left"/>
      <w:pPr>
        <w:ind w:left="3448" w:hanging="567"/>
      </w:pPr>
      <w:rPr>
        <w:rFonts w:hint="default"/>
        <w:lang w:val="el-GR" w:eastAsia="en-US" w:bidi="ar-SA"/>
      </w:rPr>
    </w:lvl>
    <w:lvl w:ilvl="4" w:tplc="40207E96">
      <w:numFmt w:val="bullet"/>
      <w:lvlText w:val="•"/>
      <w:lvlJc w:val="left"/>
      <w:pPr>
        <w:ind w:left="4482" w:hanging="567"/>
      </w:pPr>
      <w:rPr>
        <w:rFonts w:hint="default"/>
        <w:lang w:val="el-GR" w:eastAsia="en-US" w:bidi="ar-SA"/>
      </w:rPr>
    </w:lvl>
    <w:lvl w:ilvl="5" w:tplc="D0C6B1C0">
      <w:numFmt w:val="bullet"/>
      <w:lvlText w:val="•"/>
      <w:lvlJc w:val="left"/>
      <w:pPr>
        <w:ind w:left="5516" w:hanging="567"/>
      </w:pPr>
      <w:rPr>
        <w:rFonts w:hint="default"/>
        <w:lang w:val="el-GR" w:eastAsia="en-US" w:bidi="ar-SA"/>
      </w:rPr>
    </w:lvl>
    <w:lvl w:ilvl="6" w:tplc="B38477C8">
      <w:numFmt w:val="bullet"/>
      <w:lvlText w:val="•"/>
      <w:lvlJc w:val="left"/>
      <w:pPr>
        <w:ind w:left="6550" w:hanging="567"/>
      </w:pPr>
      <w:rPr>
        <w:rFonts w:hint="default"/>
        <w:lang w:val="el-GR" w:eastAsia="en-US" w:bidi="ar-SA"/>
      </w:rPr>
    </w:lvl>
    <w:lvl w:ilvl="7" w:tplc="C16E4D98">
      <w:numFmt w:val="bullet"/>
      <w:lvlText w:val="•"/>
      <w:lvlJc w:val="left"/>
      <w:pPr>
        <w:ind w:left="7584" w:hanging="567"/>
      </w:pPr>
      <w:rPr>
        <w:rFonts w:hint="default"/>
        <w:lang w:val="el-GR" w:eastAsia="en-US" w:bidi="ar-SA"/>
      </w:rPr>
    </w:lvl>
    <w:lvl w:ilvl="8" w:tplc="1E5E57FA">
      <w:numFmt w:val="bullet"/>
      <w:lvlText w:val="•"/>
      <w:lvlJc w:val="left"/>
      <w:pPr>
        <w:ind w:left="8618" w:hanging="567"/>
      </w:pPr>
      <w:rPr>
        <w:rFonts w:hint="default"/>
        <w:lang w:val="el-GR" w:eastAsia="en-US" w:bidi="ar-SA"/>
      </w:rPr>
    </w:lvl>
  </w:abstractNum>
  <w:abstractNum w:abstractNumId="10" w15:restartNumberingAfterBreak="0">
    <w:nsid w:val="6C567A34"/>
    <w:multiLevelType w:val="hybridMultilevel"/>
    <w:tmpl w:val="22EC2F7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5F"/>
    <w:rsid w:val="0000393D"/>
    <w:rsid w:val="00014F71"/>
    <w:rsid w:val="00023226"/>
    <w:rsid w:val="00030507"/>
    <w:rsid w:val="00037DC4"/>
    <w:rsid w:val="00041A29"/>
    <w:rsid w:val="00052999"/>
    <w:rsid w:val="00061CE9"/>
    <w:rsid w:val="000632DE"/>
    <w:rsid w:val="00064754"/>
    <w:rsid w:val="0007472F"/>
    <w:rsid w:val="0008729F"/>
    <w:rsid w:val="00096BEF"/>
    <w:rsid w:val="000A223C"/>
    <w:rsid w:val="000A7BF8"/>
    <w:rsid w:val="000B06AD"/>
    <w:rsid w:val="000B590C"/>
    <w:rsid w:val="000D5C4D"/>
    <w:rsid w:val="000D74DC"/>
    <w:rsid w:val="000E0629"/>
    <w:rsid w:val="001143B8"/>
    <w:rsid w:val="00115A80"/>
    <w:rsid w:val="0012380C"/>
    <w:rsid w:val="001349A4"/>
    <w:rsid w:val="00141F3E"/>
    <w:rsid w:val="0015669C"/>
    <w:rsid w:val="00156D8F"/>
    <w:rsid w:val="001646DA"/>
    <w:rsid w:val="001671F5"/>
    <w:rsid w:val="001762D9"/>
    <w:rsid w:val="0018795F"/>
    <w:rsid w:val="001A25FC"/>
    <w:rsid w:val="001B2D0A"/>
    <w:rsid w:val="001B5BE2"/>
    <w:rsid w:val="001B5CAC"/>
    <w:rsid w:val="001B6C37"/>
    <w:rsid w:val="001C25F2"/>
    <w:rsid w:val="001C6234"/>
    <w:rsid w:val="001C6CF2"/>
    <w:rsid w:val="001D01D5"/>
    <w:rsid w:val="001D0A8A"/>
    <w:rsid w:val="001D0C24"/>
    <w:rsid w:val="001D45C0"/>
    <w:rsid w:val="001F0183"/>
    <w:rsid w:val="001F29F8"/>
    <w:rsid w:val="001F55E4"/>
    <w:rsid w:val="001F754B"/>
    <w:rsid w:val="002104C7"/>
    <w:rsid w:val="00215C0A"/>
    <w:rsid w:val="00224D65"/>
    <w:rsid w:val="00224FFD"/>
    <w:rsid w:val="00240F02"/>
    <w:rsid w:val="0024418F"/>
    <w:rsid w:val="002456D7"/>
    <w:rsid w:val="0025479A"/>
    <w:rsid w:val="00275A8F"/>
    <w:rsid w:val="00285B8A"/>
    <w:rsid w:val="002A4630"/>
    <w:rsid w:val="002A66CE"/>
    <w:rsid w:val="002B001B"/>
    <w:rsid w:val="002E0523"/>
    <w:rsid w:val="002E0D3A"/>
    <w:rsid w:val="002E6B51"/>
    <w:rsid w:val="002F0AF9"/>
    <w:rsid w:val="00322D9C"/>
    <w:rsid w:val="00327D6D"/>
    <w:rsid w:val="00330167"/>
    <w:rsid w:val="003315EA"/>
    <w:rsid w:val="00332C00"/>
    <w:rsid w:val="003471EC"/>
    <w:rsid w:val="003522F6"/>
    <w:rsid w:val="003A1D6A"/>
    <w:rsid w:val="003A791D"/>
    <w:rsid w:val="003C60D0"/>
    <w:rsid w:val="003C6BD0"/>
    <w:rsid w:val="003D1962"/>
    <w:rsid w:val="003D274F"/>
    <w:rsid w:val="003F2344"/>
    <w:rsid w:val="003F5DDC"/>
    <w:rsid w:val="003F68C3"/>
    <w:rsid w:val="00402B8A"/>
    <w:rsid w:val="00403ECC"/>
    <w:rsid w:val="00404AEC"/>
    <w:rsid w:val="0041226B"/>
    <w:rsid w:val="00414AA8"/>
    <w:rsid w:val="00421C56"/>
    <w:rsid w:val="00424FC4"/>
    <w:rsid w:val="00425218"/>
    <w:rsid w:val="00426DCC"/>
    <w:rsid w:val="00427246"/>
    <w:rsid w:val="00427E16"/>
    <w:rsid w:val="00433C5F"/>
    <w:rsid w:val="004439DE"/>
    <w:rsid w:val="00463A8A"/>
    <w:rsid w:val="0046699F"/>
    <w:rsid w:val="00466B2A"/>
    <w:rsid w:val="00467E0C"/>
    <w:rsid w:val="00482E50"/>
    <w:rsid w:val="004A18CC"/>
    <w:rsid w:val="004B6442"/>
    <w:rsid w:val="004B64D8"/>
    <w:rsid w:val="004C5A76"/>
    <w:rsid w:val="004D00A7"/>
    <w:rsid w:val="004D47F7"/>
    <w:rsid w:val="004E09AC"/>
    <w:rsid w:val="004E1BB6"/>
    <w:rsid w:val="00505C8E"/>
    <w:rsid w:val="00510208"/>
    <w:rsid w:val="00516DD8"/>
    <w:rsid w:val="00522104"/>
    <w:rsid w:val="00522465"/>
    <w:rsid w:val="005308F9"/>
    <w:rsid w:val="005458D2"/>
    <w:rsid w:val="00570A3A"/>
    <w:rsid w:val="005935E9"/>
    <w:rsid w:val="00595A70"/>
    <w:rsid w:val="005A5280"/>
    <w:rsid w:val="005B6A49"/>
    <w:rsid w:val="005D0A66"/>
    <w:rsid w:val="005D2E14"/>
    <w:rsid w:val="005E2BD6"/>
    <w:rsid w:val="005E74E0"/>
    <w:rsid w:val="005F1435"/>
    <w:rsid w:val="005F243A"/>
    <w:rsid w:val="005F24B7"/>
    <w:rsid w:val="005F4C12"/>
    <w:rsid w:val="005F5BD8"/>
    <w:rsid w:val="00606336"/>
    <w:rsid w:val="00612F1F"/>
    <w:rsid w:val="00622D5B"/>
    <w:rsid w:val="006277A4"/>
    <w:rsid w:val="00633CA5"/>
    <w:rsid w:val="00634F5E"/>
    <w:rsid w:val="00647FEC"/>
    <w:rsid w:val="00651A50"/>
    <w:rsid w:val="00665F38"/>
    <w:rsid w:val="006734BB"/>
    <w:rsid w:val="00675E41"/>
    <w:rsid w:val="00686CCE"/>
    <w:rsid w:val="006903D7"/>
    <w:rsid w:val="006967D9"/>
    <w:rsid w:val="006A223A"/>
    <w:rsid w:val="006B0575"/>
    <w:rsid w:val="006B0AEE"/>
    <w:rsid w:val="006C3FD4"/>
    <w:rsid w:val="006C40E7"/>
    <w:rsid w:val="006C5DEF"/>
    <w:rsid w:val="006D0486"/>
    <w:rsid w:val="006D24C9"/>
    <w:rsid w:val="006D4A91"/>
    <w:rsid w:val="006D5E3C"/>
    <w:rsid w:val="006D7AED"/>
    <w:rsid w:val="006F0BAC"/>
    <w:rsid w:val="006F3E47"/>
    <w:rsid w:val="006F4DB4"/>
    <w:rsid w:val="006F4F62"/>
    <w:rsid w:val="00701B36"/>
    <w:rsid w:val="007056F7"/>
    <w:rsid w:val="007176A3"/>
    <w:rsid w:val="007229CC"/>
    <w:rsid w:val="0073258D"/>
    <w:rsid w:val="007501F1"/>
    <w:rsid w:val="0075190A"/>
    <w:rsid w:val="00754A3E"/>
    <w:rsid w:val="007572C2"/>
    <w:rsid w:val="00761F53"/>
    <w:rsid w:val="007621B5"/>
    <w:rsid w:val="00762CB7"/>
    <w:rsid w:val="007711B3"/>
    <w:rsid w:val="00772750"/>
    <w:rsid w:val="00772A74"/>
    <w:rsid w:val="0077472C"/>
    <w:rsid w:val="00792C99"/>
    <w:rsid w:val="00794477"/>
    <w:rsid w:val="00795D73"/>
    <w:rsid w:val="007A3A91"/>
    <w:rsid w:val="007F2904"/>
    <w:rsid w:val="007F3C33"/>
    <w:rsid w:val="00801705"/>
    <w:rsid w:val="00805827"/>
    <w:rsid w:val="0082084A"/>
    <w:rsid w:val="008246A1"/>
    <w:rsid w:val="00825323"/>
    <w:rsid w:val="0082537C"/>
    <w:rsid w:val="00827A86"/>
    <w:rsid w:val="008410A0"/>
    <w:rsid w:val="00845DDC"/>
    <w:rsid w:val="00861CA2"/>
    <w:rsid w:val="00872005"/>
    <w:rsid w:val="00873A40"/>
    <w:rsid w:val="00880ED5"/>
    <w:rsid w:val="008831CC"/>
    <w:rsid w:val="0089609A"/>
    <w:rsid w:val="008C0FA8"/>
    <w:rsid w:val="008C40F0"/>
    <w:rsid w:val="008C5E70"/>
    <w:rsid w:val="008C7A4B"/>
    <w:rsid w:val="008D7D7C"/>
    <w:rsid w:val="008E277C"/>
    <w:rsid w:val="008E6631"/>
    <w:rsid w:val="008F7049"/>
    <w:rsid w:val="008F7E5A"/>
    <w:rsid w:val="00903091"/>
    <w:rsid w:val="0091414E"/>
    <w:rsid w:val="00914FDF"/>
    <w:rsid w:val="00925997"/>
    <w:rsid w:val="00944668"/>
    <w:rsid w:val="00945519"/>
    <w:rsid w:val="00953E6C"/>
    <w:rsid w:val="009570D1"/>
    <w:rsid w:val="00973682"/>
    <w:rsid w:val="0097395F"/>
    <w:rsid w:val="009740CD"/>
    <w:rsid w:val="00992926"/>
    <w:rsid w:val="009A03CE"/>
    <w:rsid w:val="009A3A8A"/>
    <w:rsid w:val="009A6220"/>
    <w:rsid w:val="009C252E"/>
    <w:rsid w:val="009D114B"/>
    <w:rsid w:val="009D78EE"/>
    <w:rsid w:val="009F0287"/>
    <w:rsid w:val="009F3862"/>
    <w:rsid w:val="009F5774"/>
    <w:rsid w:val="009F5913"/>
    <w:rsid w:val="00A01C2C"/>
    <w:rsid w:val="00A05D0E"/>
    <w:rsid w:val="00A21232"/>
    <w:rsid w:val="00A24F76"/>
    <w:rsid w:val="00A34060"/>
    <w:rsid w:val="00A34EF6"/>
    <w:rsid w:val="00A52CE4"/>
    <w:rsid w:val="00A629BB"/>
    <w:rsid w:val="00A711B3"/>
    <w:rsid w:val="00A73CFD"/>
    <w:rsid w:val="00A751C4"/>
    <w:rsid w:val="00A9630E"/>
    <w:rsid w:val="00AA5A14"/>
    <w:rsid w:val="00AA7975"/>
    <w:rsid w:val="00AB2733"/>
    <w:rsid w:val="00AC298F"/>
    <w:rsid w:val="00AD0E10"/>
    <w:rsid w:val="00AD5FC8"/>
    <w:rsid w:val="00AE510A"/>
    <w:rsid w:val="00AF5B64"/>
    <w:rsid w:val="00B004E3"/>
    <w:rsid w:val="00B04AEB"/>
    <w:rsid w:val="00B06104"/>
    <w:rsid w:val="00B13BB8"/>
    <w:rsid w:val="00B20235"/>
    <w:rsid w:val="00B236ED"/>
    <w:rsid w:val="00B25B66"/>
    <w:rsid w:val="00B4190C"/>
    <w:rsid w:val="00B468B7"/>
    <w:rsid w:val="00B61E49"/>
    <w:rsid w:val="00B70875"/>
    <w:rsid w:val="00B80495"/>
    <w:rsid w:val="00B94901"/>
    <w:rsid w:val="00BA4AA5"/>
    <w:rsid w:val="00C230DE"/>
    <w:rsid w:val="00C27AC4"/>
    <w:rsid w:val="00C31B53"/>
    <w:rsid w:val="00C352ED"/>
    <w:rsid w:val="00C359DA"/>
    <w:rsid w:val="00C4281F"/>
    <w:rsid w:val="00C5366F"/>
    <w:rsid w:val="00C67276"/>
    <w:rsid w:val="00C76964"/>
    <w:rsid w:val="00C84519"/>
    <w:rsid w:val="00C8471F"/>
    <w:rsid w:val="00CB2336"/>
    <w:rsid w:val="00CB309F"/>
    <w:rsid w:val="00CB3F57"/>
    <w:rsid w:val="00CC1A3D"/>
    <w:rsid w:val="00CC5FB4"/>
    <w:rsid w:val="00CE1DD0"/>
    <w:rsid w:val="00D24B0A"/>
    <w:rsid w:val="00D26254"/>
    <w:rsid w:val="00D303A8"/>
    <w:rsid w:val="00D31184"/>
    <w:rsid w:val="00D3324D"/>
    <w:rsid w:val="00D40369"/>
    <w:rsid w:val="00D43FDC"/>
    <w:rsid w:val="00D44CC2"/>
    <w:rsid w:val="00D45C18"/>
    <w:rsid w:val="00D4722D"/>
    <w:rsid w:val="00D52259"/>
    <w:rsid w:val="00D5286B"/>
    <w:rsid w:val="00D52E02"/>
    <w:rsid w:val="00D84455"/>
    <w:rsid w:val="00DC23B9"/>
    <w:rsid w:val="00DC27F8"/>
    <w:rsid w:val="00DD5BD3"/>
    <w:rsid w:val="00DE5AF1"/>
    <w:rsid w:val="00DF47B9"/>
    <w:rsid w:val="00DF4E49"/>
    <w:rsid w:val="00DF59F8"/>
    <w:rsid w:val="00E065DC"/>
    <w:rsid w:val="00E0730C"/>
    <w:rsid w:val="00E1062E"/>
    <w:rsid w:val="00E124FA"/>
    <w:rsid w:val="00E15E51"/>
    <w:rsid w:val="00E17218"/>
    <w:rsid w:val="00E201EA"/>
    <w:rsid w:val="00E206E8"/>
    <w:rsid w:val="00E268D9"/>
    <w:rsid w:val="00E40C22"/>
    <w:rsid w:val="00E439A6"/>
    <w:rsid w:val="00E4629E"/>
    <w:rsid w:val="00E46B89"/>
    <w:rsid w:val="00E56A74"/>
    <w:rsid w:val="00E617D4"/>
    <w:rsid w:val="00E6608C"/>
    <w:rsid w:val="00E66C4C"/>
    <w:rsid w:val="00E67C44"/>
    <w:rsid w:val="00E70CED"/>
    <w:rsid w:val="00E71E6D"/>
    <w:rsid w:val="00E72275"/>
    <w:rsid w:val="00E7384D"/>
    <w:rsid w:val="00E73EA0"/>
    <w:rsid w:val="00E75113"/>
    <w:rsid w:val="00EA76FD"/>
    <w:rsid w:val="00EB0AFF"/>
    <w:rsid w:val="00EB4B00"/>
    <w:rsid w:val="00ED3CCE"/>
    <w:rsid w:val="00ED6DBA"/>
    <w:rsid w:val="00EF2107"/>
    <w:rsid w:val="00F0510A"/>
    <w:rsid w:val="00F05B50"/>
    <w:rsid w:val="00F34909"/>
    <w:rsid w:val="00F447D9"/>
    <w:rsid w:val="00F54B7F"/>
    <w:rsid w:val="00F616FF"/>
    <w:rsid w:val="00F652D7"/>
    <w:rsid w:val="00F751C5"/>
    <w:rsid w:val="00F76A42"/>
    <w:rsid w:val="00F87945"/>
    <w:rsid w:val="00F977F1"/>
    <w:rsid w:val="00FA3530"/>
    <w:rsid w:val="00FC5EB2"/>
    <w:rsid w:val="00FC7F9A"/>
    <w:rsid w:val="00FD3FA7"/>
    <w:rsid w:val="00FE2058"/>
    <w:rsid w:val="00FE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A6665"/>
  <w15:docId w15:val="{E2891990-902E-4CD0-88AF-D3548BCC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875"/>
  </w:style>
  <w:style w:type="paragraph" w:styleId="1">
    <w:name w:val="heading 1"/>
    <w:basedOn w:val="a"/>
    <w:next w:val="a"/>
    <w:qFormat/>
    <w:rsid w:val="001A25FC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1A25F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A25FC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1A25F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25F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A25FC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1A25FC"/>
    <w:pPr>
      <w:keepNext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rsid w:val="001A25FC"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1A25FC"/>
    <w:pPr>
      <w:keepNext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25FC"/>
    <w:pPr>
      <w:ind w:firstLine="720"/>
      <w:jc w:val="both"/>
    </w:pPr>
    <w:rPr>
      <w:sz w:val="24"/>
    </w:rPr>
  </w:style>
  <w:style w:type="paragraph" w:styleId="a4">
    <w:name w:val="Body Text"/>
    <w:basedOn w:val="a"/>
    <w:rsid w:val="001A25FC"/>
    <w:rPr>
      <w:sz w:val="24"/>
    </w:rPr>
  </w:style>
  <w:style w:type="paragraph" w:styleId="20">
    <w:name w:val="Body Text Indent 2"/>
    <w:basedOn w:val="a"/>
    <w:rsid w:val="001A25FC"/>
    <w:pPr>
      <w:ind w:firstLine="720"/>
    </w:pPr>
    <w:rPr>
      <w:sz w:val="24"/>
    </w:rPr>
  </w:style>
  <w:style w:type="paragraph" w:styleId="21">
    <w:name w:val="Body Text 2"/>
    <w:basedOn w:val="a"/>
    <w:rsid w:val="001A25FC"/>
    <w:pPr>
      <w:jc w:val="both"/>
    </w:pPr>
    <w:rPr>
      <w:sz w:val="24"/>
    </w:rPr>
  </w:style>
  <w:style w:type="paragraph" w:styleId="30">
    <w:name w:val="Body Text Indent 3"/>
    <w:basedOn w:val="a"/>
    <w:rsid w:val="001A25FC"/>
    <w:pPr>
      <w:ind w:firstLine="720"/>
    </w:pPr>
    <w:rPr>
      <w:sz w:val="28"/>
    </w:rPr>
  </w:style>
  <w:style w:type="table" w:styleId="a5">
    <w:name w:val="Table Grid"/>
    <w:basedOn w:val="a1"/>
    <w:rsid w:val="003A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C359DA"/>
    <w:pPr>
      <w:tabs>
        <w:tab w:val="center" w:pos="4153"/>
        <w:tab w:val="right" w:pos="8306"/>
      </w:tabs>
    </w:pPr>
    <w:rPr>
      <w:sz w:val="24"/>
    </w:rPr>
  </w:style>
  <w:style w:type="character" w:customStyle="1" w:styleId="Char">
    <w:name w:val="Κεφαλίδα Char"/>
    <w:link w:val="a6"/>
    <w:uiPriority w:val="99"/>
    <w:rsid w:val="00C359DA"/>
    <w:rPr>
      <w:sz w:val="24"/>
    </w:rPr>
  </w:style>
  <w:style w:type="paragraph" w:styleId="a7">
    <w:name w:val="List Paragraph"/>
    <w:basedOn w:val="a"/>
    <w:uiPriority w:val="1"/>
    <w:qFormat/>
    <w:rsid w:val="00CC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Char0"/>
    <w:uiPriority w:val="99"/>
    <w:rsid w:val="00463A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63A8A"/>
  </w:style>
  <w:style w:type="paragraph" w:styleId="a9">
    <w:name w:val="Balloon Text"/>
    <w:basedOn w:val="a"/>
    <w:link w:val="Char1"/>
    <w:rsid w:val="00873A4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87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8;&#929;&#927;&#932;&#933;&#928;&#913;\BEBAIOSH%20EGKATASTASH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F70A-42EA-47FC-A546-956A188D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BEBAIOSH EGKATASTASHS.dot</Template>
  <TotalTime>0</TotalTime>
  <Pages>2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ΒΑΘΜΟΣ ΑΣΦΑΛΕΙΑΣ:</vt:lpstr>
    </vt:vector>
  </TitlesOfParts>
  <Company>st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ΒΑΘΜΟΣ ΑΣΦΑΛΕΙΑΣ:</dc:title>
  <dc:creator>SPAPAGEORGIOU</dc:creator>
  <cp:lastModifiedBy>Xristos Zilemenos</cp:lastModifiedBy>
  <cp:revision>2</cp:revision>
  <cp:lastPrinted>2021-07-22T12:15:00Z</cp:lastPrinted>
  <dcterms:created xsi:type="dcterms:W3CDTF">2021-07-23T04:13:00Z</dcterms:created>
  <dcterms:modified xsi:type="dcterms:W3CDTF">2021-07-23T04:13:00Z</dcterms:modified>
</cp:coreProperties>
</file>