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79BB" w:rsidRPr="00D444D6" w:rsidRDefault="00E879BB" w:rsidP="00844322">
      <w:pPr>
        <w:pStyle w:val="a8"/>
        <w:jc w:val="right"/>
        <w:rPr>
          <w:b/>
          <w:i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5103"/>
        <w:gridCol w:w="5245"/>
      </w:tblGrid>
      <w:tr w:rsidR="002A1D6A" w:rsidRPr="00A475C4" w:rsidTr="002A1D6A">
        <w:trPr>
          <w:trHeight w:val="1696"/>
        </w:trPr>
        <w:tc>
          <w:tcPr>
            <w:tcW w:w="5103" w:type="dxa"/>
            <w:shd w:val="clear" w:color="auto" w:fill="auto"/>
          </w:tcPr>
          <w:p w:rsidR="002A1D6A" w:rsidRPr="007C22B0" w:rsidRDefault="002A1D6A" w:rsidP="00FF01F8">
            <w:pPr>
              <w:jc w:val="both"/>
              <w:rPr>
                <w:b/>
                <w:sz w:val="22"/>
                <w:szCs w:val="22"/>
              </w:rPr>
            </w:pPr>
          </w:p>
          <w:p w:rsidR="002A1D6A" w:rsidRPr="005F5F05" w:rsidRDefault="002A1D6A" w:rsidP="00FF01F8">
            <w:pPr>
              <w:jc w:val="both"/>
              <w:rPr>
                <w:b/>
                <w:bCs/>
                <w:sz w:val="22"/>
                <w:szCs w:val="22"/>
              </w:rPr>
            </w:pPr>
            <w:r w:rsidRPr="005F5F05">
              <w:rPr>
                <w:b/>
                <w:sz w:val="22"/>
                <w:szCs w:val="22"/>
              </w:rPr>
              <w:t>ΕΛΛΗΝΙΚΗ ΔΗΜΟΚΡΑΤΙΑ</w:t>
            </w:r>
            <w:r w:rsidRPr="005F5F05">
              <w:rPr>
                <w:b/>
                <w:sz w:val="22"/>
                <w:szCs w:val="22"/>
              </w:rPr>
              <w:tab/>
            </w:r>
            <w:r w:rsidRPr="005F5F05">
              <w:rPr>
                <w:b/>
                <w:sz w:val="22"/>
                <w:szCs w:val="22"/>
              </w:rPr>
              <w:tab/>
            </w:r>
          </w:p>
          <w:p w:rsidR="002A1D6A" w:rsidRPr="005F5F05" w:rsidRDefault="002A1D6A" w:rsidP="00FF01F8">
            <w:pPr>
              <w:rPr>
                <w:b/>
                <w:bCs/>
                <w:sz w:val="22"/>
                <w:szCs w:val="22"/>
              </w:rPr>
            </w:pPr>
            <w:r w:rsidRPr="005F5F05">
              <w:rPr>
                <w:b/>
                <w:bCs/>
                <w:sz w:val="22"/>
                <w:szCs w:val="22"/>
              </w:rPr>
              <w:t>ΝΟΜΟΣ ΑΤΤΙΚΗΣ</w:t>
            </w:r>
          </w:p>
          <w:p w:rsidR="002A1D6A" w:rsidRPr="005F5F05" w:rsidRDefault="002A1D6A" w:rsidP="00FF01F8">
            <w:pPr>
              <w:rPr>
                <w:b/>
                <w:bCs/>
                <w:sz w:val="22"/>
                <w:szCs w:val="22"/>
              </w:rPr>
            </w:pPr>
            <w:r w:rsidRPr="005F5F05">
              <w:rPr>
                <w:b/>
                <w:bCs/>
                <w:sz w:val="22"/>
                <w:szCs w:val="22"/>
              </w:rPr>
              <w:t>ΔΗΜΟΣ  ΡΑΦΗΝΑΣ- ΠΙΚΕΡΜΙΟΥ</w:t>
            </w:r>
          </w:p>
          <w:p w:rsidR="002A1D6A" w:rsidRPr="005F5F05" w:rsidRDefault="002A1D6A" w:rsidP="00FF01F8">
            <w:pPr>
              <w:spacing w:line="276" w:lineRule="auto"/>
              <w:rPr>
                <w:b/>
                <w:i/>
                <w:sz w:val="22"/>
                <w:szCs w:val="22"/>
              </w:rPr>
            </w:pPr>
          </w:p>
          <w:p w:rsidR="002A1D6A" w:rsidRPr="005F5F05" w:rsidRDefault="002A1D6A" w:rsidP="00FF01F8">
            <w:pPr>
              <w:spacing w:line="276" w:lineRule="auto"/>
              <w:rPr>
                <w:b/>
                <w:sz w:val="22"/>
                <w:szCs w:val="22"/>
              </w:rPr>
            </w:pPr>
            <w:r w:rsidRPr="005F5F05">
              <w:rPr>
                <w:b/>
                <w:sz w:val="22"/>
                <w:szCs w:val="22"/>
              </w:rPr>
              <w:t>Αραφηνίδων Αλών 10-12, 190 09 Ραφήνα</w:t>
            </w:r>
          </w:p>
          <w:p w:rsidR="002A1D6A" w:rsidRPr="005F5F05" w:rsidRDefault="002A1D6A" w:rsidP="000C7F5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2A1D6A" w:rsidRPr="00DC44D0" w:rsidRDefault="002A1D6A" w:rsidP="00FF01F8">
            <w:pPr>
              <w:framePr w:hSpace="180" w:wrap="around" w:vAnchor="page" w:hAnchor="margin" w:x="108" w:y="2191"/>
              <w:rPr>
                <w:b/>
                <w:sz w:val="22"/>
                <w:szCs w:val="22"/>
              </w:rPr>
            </w:pPr>
            <w:r w:rsidRPr="005F5F05">
              <w:rPr>
                <w:b/>
                <w:sz w:val="22"/>
                <w:szCs w:val="22"/>
              </w:rPr>
              <w:t>Ραφήνα</w:t>
            </w:r>
            <w:r w:rsidR="00F444ED">
              <w:rPr>
                <w:b/>
                <w:sz w:val="22"/>
                <w:szCs w:val="22"/>
              </w:rPr>
              <w:t>,</w:t>
            </w:r>
            <w:r w:rsidR="004C66FC">
              <w:rPr>
                <w:b/>
                <w:sz w:val="22"/>
                <w:szCs w:val="22"/>
              </w:rPr>
              <w:t xml:space="preserve">   </w:t>
            </w:r>
            <w:r w:rsidR="000522A0">
              <w:rPr>
                <w:b/>
                <w:sz w:val="22"/>
                <w:szCs w:val="22"/>
              </w:rPr>
              <w:t>16</w:t>
            </w:r>
            <w:r w:rsidR="00BB0B56">
              <w:rPr>
                <w:b/>
                <w:sz w:val="22"/>
                <w:szCs w:val="22"/>
              </w:rPr>
              <w:t xml:space="preserve"> - </w:t>
            </w:r>
            <w:r w:rsidR="00B22D98">
              <w:rPr>
                <w:b/>
                <w:sz w:val="22"/>
                <w:szCs w:val="22"/>
              </w:rPr>
              <w:t>12-2022</w:t>
            </w:r>
          </w:p>
          <w:p w:rsidR="00410A73" w:rsidRPr="00BF3A3F" w:rsidRDefault="002A1D6A" w:rsidP="003F6AE8">
            <w:pPr>
              <w:framePr w:hSpace="180" w:wrap="around" w:vAnchor="page" w:hAnchor="margin" w:x="108" w:y="2191"/>
              <w:rPr>
                <w:b/>
                <w:sz w:val="22"/>
                <w:szCs w:val="22"/>
              </w:rPr>
            </w:pPr>
            <w:r w:rsidRPr="00A03969">
              <w:rPr>
                <w:b/>
                <w:bCs/>
                <w:sz w:val="22"/>
                <w:szCs w:val="22"/>
              </w:rPr>
              <w:t>Αρ. πρωτ.:</w:t>
            </w:r>
            <w:r w:rsidR="003F6AE8" w:rsidRPr="003D429C">
              <w:rPr>
                <w:b/>
                <w:bCs/>
                <w:sz w:val="22"/>
                <w:szCs w:val="22"/>
              </w:rPr>
              <w:t xml:space="preserve"> </w:t>
            </w:r>
            <w:r w:rsidR="000522A0">
              <w:rPr>
                <w:b/>
                <w:bCs/>
                <w:sz w:val="22"/>
                <w:szCs w:val="22"/>
              </w:rPr>
              <w:t xml:space="preserve"> 25941</w:t>
            </w:r>
          </w:p>
          <w:p w:rsidR="002A1D6A" w:rsidRPr="00A03969" w:rsidRDefault="002A1D6A" w:rsidP="00FF01F8">
            <w:pPr>
              <w:framePr w:hSpace="180" w:wrap="around" w:vAnchor="page" w:hAnchor="margin" w:x="108" w:y="2191"/>
              <w:ind w:left="743" w:right="-1" w:hanging="743"/>
              <w:rPr>
                <w:b/>
                <w:sz w:val="22"/>
                <w:szCs w:val="22"/>
              </w:rPr>
            </w:pPr>
            <w:r w:rsidRPr="00A03969">
              <w:rPr>
                <w:b/>
                <w:sz w:val="22"/>
                <w:szCs w:val="22"/>
              </w:rPr>
              <w:t xml:space="preserve">Προς:  </w:t>
            </w:r>
          </w:p>
          <w:p w:rsidR="002A1D6A" w:rsidRPr="005F5F05" w:rsidRDefault="002A1D6A" w:rsidP="00FF01F8">
            <w:pPr>
              <w:framePr w:hSpace="180" w:wrap="around" w:vAnchor="page" w:hAnchor="margin" w:x="108" w:y="2191"/>
              <w:ind w:left="743" w:right="-1" w:hanging="743"/>
              <w:rPr>
                <w:b/>
                <w:sz w:val="22"/>
                <w:szCs w:val="22"/>
              </w:rPr>
            </w:pPr>
            <w:r w:rsidRPr="005F5F05">
              <w:rPr>
                <w:b/>
                <w:sz w:val="22"/>
                <w:szCs w:val="22"/>
              </w:rPr>
              <w:t>κ. ΔΗΜΑΡΧΟ ΡΑΦΗΝΑΣ - ΠΙΚΕΡΜΙΟΥ</w:t>
            </w:r>
          </w:p>
          <w:p w:rsidR="002A1D6A" w:rsidRDefault="002A1D6A" w:rsidP="00FF01F8">
            <w:pPr>
              <w:rPr>
                <w:b/>
                <w:sz w:val="22"/>
                <w:szCs w:val="22"/>
              </w:rPr>
            </w:pPr>
            <w:r w:rsidRPr="005F5F05">
              <w:rPr>
                <w:b/>
                <w:sz w:val="22"/>
                <w:szCs w:val="22"/>
              </w:rPr>
              <w:t>κ. κ. ΔΗΜΟΤΙΚΟΥΣ ΣΥΜΒΟΥΛΟΥΣ ΔΗΜΟΥ ΡΑΦΗΝΑΣ -  ΠΙΚΕΡΜΙΟΥ</w:t>
            </w:r>
          </w:p>
          <w:p w:rsidR="00DC44D0" w:rsidRPr="005F5F05" w:rsidRDefault="00DC44D0" w:rsidP="00FF01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ΠΡΟΕΔΡΟΥΣ ΣΥΜΒΟΥΛΙΩΝ ΚΟΙΝΟΤΗΤΩΝ ΡΑΦΗΝΑΣ ΚΑΙ ΠΙΚΕΡΜΙΟΥ </w:t>
            </w:r>
          </w:p>
        </w:tc>
      </w:tr>
      <w:tr w:rsidR="002A1D6A" w:rsidRPr="00A475C4" w:rsidTr="002A1D6A">
        <w:trPr>
          <w:trHeight w:val="178"/>
        </w:trPr>
        <w:tc>
          <w:tcPr>
            <w:tcW w:w="5103" w:type="dxa"/>
            <w:shd w:val="clear" w:color="auto" w:fill="auto"/>
          </w:tcPr>
          <w:p w:rsidR="002A1D6A" w:rsidRPr="00A475C4" w:rsidRDefault="002A1D6A" w:rsidP="00FF01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2A1D6A" w:rsidRPr="00A475C4" w:rsidRDefault="002A1D6A" w:rsidP="00FF01F8">
            <w:pPr>
              <w:framePr w:hSpace="180" w:wrap="around" w:vAnchor="page" w:hAnchor="margin" w:x="108" w:y="2191"/>
              <w:rPr>
                <w:b/>
                <w:sz w:val="22"/>
                <w:szCs w:val="22"/>
              </w:rPr>
            </w:pPr>
          </w:p>
        </w:tc>
      </w:tr>
    </w:tbl>
    <w:p w:rsidR="00724A27" w:rsidRPr="008041FA" w:rsidRDefault="00724A27" w:rsidP="001B2D00">
      <w:pPr>
        <w:spacing w:line="276" w:lineRule="auto"/>
        <w:ind w:right="-144"/>
        <w:rPr>
          <w:b/>
          <w:sz w:val="22"/>
          <w:szCs w:val="22"/>
        </w:rPr>
      </w:pPr>
    </w:p>
    <w:p w:rsidR="004C2CA1" w:rsidRPr="006F27E3" w:rsidRDefault="004C2CA1" w:rsidP="00DC1F49">
      <w:pPr>
        <w:spacing w:line="276" w:lineRule="auto"/>
        <w:ind w:right="-144"/>
        <w:jc w:val="center"/>
        <w:rPr>
          <w:b/>
          <w:sz w:val="22"/>
          <w:szCs w:val="22"/>
        </w:rPr>
      </w:pPr>
    </w:p>
    <w:p w:rsidR="00DC1F49" w:rsidRPr="006F27E3" w:rsidRDefault="00E40704" w:rsidP="00DC1F49">
      <w:pPr>
        <w:spacing w:line="276" w:lineRule="auto"/>
        <w:ind w:right="-144"/>
        <w:jc w:val="center"/>
        <w:rPr>
          <w:b/>
          <w:sz w:val="22"/>
          <w:szCs w:val="22"/>
        </w:rPr>
      </w:pPr>
      <w:r w:rsidRPr="006F27E3">
        <w:rPr>
          <w:b/>
          <w:sz w:val="22"/>
          <w:szCs w:val="22"/>
        </w:rPr>
        <w:t xml:space="preserve"> </w:t>
      </w:r>
      <w:r w:rsidR="00A82B12" w:rsidRPr="00544C7E">
        <w:rPr>
          <w:b/>
          <w:sz w:val="22"/>
          <w:szCs w:val="22"/>
        </w:rPr>
        <w:t>ΠΡΟΣΚΛΗΣΗ ΣΕ</w:t>
      </w:r>
      <w:r w:rsidR="00760773" w:rsidRPr="00544C7E">
        <w:rPr>
          <w:b/>
          <w:sz w:val="22"/>
          <w:szCs w:val="22"/>
        </w:rPr>
        <w:t xml:space="preserve"> </w:t>
      </w:r>
      <w:r w:rsidR="00415183" w:rsidRPr="00544C7E">
        <w:rPr>
          <w:b/>
          <w:sz w:val="22"/>
          <w:szCs w:val="22"/>
        </w:rPr>
        <w:t>ΣΥΝΕΔΡΙΑΣΗ</w:t>
      </w:r>
    </w:p>
    <w:p w:rsidR="00F15B48" w:rsidRPr="006F27E3" w:rsidRDefault="00671D7E" w:rsidP="008041FA">
      <w:pPr>
        <w:spacing w:line="276" w:lineRule="auto"/>
        <w:ind w:right="-144"/>
        <w:jc w:val="center"/>
        <w:rPr>
          <w:b/>
          <w:sz w:val="22"/>
          <w:szCs w:val="22"/>
        </w:rPr>
      </w:pPr>
      <w:r w:rsidRPr="006F27E3">
        <w:rPr>
          <w:b/>
          <w:sz w:val="22"/>
          <w:szCs w:val="22"/>
        </w:rPr>
        <w:t>ΑΡ.</w:t>
      </w:r>
      <w:r w:rsidR="00EA471B" w:rsidRPr="006F27E3">
        <w:rPr>
          <w:b/>
          <w:sz w:val="22"/>
          <w:szCs w:val="22"/>
        </w:rPr>
        <w:t xml:space="preserve"> </w:t>
      </w:r>
      <w:r w:rsidR="00175437" w:rsidRPr="006F27E3">
        <w:rPr>
          <w:b/>
          <w:sz w:val="22"/>
          <w:szCs w:val="22"/>
        </w:rPr>
        <w:t>44</w:t>
      </w:r>
    </w:p>
    <w:p w:rsidR="00724A27" w:rsidRPr="006F27E3" w:rsidRDefault="00724A27" w:rsidP="006F1914">
      <w:pPr>
        <w:spacing w:line="276" w:lineRule="auto"/>
        <w:ind w:right="-144"/>
        <w:rPr>
          <w:b/>
          <w:sz w:val="22"/>
          <w:szCs w:val="22"/>
        </w:rPr>
      </w:pPr>
    </w:p>
    <w:p w:rsidR="00DE1548" w:rsidRDefault="00DE1548" w:rsidP="00DE1548">
      <w:pPr>
        <w:spacing w:line="276" w:lineRule="auto"/>
        <w:ind w:right="-144"/>
        <w:jc w:val="center"/>
        <w:rPr>
          <w:b/>
          <w:sz w:val="22"/>
          <w:szCs w:val="22"/>
        </w:rPr>
      </w:pPr>
    </w:p>
    <w:p w:rsidR="00DE1548" w:rsidRDefault="00DE1548" w:rsidP="00DE154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C269E">
        <w:rPr>
          <w:sz w:val="22"/>
          <w:szCs w:val="22"/>
        </w:rPr>
        <w:t>Ο Πρόεδρος του Δημοτικού Συμβουλίου, σας καλεί σύμφωνα με τις διατάξεις της υπ’ αριθ. 375/39167/2.6.2022 εγκυκλίου  του Υπουργείου Εσωτερικών καθώς και τις διατάξεις του άρθρου 78 του                Ν.4954/2022, την</w:t>
      </w:r>
      <w:r>
        <w:rPr>
          <w:sz w:val="22"/>
          <w:szCs w:val="22"/>
        </w:rPr>
        <w:t xml:space="preserve"> </w:t>
      </w:r>
      <w:r w:rsidRPr="001E1B98">
        <w:rPr>
          <w:b/>
          <w:sz w:val="22"/>
          <w:szCs w:val="22"/>
        </w:rPr>
        <w:t xml:space="preserve">Τρίτη </w:t>
      </w:r>
      <w:r>
        <w:rPr>
          <w:b/>
          <w:sz w:val="22"/>
          <w:szCs w:val="22"/>
        </w:rPr>
        <w:t>20</w:t>
      </w:r>
      <w:r w:rsidRPr="001E1B98">
        <w:rPr>
          <w:b/>
          <w:sz w:val="22"/>
          <w:szCs w:val="22"/>
        </w:rPr>
        <w:t xml:space="preserve"> Δεκεμβρίου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2022 και ώρα 19.00 – 21.15</w:t>
      </w:r>
      <w:r w:rsidRPr="00EC269E">
        <w:rPr>
          <w:b/>
          <w:sz w:val="22"/>
          <w:szCs w:val="22"/>
        </w:rPr>
        <w:t xml:space="preserve">, </w:t>
      </w:r>
      <w:r w:rsidRPr="001E1B98">
        <w:rPr>
          <w:sz w:val="22"/>
          <w:szCs w:val="22"/>
        </w:rPr>
        <w:t>σε συνεδρίαση</w:t>
      </w:r>
      <w:r w:rsidRPr="001E1B98">
        <w:rPr>
          <w:b/>
          <w:sz w:val="22"/>
          <w:szCs w:val="22"/>
        </w:rPr>
        <w:t xml:space="preserve">                                         με τηλεδιάσκεψη </w:t>
      </w:r>
      <w:r w:rsidRPr="001E1B98">
        <w:rPr>
          <w:sz w:val="22"/>
          <w:szCs w:val="22"/>
        </w:rPr>
        <w:t>με χρήση της τεχνολογίας e:Presence (www.epresence.gov.gr)</w:t>
      </w:r>
      <w:r w:rsidRPr="001E1B98">
        <w:rPr>
          <w:b/>
          <w:sz w:val="22"/>
          <w:szCs w:val="22"/>
        </w:rPr>
        <w:t xml:space="preserve"> - </w:t>
      </w:r>
      <w:r w:rsidRPr="001E1B98">
        <w:rPr>
          <w:sz w:val="22"/>
          <w:szCs w:val="22"/>
        </w:rPr>
        <w:t>με δικαίωμα</w:t>
      </w:r>
      <w:r w:rsidRPr="00EC269E">
        <w:rPr>
          <w:sz w:val="22"/>
          <w:szCs w:val="22"/>
        </w:rPr>
        <w:t xml:space="preserve"> παράτασης του χρόνου σε περίπτωση που απαιτηθεί</w:t>
      </w:r>
      <w:r w:rsidRPr="00EC269E">
        <w:rPr>
          <w:b/>
          <w:sz w:val="22"/>
          <w:szCs w:val="22"/>
        </w:rPr>
        <w:t xml:space="preserve"> -</w:t>
      </w:r>
      <w:r w:rsidRPr="00EC269E">
        <w:rPr>
          <w:sz w:val="22"/>
          <w:szCs w:val="22"/>
        </w:rPr>
        <w:t xml:space="preserve"> προκειμένου να συζητηθούν και να ληφθούν αποφάσεις για τα παρακάτω θέματα:</w:t>
      </w:r>
    </w:p>
    <w:p w:rsidR="00FC40D9" w:rsidRPr="006F27E3" w:rsidRDefault="00FC40D9" w:rsidP="005C3F4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FC40D9" w:rsidRPr="007A378E" w:rsidRDefault="00FC40D9" w:rsidP="005C3F4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9C6FC2" w:rsidRPr="007A378E" w:rsidRDefault="009C6FC2" w:rsidP="009C6FC2">
      <w:pPr>
        <w:pStyle w:val="ac"/>
        <w:numPr>
          <w:ilvl w:val="0"/>
          <w:numId w:val="37"/>
        </w:numPr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  <w:bookmarkStart w:id="0" w:name="_Hlk76288768"/>
      <w:bookmarkStart w:id="1" w:name="_Hlk73427041"/>
      <w:r w:rsidRPr="007A378E">
        <w:rPr>
          <w:rFonts w:ascii="Times New Roman" w:hAnsi="Times New Roman" w:cs="Times New Roman"/>
          <w:bCs/>
        </w:rPr>
        <w:t>Λήψη απόφασης περί έγκρισης</w:t>
      </w:r>
      <w:r w:rsidR="003D4AA5">
        <w:rPr>
          <w:rFonts w:ascii="Times New Roman" w:hAnsi="Times New Roman" w:cs="Times New Roman"/>
          <w:bCs/>
        </w:rPr>
        <w:t xml:space="preserve"> σχετικής απόφασης Ο.Ε. περί </w:t>
      </w:r>
      <w:r w:rsidRPr="007A378E">
        <w:rPr>
          <w:rFonts w:ascii="Times New Roman" w:hAnsi="Times New Roman" w:cs="Times New Roman"/>
          <w:bCs/>
        </w:rPr>
        <w:t>24ης αναμόρφωσης προϋπολογισμού του Δήμου Ραφήνας-Πικερμίου, οικ. έτους 202</w:t>
      </w:r>
      <w:bookmarkEnd w:id="0"/>
      <w:r w:rsidRPr="007A378E">
        <w:rPr>
          <w:rFonts w:ascii="Times New Roman" w:hAnsi="Times New Roman" w:cs="Times New Roman"/>
          <w:bCs/>
        </w:rPr>
        <w:t>2.</w:t>
      </w:r>
    </w:p>
    <w:p w:rsidR="006F27E3" w:rsidRPr="007A378E" w:rsidRDefault="006F27E3" w:rsidP="009C6FC2">
      <w:pPr>
        <w:numPr>
          <w:ilvl w:val="0"/>
          <w:numId w:val="37"/>
        </w:numPr>
        <w:spacing w:line="276" w:lineRule="auto"/>
        <w:contextualSpacing/>
        <w:jc w:val="both"/>
        <w:rPr>
          <w:bCs/>
          <w:sz w:val="22"/>
          <w:szCs w:val="22"/>
        </w:rPr>
      </w:pPr>
      <w:r w:rsidRPr="007A378E">
        <w:rPr>
          <w:bCs/>
          <w:sz w:val="22"/>
          <w:szCs w:val="22"/>
        </w:rPr>
        <w:t>Λήψη απόφασης Δημοτικού Συμβουλίου για την κατακύρωση του αποτελέσματος και την επιλογή αναδόχου τράπεζας, σύναψης επενδυτικού δανείου.</w:t>
      </w:r>
    </w:p>
    <w:p w:rsidR="00925E92" w:rsidRPr="007A378E" w:rsidRDefault="00E07CC1" w:rsidP="009C6FC2">
      <w:pPr>
        <w:numPr>
          <w:ilvl w:val="0"/>
          <w:numId w:val="37"/>
        </w:numPr>
        <w:spacing w:line="276" w:lineRule="auto"/>
        <w:contextualSpacing/>
        <w:jc w:val="both"/>
        <w:rPr>
          <w:bCs/>
          <w:sz w:val="22"/>
          <w:szCs w:val="22"/>
        </w:rPr>
      </w:pPr>
      <w:r w:rsidRPr="007A378E">
        <w:rPr>
          <w:bCs/>
          <w:sz w:val="22"/>
          <w:szCs w:val="22"/>
        </w:rPr>
        <w:t xml:space="preserve">Νέα Γνωμοδότηση </w:t>
      </w:r>
      <w:r w:rsidR="00F74CBA" w:rsidRPr="007A378E">
        <w:rPr>
          <w:bCs/>
          <w:sz w:val="22"/>
          <w:szCs w:val="22"/>
        </w:rPr>
        <w:t xml:space="preserve"> </w:t>
      </w:r>
      <w:r w:rsidR="00925E92" w:rsidRPr="007A378E">
        <w:rPr>
          <w:bCs/>
          <w:sz w:val="22"/>
          <w:szCs w:val="22"/>
        </w:rPr>
        <w:t xml:space="preserve"> Δημοτικού Συμβουλίου επί </w:t>
      </w:r>
      <w:r w:rsidR="00F74CBA" w:rsidRPr="007A378E">
        <w:rPr>
          <w:bCs/>
          <w:sz w:val="22"/>
          <w:szCs w:val="22"/>
        </w:rPr>
        <w:t xml:space="preserve">των </w:t>
      </w:r>
      <w:r w:rsidR="00925E92" w:rsidRPr="007A378E">
        <w:rPr>
          <w:bCs/>
          <w:sz w:val="22"/>
          <w:szCs w:val="22"/>
        </w:rPr>
        <w:t xml:space="preserve">αντικειμενικών αξιών ακινήτων του Δήμου Ραφήνας – Πικερμίου. </w:t>
      </w:r>
    </w:p>
    <w:p w:rsidR="009C6FC2" w:rsidRPr="007A378E" w:rsidRDefault="009C6FC2" w:rsidP="009C6FC2">
      <w:pPr>
        <w:pStyle w:val="ac"/>
        <w:numPr>
          <w:ilvl w:val="0"/>
          <w:numId w:val="37"/>
        </w:numPr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7A378E">
        <w:rPr>
          <w:rFonts w:ascii="Times New Roman" w:hAnsi="Times New Roman" w:cs="Times New Roman"/>
          <w:bCs/>
        </w:rPr>
        <w:t>Λήψη απόφασης περί αναγκαιότητας για επέκταση του οδοφωτισμού στην οδό Δ.Σολωμού 30, στην Κ.Ραφήνας.</w:t>
      </w:r>
    </w:p>
    <w:bookmarkEnd w:id="1"/>
    <w:p w:rsidR="007A378E" w:rsidRPr="007A378E" w:rsidRDefault="007A378E" w:rsidP="007A378E">
      <w:pPr>
        <w:pStyle w:val="ac"/>
        <w:numPr>
          <w:ilvl w:val="0"/>
          <w:numId w:val="37"/>
        </w:numPr>
        <w:rPr>
          <w:rFonts w:ascii="Times New Roman" w:hAnsi="Times New Roman" w:cs="Times New Roman"/>
          <w:bCs/>
        </w:rPr>
      </w:pPr>
      <w:r w:rsidRPr="007A378E">
        <w:rPr>
          <w:rFonts w:ascii="Times New Roman" w:hAnsi="Times New Roman" w:cs="Times New Roman"/>
          <w:bCs/>
        </w:rPr>
        <w:t xml:space="preserve">Έγκριση εγκατάστασης πρότυπης (πειραματικής)  ανεμογεννήτριας κάθετου άξονα στο Πάρκο Καραμανλή. </w:t>
      </w:r>
    </w:p>
    <w:p w:rsidR="00C940DA" w:rsidRPr="007A378E" w:rsidRDefault="00764C47" w:rsidP="009A4587">
      <w:pPr>
        <w:pStyle w:val="ac"/>
        <w:numPr>
          <w:ilvl w:val="0"/>
          <w:numId w:val="37"/>
        </w:numPr>
        <w:spacing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7A378E">
        <w:rPr>
          <w:rFonts w:ascii="Times New Roman" w:hAnsi="Times New Roman" w:cs="Times New Roman"/>
          <w:bCs/>
        </w:rPr>
        <w:t xml:space="preserve">Λήψη απόφασης περί </w:t>
      </w:r>
      <w:r w:rsidR="00C940DA" w:rsidRPr="007A378E">
        <w:rPr>
          <w:rFonts w:ascii="Times New Roman" w:hAnsi="Times New Roman" w:cs="Times New Roman"/>
          <w:bCs/>
        </w:rPr>
        <w:t xml:space="preserve">παράτασης της σύμβασης με την εταρεία ‘Αττικές Διαδρομές ΑΕ’ για τη διέλευση απορριμματοφόρων οχημάτων του Δήμου μας </w:t>
      </w:r>
      <w:r w:rsidRPr="007A378E">
        <w:rPr>
          <w:rFonts w:ascii="Times New Roman" w:hAnsi="Times New Roman" w:cs="Times New Roman"/>
          <w:bCs/>
        </w:rPr>
        <w:t>από την Αττική Οδό για το έτος 2023 και των λοιπών οχημάτων του Δήμου.</w:t>
      </w:r>
    </w:p>
    <w:p w:rsidR="003D429C" w:rsidRPr="007A378E" w:rsidRDefault="00764C47" w:rsidP="003D429C">
      <w:pPr>
        <w:pStyle w:val="ac"/>
        <w:numPr>
          <w:ilvl w:val="0"/>
          <w:numId w:val="37"/>
        </w:numPr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7A378E">
        <w:rPr>
          <w:rFonts w:ascii="Times New Roman" w:hAnsi="Times New Roman" w:cs="Times New Roman"/>
          <w:bCs/>
        </w:rPr>
        <w:t>Λήψη απόφασης περί έγκρισης : Συγκρότησης Επιτροπών Α) Εκτίμησης εκποιούμενων ακινήτων του Δήμου και Β) Διενέργειας των σχετικών δημοπρασιών, για το χρονικό διάστημα από 01/01/2023 μέχρι 31/12/2023.</w:t>
      </w:r>
    </w:p>
    <w:p w:rsidR="003D429C" w:rsidRPr="007A378E" w:rsidRDefault="003D429C" w:rsidP="003D429C">
      <w:pPr>
        <w:pStyle w:val="ac"/>
        <w:numPr>
          <w:ilvl w:val="0"/>
          <w:numId w:val="37"/>
        </w:numPr>
        <w:rPr>
          <w:rFonts w:ascii="Times New Roman" w:hAnsi="Times New Roman" w:cs="Times New Roman"/>
          <w:bCs/>
        </w:rPr>
      </w:pPr>
      <w:r w:rsidRPr="007A378E">
        <w:rPr>
          <w:rFonts w:ascii="Times New Roman" w:hAnsi="Times New Roman" w:cs="Times New Roman"/>
          <w:bCs/>
        </w:rPr>
        <w:t xml:space="preserve">Λήψη απόφασης περί έγκρισης </w:t>
      </w:r>
      <w:r w:rsidRPr="00CC2EA4">
        <w:rPr>
          <w:rFonts w:ascii="Times New Roman" w:hAnsi="Times New Roman" w:cs="Times New Roman"/>
          <w:bCs/>
          <w:sz w:val="20"/>
        </w:rPr>
        <w:t xml:space="preserve">του  ΚΑΤΑΣΤΑΤΙΚΟΥ ΑΣΤΙΚΗΣ ΕΤΑΙΡΕΙΑΣ MH KEΡΔΟΣΚΟΠΙΚΟΥ ΧΑΡΑΚΤΗΡΑ ΜΕ ΔΙΑΚΡΙΤΙΚΟ ΤΙΤΛΟ </w:t>
      </w:r>
      <w:r w:rsidRPr="007A378E">
        <w:rPr>
          <w:rFonts w:ascii="Times New Roman" w:hAnsi="Times New Roman" w:cs="Times New Roman"/>
          <w:bCs/>
        </w:rPr>
        <w:t xml:space="preserve">«ΔΙΚΤΥΟ ΜΠΛΕ ΔΗΜΩΝ» (άρθρ. 101 Ν. 3852/2010, 741 επ. ΑΚ &amp; 270 Ν. 4072/2012)     </w:t>
      </w:r>
    </w:p>
    <w:p w:rsidR="003D429C" w:rsidRPr="007A378E" w:rsidRDefault="003D429C" w:rsidP="003D429C">
      <w:pPr>
        <w:pStyle w:val="ac"/>
        <w:spacing w:line="276" w:lineRule="auto"/>
        <w:ind w:left="360"/>
        <w:contextualSpacing/>
        <w:jc w:val="both"/>
        <w:rPr>
          <w:rFonts w:ascii="Times New Roman" w:hAnsi="Times New Roman" w:cs="Times New Roman"/>
          <w:i/>
        </w:rPr>
      </w:pPr>
    </w:p>
    <w:p w:rsidR="00680A80" w:rsidRPr="006F27E3" w:rsidRDefault="00680A80" w:rsidP="00680A80">
      <w:pPr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</w:p>
    <w:p w:rsidR="00FA6174" w:rsidRPr="003634F9" w:rsidRDefault="00FA6174" w:rsidP="00AD05F2">
      <w:pPr>
        <w:pStyle w:val="ac"/>
        <w:spacing w:line="276" w:lineRule="auto"/>
        <w:ind w:left="0"/>
        <w:contextualSpacing/>
        <w:jc w:val="both"/>
        <w:rPr>
          <w:rFonts w:ascii="Times New Roman" w:hAnsi="Times New Roman" w:cs="Times New Roman"/>
          <w:bCs/>
        </w:rPr>
      </w:pPr>
    </w:p>
    <w:p w:rsidR="002A1D6A" w:rsidRDefault="00F624F2" w:rsidP="0033590B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1E2EB7">
        <w:rPr>
          <w:b/>
          <w:sz w:val="22"/>
          <w:szCs w:val="22"/>
        </w:rPr>
        <w:t xml:space="preserve">Ο ΠΡΟΕΔΡΟΣ ΤΟΥ </w:t>
      </w:r>
      <w:r w:rsidR="00360900" w:rsidRPr="001E2EB7">
        <w:rPr>
          <w:b/>
          <w:sz w:val="22"/>
          <w:szCs w:val="22"/>
        </w:rPr>
        <w:t>ΔΗΜΟΤΙΚΟΥ ΣΥΜΒΟΥΛΙΟΥ</w:t>
      </w:r>
    </w:p>
    <w:p w:rsidR="0032077B" w:rsidRPr="001E2EB7" w:rsidRDefault="0032077B" w:rsidP="0033590B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:rsidR="00400C26" w:rsidRDefault="00400C26" w:rsidP="00A80091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:rsidR="009C6FC2" w:rsidRPr="001E2EB7" w:rsidRDefault="009C6FC2" w:rsidP="00A80091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:rsidR="002A1D6A" w:rsidRPr="001E2EB7" w:rsidRDefault="002A1D6A" w:rsidP="0033590B">
      <w:pPr>
        <w:spacing w:line="276" w:lineRule="auto"/>
        <w:jc w:val="center"/>
        <w:rPr>
          <w:b/>
          <w:sz w:val="22"/>
          <w:szCs w:val="22"/>
        </w:rPr>
      </w:pPr>
      <w:r w:rsidRPr="001E2EB7">
        <w:rPr>
          <w:b/>
          <w:sz w:val="22"/>
          <w:szCs w:val="22"/>
        </w:rPr>
        <w:t>ΜΩΡΟΣ ΚΩΝΣΤΑΝΤΙΝΟΣ</w:t>
      </w:r>
    </w:p>
    <w:sectPr w:rsidR="002A1D6A" w:rsidRPr="001E2EB7" w:rsidSect="00BA61F2">
      <w:pgSz w:w="11906" w:h="16838"/>
      <w:pgMar w:top="709" w:right="1274" w:bottom="1276" w:left="851" w:header="720" w:footer="59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40B" w:rsidRDefault="0062440B">
      <w:r>
        <w:separator/>
      </w:r>
    </w:p>
  </w:endnote>
  <w:endnote w:type="continuationSeparator" w:id="1">
    <w:p w:rsidR="0062440B" w:rsidRDefault="00624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40B" w:rsidRDefault="0062440B">
      <w:r>
        <w:separator/>
      </w:r>
    </w:p>
  </w:footnote>
  <w:footnote w:type="continuationSeparator" w:id="1">
    <w:p w:rsidR="0062440B" w:rsidRDefault="00624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D7A6AF9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  <w:rPr>
        <w:rFonts w:ascii="Arial" w:hAnsi="Arial" w:cs="Arial" w:hint="default"/>
        <w:b/>
        <w:i w:val="0"/>
        <w:sz w:val="20"/>
        <w:lang w:val="en-US"/>
      </w:rPr>
    </w:lvl>
  </w:abstractNum>
  <w:abstractNum w:abstractNumId="2">
    <w:nsid w:val="00200375"/>
    <w:multiLevelType w:val="hybridMultilevel"/>
    <w:tmpl w:val="7CDC6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3629A"/>
    <w:multiLevelType w:val="hybridMultilevel"/>
    <w:tmpl w:val="EE8E6D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2481F"/>
    <w:multiLevelType w:val="hybridMultilevel"/>
    <w:tmpl w:val="04F80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43A35"/>
    <w:multiLevelType w:val="hybridMultilevel"/>
    <w:tmpl w:val="A64886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86B5E"/>
    <w:multiLevelType w:val="hybridMultilevel"/>
    <w:tmpl w:val="69185D9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D507781"/>
    <w:multiLevelType w:val="hybridMultilevel"/>
    <w:tmpl w:val="C388C9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67A85"/>
    <w:multiLevelType w:val="hybridMultilevel"/>
    <w:tmpl w:val="F5D0EF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1506B"/>
    <w:multiLevelType w:val="hybridMultilevel"/>
    <w:tmpl w:val="C248C9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8273C"/>
    <w:multiLevelType w:val="hybridMultilevel"/>
    <w:tmpl w:val="6846E2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65511"/>
    <w:multiLevelType w:val="hybridMultilevel"/>
    <w:tmpl w:val="4816F7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27AE1"/>
    <w:multiLevelType w:val="hybridMultilevel"/>
    <w:tmpl w:val="03E47E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C5684"/>
    <w:multiLevelType w:val="hybridMultilevel"/>
    <w:tmpl w:val="7B9EDE40"/>
    <w:lvl w:ilvl="0" w:tplc="B5F85C5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24574A08"/>
    <w:multiLevelType w:val="hybridMultilevel"/>
    <w:tmpl w:val="CA34A5B4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>
      <w:start w:val="1"/>
      <w:numFmt w:val="lowerLetter"/>
      <w:lvlText w:val="%2."/>
      <w:lvlJc w:val="left"/>
      <w:pPr>
        <w:ind w:left="1723" w:hanging="360"/>
      </w:pPr>
    </w:lvl>
    <w:lvl w:ilvl="2" w:tplc="0408001B">
      <w:start w:val="1"/>
      <w:numFmt w:val="lowerRoman"/>
      <w:lvlText w:val="%3."/>
      <w:lvlJc w:val="right"/>
      <w:pPr>
        <w:ind w:left="2443" w:hanging="180"/>
      </w:pPr>
    </w:lvl>
    <w:lvl w:ilvl="3" w:tplc="0408000F">
      <w:start w:val="1"/>
      <w:numFmt w:val="decimal"/>
      <w:lvlText w:val="%4."/>
      <w:lvlJc w:val="left"/>
      <w:pPr>
        <w:ind w:left="3163" w:hanging="360"/>
      </w:pPr>
    </w:lvl>
    <w:lvl w:ilvl="4" w:tplc="04080019">
      <w:start w:val="1"/>
      <w:numFmt w:val="lowerLetter"/>
      <w:lvlText w:val="%5."/>
      <w:lvlJc w:val="left"/>
      <w:pPr>
        <w:ind w:left="3883" w:hanging="360"/>
      </w:pPr>
    </w:lvl>
    <w:lvl w:ilvl="5" w:tplc="0408001B">
      <w:start w:val="1"/>
      <w:numFmt w:val="lowerRoman"/>
      <w:lvlText w:val="%6."/>
      <w:lvlJc w:val="right"/>
      <w:pPr>
        <w:ind w:left="4603" w:hanging="180"/>
      </w:pPr>
    </w:lvl>
    <w:lvl w:ilvl="6" w:tplc="0408000F">
      <w:start w:val="1"/>
      <w:numFmt w:val="decimal"/>
      <w:lvlText w:val="%7."/>
      <w:lvlJc w:val="left"/>
      <w:pPr>
        <w:ind w:left="5323" w:hanging="360"/>
      </w:pPr>
    </w:lvl>
    <w:lvl w:ilvl="7" w:tplc="04080019">
      <w:start w:val="1"/>
      <w:numFmt w:val="lowerLetter"/>
      <w:lvlText w:val="%8."/>
      <w:lvlJc w:val="left"/>
      <w:pPr>
        <w:ind w:left="6043" w:hanging="360"/>
      </w:pPr>
    </w:lvl>
    <w:lvl w:ilvl="8" w:tplc="0408001B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2756385D"/>
    <w:multiLevelType w:val="hybridMultilevel"/>
    <w:tmpl w:val="EEAE23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B3DE9"/>
    <w:multiLevelType w:val="hybridMultilevel"/>
    <w:tmpl w:val="2A72BC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86130A"/>
    <w:multiLevelType w:val="hybridMultilevel"/>
    <w:tmpl w:val="14F08B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C39DB"/>
    <w:multiLevelType w:val="hybridMultilevel"/>
    <w:tmpl w:val="B2304E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4F3DF1"/>
    <w:multiLevelType w:val="hybridMultilevel"/>
    <w:tmpl w:val="33442B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E676DD"/>
    <w:multiLevelType w:val="hybridMultilevel"/>
    <w:tmpl w:val="B5FAEA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1111A"/>
    <w:multiLevelType w:val="hybridMultilevel"/>
    <w:tmpl w:val="6BFE493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EE5665"/>
    <w:multiLevelType w:val="hybridMultilevel"/>
    <w:tmpl w:val="3A4E43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D6D74"/>
    <w:multiLevelType w:val="hybridMultilevel"/>
    <w:tmpl w:val="3EBE59A4"/>
    <w:lvl w:ilvl="0" w:tplc="6348300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77B86"/>
    <w:multiLevelType w:val="hybridMultilevel"/>
    <w:tmpl w:val="4A180A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52D8C"/>
    <w:multiLevelType w:val="hybridMultilevel"/>
    <w:tmpl w:val="2DEC1418"/>
    <w:lvl w:ilvl="0" w:tplc="0408000F">
      <w:start w:val="1"/>
      <w:numFmt w:val="decimal"/>
      <w:lvlText w:val="%1."/>
      <w:lvlJc w:val="left"/>
      <w:pPr>
        <w:ind w:left="851" w:hanging="360"/>
      </w:pPr>
    </w:lvl>
    <w:lvl w:ilvl="1" w:tplc="04080019">
      <w:start w:val="1"/>
      <w:numFmt w:val="lowerLetter"/>
      <w:lvlText w:val="%2."/>
      <w:lvlJc w:val="left"/>
      <w:pPr>
        <w:ind w:left="1571" w:hanging="360"/>
      </w:pPr>
    </w:lvl>
    <w:lvl w:ilvl="2" w:tplc="0408001B">
      <w:start w:val="1"/>
      <w:numFmt w:val="lowerRoman"/>
      <w:lvlText w:val="%3."/>
      <w:lvlJc w:val="right"/>
      <w:pPr>
        <w:ind w:left="2291" w:hanging="180"/>
      </w:pPr>
    </w:lvl>
    <w:lvl w:ilvl="3" w:tplc="0408000F">
      <w:start w:val="1"/>
      <w:numFmt w:val="decimal"/>
      <w:lvlText w:val="%4."/>
      <w:lvlJc w:val="left"/>
      <w:pPr>
        <w:ind w:left="3011" w:hanging="360"/>
      </w:pPr>
    </w:lvl>
    <w:lvl w:ilvl="4" w:tplc="04080019">
      <w:start w:val="1"/>
      <w:numFmt w:val="lowerLetter"/>
      <w:lvlText w:val="%5."/>
      <w:lvlJc w:val="left"/>
      <w:pPr>
        <w:ind w:left="3731" w:hanging="360"/>
      </w:pPr>
    </w:lvl>
    <w:lvl w:ilvl="5" w:tplc="0408001B">
      <w:start w:val="1"/>
      <w:numFmt w:val="lowerRoman"/>
      <w:lvlText w:val="%6."/>
      <w:lvlJc w:val="right"/>
      <w:pPr>
        <w:ind w:left="4451" w:hanging="180"/>
      </w:pPr>
    </w:lvl>
    <w:lvl w:ilvl="6" w:tplc="0408000F">
      <w:start w:val="1"/>
      <w:numFmt w:val="decimal"/>
      <w:lvlText w:val="%7."/>
      <w:lvlJc w:val="left"/>
      <w:pPr>
        <w:ind w:left="5171" w:hanging="360"/>
      </w:pPr>
    </w:lvl>
    <w:lvl w:ilvl="7" w:tplc="04080019">
      <w:start w:val="1"/>
      <w:numFmt w:val="lowerLetter"/>
      <w:lvlText w:val="%8."/>
      <w:lvlJc w:val="left"/>
      <w:pPr>
        <w:ind w:left="5891" w:hanging="360"/>
      </w:pPr>
    </w:lvl>
    <w:lvl w:ilvl="8" w:tplc="0408001B">
      <w:start w:val="1"/>
      <w:numFmt w:val="lowerRoman"/>
      <w:lvlText w:val="%9."/>
      <w:lvlJc w:val="right"/>
      <w:pPr>
        <w:ind w:left="6611" w:hanging="180"/>
      </w:pPr>
    </w:lvl>
  </w:abstractNum>
  <w:abstractNum w:abstractNumId="26">
    <w:nsid w:val="4BF0074B"/>
    <w:multiLevelType w:val="hybridMultilevel"/>
    <w:tmpl w:val="E3F6D7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D0B70"/>
    <w:multiLevelType w:val="hybridMultilevel"/>
    <w:tmpl w:val="2B047E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E19C3"/>
    <w:multiLevelType w:val="hybridMultilevel"/>
    <w:tmpl w:val="218E85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D0057"/>
    <w:multiLevelType w:val="hybridMultilevel"/>
    <w:tmpl w:val="4670A3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B11FA"/>
    <w:multiLevelType w:val="hybridMultilevel"/>
    <w:tmpl w:val="1D3870A2"/>
    <w:lvl w:ilvl="0" w:tplc="1A9089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17AD2"/>
    <w:multiLevelType w:val="hybridMultilevel"/>
    <w:tmpl w:val="3878C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93339"/>
    <w:multiLevelType w:val="hybridMultilevel"/>
    <w:tmpl w:val="9A5412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41C15"/>
    <w:multiLevelType w:val="hybridMultilevel"/>
    <w:tmpl w:val="575CEC66"/>
    <w:lvl w:ilvl="0" w:tplc="BC08F1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B06861"/>
    <w:multiLevelType w:val="hybridMultilevel"/>
    <w:tmpl w:val="21B45D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542431"/>
    <w:multiLevelType w:val="hybridMultilevel"/>
    <w:tmpl w:val="265E40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93E24"/>
    <w:multiLevelType w:val="hybridMultilevel"/>
    <w:tmpl w:val="70C221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B63C7B"/>
    <w:multiLevelType w:val="hybridMultilevel"/>
    <w:tmpl w:val="175A200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37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6"/>
  </w:num>
  <w:num w:numId="11">
    <w:abstractNumId w:val="12"/>
  </w:num>
  <w:num w:numId="12">
    <w:abstractNumId w:val="15"/>
  </w:num>
  <w:num w:numId="13">
    <w:abstractNumId w:val="13"/>
  </w:num>
  <w:num w:numId="14">
    <w:abstractNumId w:val="8"/>
  </w:num>
  <w:num w:numId="15">
    <w:abstractNumId w:val="16"/>
  </w:num>
  <w:num w:numId="16">
    <w:abstractNumId w:val="35"/>
  </w:num>
  <w:num w:numId="17">
    <w:abstractNumId w:val="19"/>
  </w:num>
  <w:num w:numId="18">
    <w:abstractNumId w:val="26"/>
  </w:num>
  <w:num w:numId="19">
    <w:abstractNumId w:val="7"/>
  </w:num>
  <w:num w:numId="20">
    <w:abstractNumId w:val="23"/>
  </w:num>
  <w:num w:numId="21">
    <w:abstractNumId w:val="36"/>
  </w:num>
  <w:num w:numId="22">
    <w:abstractNumId w:val="11"/>
  </w:num>
  <w:num w:numId="23">
    <w:abstractNumId w:val="27"/>
  </w:num>
  <w:num w:numId="24">
    <w:abstractNumId w:val="9"/>
  </w:num>
  <w:num w:numId="25">
    <w:abstractNumId w:val="10"/>
  </w:num>
  <w:num w:numId="26">
    <w:abstractNumId w:val="28"/>
  </w:num>
  <w:num w:numId="27">
    <w:abstractNumId w:val="24"/>
  </w:num>
  <w:num w:numId="28">
    <w:abstractNumId w:val="29"/>
  </w:num>
  <w:num w:numId="29">
    <w:abstractNumId w:val="21"/>
  </w:num>
  <w:num w:numId="30">
    <w:abstractNumId w:val="2"/>
  </w:num>
  <w:num w:numId="31">
    <w:abstractNumId w:val="4"/>
  </w:num>
  <w:num w:numId="32">
    <w:abstractNumId w:val="32"/>
  </w:num>
  <w:num w:numId="33">
    <w:abstractNumId w:val="17"/>
  </w:num>
  <w:num w:numId="34">
    <w:abstractNumId w:val="18"/>
  </w:num>
  <w:num w:numId="35">
    <w:abstractNumId w:val="31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710"/>
    <w:rsid w:val="000004CA"/>
    <w:rsid w:val="000009F6"/>
    <w:rsid w:val="00000EDE"/>
    <w:rsid w:val="00001CE3"/>
    <w:rsid w:val="00001ED9"/>
    <w:rsid w:val="00003675"/>
    <w:rsid w:val="000036DA"/>
    <w:rsid w:val="00003983"/>
    <w:rsid w:val="00003B68"/>
    <w:rsid w:val="00003D0E"/>
    <w:rsid w:val="00003D42"/>
    <w:rsid w:val="00004133"/>
    <w:rsid w:val="000048F9"/>
    <w:rsid w:val="00005585"/>
    <w:rsid w:val="0000579C"/>
    <w:rsid w:val="00005D6D"/>
    <w:rsid w:val="00006500"/>
    <w:rsid w:val="000066B8"/>
    <w:rsid w:val="0000671D"/>
    <w:rsid w:val="00007081"/>
    <w:rsid w:val="000072FC"/>
    <w:rsid w:val="00007CD0"/>
    <w:rsid w:val="00010867"/>
    <w:rsid w:val="00010B0D"/>
    <w:rsid w:val="00011C60"/>
    <w:rsid w:val="00012E2B"/>
    <w:rsid w:val="00013628"/>
    <w:rsid w:val="000142C4"/>
    <w:rsid w:val="00014709"/>
    <w:rsid w:val="00014BAE"/>
    <w:rsid w:val="00014C21"/>
    <w:rsid w:val="00014FB6"/>
    <w:rsid w:val="0001506B"/>
    <w:rsid w:val="0001513B"/>
    <w:rsid w:val="000159CB"/>
    <w:rsid w:val="00016418"/>
    <w:rsid w:val="0001653D"/>
    <w:rsid w:val="00016580"/>
    <w:rsid w:val="0001740E"/>
    <w:rsid w:val="000176BA"/>
    <w:rsid w:val="00017B7B"/>
    <w:rsid w:val="00017CBB"/>
    <w:rsid w:val="0002009B"/>
    <w:rsid w:val="0002057C"/>
    <w:rsid w:val="00020B2F"/>
    <w:rsid w:val="00020C4F"/>
    <w:rsid w:val="00020FE1"/>
    <w:rsid w:val="00021388"/>
    <w:rsid w:val="000232A1"/>
    <w:rsid w:val="00023765"/>
    <w:rsid w:val="000249ED"/>
    <w:rsid w:val="000256C0"/>
    <w:rsid w:val="00026AB6"/>
    <w:rsid w:val="00027038"/>
    <w:rsid w:val="00030998"/>
    <w:rsid w:val="00030B87"/>
    <w:rsid w:val="00030FE0"/>
    <w:rsid w:val="00032706"/>
    <w:rsid w:val="000328EE"/>
    <w:rsid w:val="00032A16"/>
    <w:rsid w:val="00032A1C"/>
    <w:rsid w:val="00032C95"/>
    <w:rsid w:val="00032E31"/>
    <w:rsid w:val="000332BA"/>
    <w:rsid w:val="00033B86"/>
    <w:rsid w:val="000356D1"/>
    <w:rsid w:val="00035969"/>
    <w:rsid w:val="00035E34"/>
    <w:rsid w:val="00036968"/>
    <w:rsid w:val="00036C23"/>
    <w:rsid w:val="00036C58"/>
    <w:rsid w:val="00036CB1"/>
    <w:rsid w:val="000370A9"/>
    <w:rsid w:val="00041009"/>
    <w:rsid w:val="00041CE1"/>
    <w:rsid w:val="00041DD8"/>
    <w:rsid w:val="00041F17"/>
    <w:rsid w:val="000427EB"/>
    <w:rsid w:val="000431EB"/>
    <w:rsid w:val="00044515"/>
    <w:rsid w:val="00044E5A"/>
    <w:rsid w:val="00044FD3"/>
    <w:rsid w:val="00045170"/>
    <w:rsid w:val="00045198"/>
    <w:rsid w:val="00045234"/>
    <w:rsid w:val="00047407"/>
    <w:rsid w:val="000478E6"/>
    <w:rsid w:val="0004798D"/>
    <w:rsid w:val="000507A4"/>
    <w:rsid w:val="0005085B"/>
    <w:rsid w:val="00051008"/>
    <w:rsid w:val="00051708"/>
    <w:rsid w:val="00052166"/>
    <w:rsid w:val="000521E4"/>
    <w:rsid w:val="000522A0"/>
    <w:rsid w:val="00053020"/>
    <w:rsid w:val="00053519"/>
    <w:rsid w:val="00053980"/>
    <w:rsid w:val="00053C86"/>
    <w:rsid w:val="000540AB"/>
    <w:rsid w:val="00054F23"/>
    <w:rsid w:val="00055C80"/>
    <w:rsid w:val="00055D68"/>
    <w:rsid w:val="00055FAF"/>
    <w:rsid w:val="00056476"/>
    <w:rsid w:val="000568B2"/>
    <w:rsid w:val="00056D03"/>
    <w:rsid w:val="00057279"/>
    <w:rsid w:val="0005748E"/>
    <w:rsid w:val="00057511"/>
    <w:rsid w:val="00060196"/>
    <w:rsid w:val="00061C73"/>
    <w:rsid w:val="00062287"/>
    <w:rsid w:val="000623F8"/>
    <w:rsid w:val="00062632"/>
    <w:rsid w:val="00062ABD"/>
    <w:rsid w:val="00062E09"/>
    <w:rsid w:val="000639DD"/>
    <w:rsid w:val="00064AC6"/>
    <w:rsid w:val="000651DA"/>
    <w:rsid w:val="00065522"/>
    <w:rsid w:val="0006587A"/>
    <w:rsid w:val="00065B1A"/>
    <w:rsid w:val="00065D21"/>
    <w:rsid w:val="00066140"/>
    <w:rsid w:val="00066DC5"/>
    <w:rsid w:val="00066DF5"/>
    <w:rsid w:val="000676B5"/>
    <w:rsid w:val="00067713"/>
    <w:rsid w:val="00071260"/>
    <w:rsid w:val="00071859"/>
    <w:rsid w:val="00071C7B"/>
    <w:rsid w:val="00071FC4"/>
    <w:rsid w:val="0007246C"/>
    <w:rsid w:val="00073877"/>
    <w:rsid w:val="00073C20"/>
    <w:rsid w:val="0007434D"/>
    <w:rsid w:val="0007505F"/>
    <w:rsid w:val="000753F0"/>
    <w:rsid w:val="0007601F"/>
    <w:rsid w:val="00076742"/>
    <w:rsid w:val="00076861"/>
    <w:rsid w:val="00076B05"/>
    <w:rsid w:val="00077108"/>
    <w:rsid w:val="00077455"/>
    <w:rsid w:val="00077A45"/>
    <w:rsid w:val="00077BEE"/>
    <w:rsid w:val="00080FA6"/>
    <w:rsid w:val="000826A4"/>
    <w:rsid w:val="00082A46"/>
    <w:rsid w:val="00082B09"/>
    <w:rsid w:val="00084185"/>
    <w:rsid w:val="000843CE"/>
    <w:rsid w:val="000844F8"/>
    <w:rsid w:val="000846C7"/>
    <w:rsid w:val="0008486B"/>
    <w:rsid w:val="0008490F"/>
    <w:rsid w:val="0008506F"/>
    <w:rsid w:val="00085B95"/>
    <w:rsid w:val="00085E2A"/>
    <w:rsid w:val="000864CF"/>
    <w:rsid w:val="00086FA6"/>
    <w:rsid w:val="0008714C"/>
    <w:rsid w:val="00087585"/>
    <w:rsid w:val="00087620"/>
    <w:rsid w:val="00090192"/>
    <w:rsid w:val="00090490"/>
    <w:rsid w:val="00090736"/>
    <w:rsid w:val="00090886"/>
    <w:rsid w:val="000908B0"/>
    <w:rsid w:val="000910C5"/>
    <w:rsid w:val="000910CD"/>
    <w:rsid w:val="000910CE"/>
    <w:rsid w:val="000916F1"/>
    <w:rsid w:val="00091949"/>
    <w:rsid w:val="00091C41"/>
    <w:rsid w:val="00092195"/>
    <w:rsid w:val="000924DB"/>
    <w:rsid w:val="000927E8"/>
    <w:rsid w:val="00093857"/>
    <w:rsid w:val="00093D63"/>
    <w:rsid w:val="00094500"/>
    <w:rsid w:val="0009468A"/>
    <w:rsid w:val="00094D14"/>
    <w:rsid w:val="00096A40"/>
    <w:rsid w:val="00097BE7"/>
    <w:rsid w:val="000A0A24"/>
    <w:rsid w:val="000A13BB"/>
    <w:rsid w:val="000A1862"/>
    <w:rsid w:val="000A1ADB"/>
    <w:rsid w:val="000A3283"/>
    <w:rsid w:val="000A3CED"/>
    <w:rsid w:val="000A3F0A"/>
    <w:rsid w:val="000A40C3"/>
    <w:rsid w:val="000A5859"/>
    <w:rsid w:val="000A5BFB"/>
    <w:rsid w:val="000A6559"/>
    <w:rsid w:val="000A6DE6"/>
    <w:rsid w:val="000A72D5"/>
    <w:rsid w:val="000A771C"/>
    <w:rsid w:val="000A7B3B"/>
    <w:rsid w:val="000A7F72"/>
    <w:rsid w:val="000A7FC9"/>
    <w:rsid w:val="000B0588"/>
    <w:rsid w:val="000B07FC"/>
    <w:rsid w:val="000B0E73"/>
    <w:rsid w:val="000B1AEF"/>
    <w:rsid w:val="000B33D2"/>
    <w:rsid w:val="000B37A3"/>
    <w:rsid w:val="000B3DF8"/>
    <w:rsid w:val="000B427E"/>
    <w:rsid w:val="000B483E"/>
    <w:rsid w:val="000B4DF9"/>
    <w:rsid w:val="000B5E5B"/>
    <w:rsid w:val="000B5F5C"/>
    <w:rsid w:val="000B67D5"/>
    <w:rsid w:val="000B67FD"/>
    <w:rsid w:val="000B73BC"/>
    <w:rsid w:val="000B7873"/>
    <w:rsid w:val="000B7F03"/>
    <w:rsid w:val="000C0780"/>
    <w:rsid w:val="000C0C82"/>
    <w:rsid w:val="000C1CB7"/>
    <w:rsid w:val="000C256F"/>
    <w:rsid w:val="000C25F0"/>
    <w:rsid w:val="000C2ADF"/>
    <w:rsid w:val="000C2CA1"/>
    <w:rsid w:val="000C2EB8"/>
    <w:rsid w:val="000C34F9"/>
    <w:rsid w:val="000C3921"/>
    <w:rsid w:val="000C3973"/>
    <w:rsid w:val="000C3A76"/>
    <w:rsid w:val="000C3AFC"/>
    <w:rsid w:val="000C3F74"/>
    <w:rsid w:val="000C4438"/>
    <w:rsid w:val="000C4B4F"/>
    <w:rsid w:val="000C4BC8"/>
    <w:rsid w:val="000C4E7A"/>
    <w:rsid w:val="000C52BB"/>
    <w:rsid w:val="000C558F"/>
    <w:rsid w:val="000C56A6"/>
    <w:rsid w:val="000C57D0"/>
    <w:rsid w:val="000C61BE"/>
    <w:rsid w:val="000C6278"/>
    <w:rsid w:val="000C6B68"/>
    <w:rsid w:val="000C7F5C"/>
    <w:rsid w:val="000D0603"/>
    <w:rsid w:val="000D07B0"/>
    <w:rsid w:val="000D093F"/>
    <w:rsid w:val="000D0BD9"/>
    <w:rsid w:val="000D108B"/>
    <w:rsid w:val="000D1390"/>
    <w:rsid w:val="000D13F1"/>
    <w:rsid w:val="000D1536"/>
    <w:rsid w:val="000D174B"/>
    <w:rsid w:val="000D1A69"/>
    <w:rsid w:val="000D218B"/>
    <w:rsid w:val="000D359E"/>
    <w:rsid w:val="000D35A1"/>
    <w:rsid w:val="000D4159"/>
    <w:rsid w:val="000D5A9D"/>
    <w:rsid w:val="000D5D25"/>
    <w:rsid w:val="000D62CF"/>
    <w:rsid w:val="000D656C"/>
    <w:rsid w:val="000D6AA0"/>
    <w:rsid w:val="000D76A5"/>
    <w:rsid w:val="000E00F4"/>
    <w:rsid w:val="000E045B"/>
    <w:rsid w:val="000E05EE"/>
    <w:rsid w:val="000E11BA"/>
    <w:rsid w:val="000E190D"/>
    <w:rsid w:val="000E194D"/>
    <w:rsid w:val="000E1AF4"/>
    <w:rsid w:val="000E1C07"/>
    <w:rsid w:val="000E1E0D"/>
    <w:rsid w:val="000E1F02"/>
    <w:rsid w:val="000E29E6"/>
    <w:rsid w:val="000E2B26"/>
    <w:rsid w:val="000E392D"/>
    <w:rsid w:val="000E3B36"/>
    <w:rsid w:val="000E52E2"/>
    <w:rsid w:val="000E5384"/>
    <w:rsid w:val="000E77D8"/>
    <w:rsid w:val="000E7B96"/>
    <w:rsid w:val="000E7BCC"/>
    <w:rsid w:val="000F0161"/>
    <w:rsid w:val="000F09BF"/>
    <w:rsid w:val="000F10B8"/>
    <w:rsid w:val="000F184E"/>
    <w:rsid w:val="000F18B0"/>
    <w:rsid w:val="000F2003"/>
    <w:rsid w:val="000F2518"/>
    <w:rsid w:val="000F364C"/>
    <w:rsid w:val="000F43F0"/>
    <w:rsid w:val="000F4833"/>
    <w:rsid w:val="000F4E8A"/>
    <w:rsid w:val="000F5C84"/>
    <w:rsid w:val="000F5E28"/>
    <w:rsid w:val="000F6362"/>
    <w:rsid w:val="000F6E51"/>
    <w:rsid w:val="000F755F"/>
    <w:rsid w:val="000F7A64"/>
    <w:rsid w:val="000F7C7D"/>
    <w:rsid w:val="001005DF"/>
    <w:rsid w:val="00100D6F"/>
    <w:rsid w:val="00101A21"/>
    <w:rsid w:val="0010211E"/>
    <w:rsid w:val="00103628"/>
    <w:rsid w:val="0010431D"/>
    <w:rsid w:val="001048DB"/>
    <w:rsid w:val="0010543A"/>
    <w:rsid w:val="001057C5"/>
    <w:rsid w:val="00106E9C"/>
    <w:rsid w:val="00107059"/>
    <w:rsid w:val="001076E6"/>
    <w:rsid w:val="001077A7"/>
    <w:rsid w:val="00110FF1"/>
    <w:rsid w:val="00111276"/>
    <w:rsid w:val="00112F32"/>
    <w:rsid w:val="00113109"/>
    <w:rsid w:val="001132BD"/>
    <w:rsid w:val="00113591"/>
    <w:rsid w:val="00113D46"/>
    <w:rsid w:val="001142D1"/>
    <w:rsid w:val="001155A9"/>
    <w:rsid w:val="00115669"/>
    <w:rsid w:val="00116C1F"/>
    <w:rsid w:val="00116E03"/>
    <w:rsid w:val="00117217"/>
    <w:rsid w:val="001174EC"/>
    <w:rsid w:val="001177BC"/>
    <w:rsid w:val="0012040B"/>
    <w:rsid w:val="00120FF1"/>
    <w:rsid w:val="00121243"/>
    <w:rsid w:val="001215CB"/>
    <w:rsid w:val="00122067"/>
    <w:rsid w:val="00122139"/>
    <w:rsid w:val="00122971"/>
    <w:rsid w:val="001233A9"/>
    <w:rsid w:val="0012353A"/>
    <w:rsid w:val="00124136"/>
    <w:rsid w:val="001251E9"/>
    <w:rsid w:val="00125FB5"/>
    <w:rsid w:val="001266B5"/>
    <w:rsid w:val="00127166"/>
    <w:rsid w:val="00127303"/>
    <w:rsid w:val="001278B0"/>
    <w:rsid w:val="00127ACD"/>
    <w:rsid w:val="00130DCC"/>
    <w:rsid w:val="0013138C"/>
    <w:rsid w:val="0013145C"/>
    <w:rsid w:val="0013192E"/>
    <w:rsid w:val="0013366E"/>
    <w:rsid w:val="00133EED"/>
    <w:rsid w:val="00133F63"/>
    <w:rsid w:val="001341B8"/>
    <w:rsid w:val="00134CB6"/>
    <w:rsid w:val="00134F8E"/>
    <w:rsid w:val="0013515A"/>
    <w:rsid w:val="001356B0"/>
    <w:rsid w:val="00136719"/>
    <w:rsid w:val="00137D52"/>
    <w:rsid w:val="00137D5F"/>
    <w:rsid w:val="00140337"/>
    <w:rsid w:val="001409B5"/>
    <w:rsid w:val="00140A62"/>
    <w:rsid w:val="00140D3A"/>
    <w:rsid w:val="00141852"/>
    <w:rsid w:val="001423FA"/>
    <w:rsid w:val="00142640"/>
    <w:rsid w:val="0014343D"/>
    <w:rsid w:val="0014361B"/>
    <w:rsid w:val="00143CED"/>
    <w:rsid w:val="00143D60"/>
    <w:rsid w:val="00143E3E"/>
    <w:rsid w:val="0014412C"/>
    <w:rsid w:val="001447AE"/>
    <w:rsid w:val="0014509F"/>
    <w:rsid w:val="00145DC9"/>
    <w:rsid w:val="00146A79"/>
    <w:rsid w:val="001476DE"/>
    <w:rsid w:val="001479FB"/>
    <w:rsid w:val="00150918"/>
    <w:rsid w:val="00150CFA"/>
    <w:rsid w:val="00150F48"/>
    <w:rsid w:val="001511EF"/>
    <w:rsid w:val="00151D95"/>
    <w:rsid w:val="00151F1D"/>
    <w:rsid w:val="0015201B"/>
    <w:rsid w:val="00152369"/>
    <w:rsid w:val="00153377"/>
    <w:rsid w:val="001534F5"/>
    <w:rsid w:val="00153D9B"/>
    <w:rsid w:val="001541A2"/>
    <w:rsid w:val="001550E0"/>
    <w:rsid w:val="0015556F"/>
    <w:rsid w:val="001555DF"/>
    <w:rsid w:val="00155E87"/>
    <w:rsid w:val="00156709"/>
    <w:rsid w:val="0015726E"/>
    <w:rsid w:val="001572CF"/>
    <w:rsid w:val="0015760A"/>
    <w:rsid w:val="00157D51"/>
    <w:rsid w:val="001600C7"/>
    <w:rsid w:val="001603A0"/>
    <w:rsid w:val="00160D2A"/>
    <w:rsid w:val="00161E8D"/>
    <w:rsid w:val="00162300"/>
    <w:rsid w:val="00162908"/>
    <w:rsid w:val="00162A8F"/>
    <w:rsid w:val="00162CBA"/>
    <w:rsid w:val="00163FE8"/>
    <w:rsid w:val="00164460"/>
    <w:rsid w:val="00164603"/>
    <w:rsid w:val="0016467C"/>
    <w:rsid w:val="001646AB"/>
    <w:rsid w:val="0016498E"/>
    <w:rsid w:val="00164A28"/>
    <w:rsid w:val="00164A76"/>
    <w:rsid w:val="00164B24"/>
    <w:rsid w:val="00164CDD"/>
    <w:rsid w:val="00165261"/>
    <w:rsid w:val="001653AB"/>
    <w:rsid w:val="001659DA"/>
    <w:rsid w:val="00165D7A"/>
    <w:rsid w:val="00165DE0"/>
    <w:rsid w:val="00165F85"/>
    <w:rsid w:val="00165F97"/>
    <w:rsid w:val="0016623B"/>
    <w:rsid w:val="00167D68"/>
    <w:rsid w:val="001706D6"/>
    <w:rsid w:val="00170B79"/>
    <w:rsid w:val="00170FFE"/>
    <w:rsid w:val="0017113D"/>
    <w:rsid w:val="001724A4"/>
    <w:rsid w:val="00172699"/>
    <w:rsid w:val="001734D2"/>
    <w:rsid w:val="00173C11"/>
    <w:rsid w:val="00174526"/>
    <w:rsid w:val="00175416"/>
    <w:rsid w:val="00175437"/>
    <w:rsid w:val="001756B9"/>
    <w:rsid w:val="00175C3D"/>
    <w:rsid w:val="00175DA8"/>
    <w:rsid w:val="00176FB7"/>
    <w:rsid w:val="0017762B"/>
    <w:rsid w:val="001777D0"/>
    <w:rsid w:val="001808CB"/>
    <w:rsid w:val="00181260"/>
    <w:rsid w:val="001822E2"/>
    <w:rsid w:val="00182FB1"/>
    <w:rsid w:val="00183166"/>
    <w:rsid w:val="00183538"/>
    <w:rsid w:val="00184FB3"/>
    <w:rsid w:val="001855F9"/>
    <w:rsid w:val="0018615D"/>
    <w:rsid w:val="001861B1"/>
    <w:rsid w:val="00187115"/>
    <w:rsid w:val="00187579"/>
    <w:rsid w:val="00187EAA"/>
    <w:rsid w:val="00187FF6"/>
    <w:rsid w:val="0019009C"/>
    <w:rsid w:val="001907DB"/>
    <w:rsid w:val="00190C8E"/>
    <w:rsid w:val="00191461"/>
    <w:rsid w:val="001918CD"/>
    <w:rsid w:val="00191DAD"/>
    <w:rsid w:val="00192755"/>
    <w:rsid w:val="00194BD0"/>
    <w:rsid w:val="00194DA8"/>
    <w:rsid w:val="00194E19"/>
    <w:rsid w:val="00195A63"/>
    <w:rsid w:val="00195C74"/>
    <w:rsid w:val="00195FF8"/>
    <w:rsid w:val="0019629B"/>
    <w:rsid w:val="00196FB7"/>
    <w:rsid w:val="001A0DC2"/>
    <w:rsid w:val="001A1BA5"/>
    <w:rsid w:val="001A1E78"/>
    <w:rsid w:val="001A2E99"/>
    <w:rsid w:val="001A4094"/>
    <w:rsid w:val="001A4314"/>
    <w:rsid w:val="001A4428"/>
    <w:rsid w:val="001A4687"/>
    <w:rsid w:val="001A48F4"/>
    <w:rsid w:val="001A500C"/>
    <w:rsid w:val="001A5599"/>
    <w:rsid w:val="001A5BB2"/>
    <w:rsid w:val="001A5C3F"/>
    <w:rsid w:val="001A6DBF"/>
    <w:rsid w:val="001A7E39"/>
    <w:rsid w:val="001B015D"/>
    <w:rsid w:val="001B046E"/>
    <w:rsid w:val="001B04F4"/>
    <w:rsid w:val="001B04F6"/>
    <w:rsid w:val="001B0978"/>
    <w:rsid w:val="001B15CB"/>
    <w:rsid w:val="001B2A8C"/>
    <w:rsid w:val="001B2B9D"/>
    <w:rsid w:val="001B2C06"/>
    <w:rsid w:val="001B2D00"/>
    <w:rsid w:val="001B2E5A"/>
    <w:rsid w:val="001B38AC"/>
    <w:rsid w:val="001B39B0"/>
    <w:rsid w:val="001B4085"/>
    <w:rsid w:val="001B4422"/>
    <w:rsid w:val="001B4838"/>
    <w:rsid w:val="001B5803"/>
    <w:rsid w:val="001B5852"/>
    <w:rsid w:val="001B6029"/>
    <w:rsid w:val="001B7378"/>
    <w:rsid w:val="001B7450"/>
    <w:rsid w:val="001B7AC4"/>
    <w:rsid w:val="001C02A9"/>
    <w:rsid w:val="001C0C29"/>
    <w:rsid w:val="001C1418"/>
    <w:rsid w:val="001C18E8"/>
    <w:rsid w:val="001C2099"/>
    <w:rsid w:val="001C220A"/>
    <w:rsid w:val="001C2370"/>
    <w:rsid w:val="001C2CC8"/>
    <w:rsid w:val="001C39D6"/>
    <w:rsid w:val="001C3A1C"/>
    <w:rsid w:val="001C3E63"/>
    <w:rsid w:val="001C404D"/>
    <w:rsid w:val="001C54DD"/>
    <w:rsid w:val="001C5AFD"/>
    <w:rsid w:val="001C5EC1"/>
    <w:rsid w:val="001C60DA"/>
    <w:rsid w:val="001C639E"/>
    <w:rsid w:val="001C65CB"/>
    <w:rsid w:val="001C6935"/>
    <w:rsid w:val="001C6DBE"/>
    <w:rsid w:val="001C7215"/>
    <w:rsid w:val="001C72A5"/>
    <w:rsid w:val="001C7F5B"/>
    <w:rsid w:val="001C7F71"/>
    <w:rsid w:val="001D050A"/>
    <w:rsid w:val="001D0D31"/>
    <w:rsid w:val="001D1AF5"/>
    <w:rsid w:val="001D2667"/>
    <w:rsid w:val="001D2938"/>
    <w:rsid w:val="001D2B71"/>
    <w:rsid w:val="001D2E91"/>
    <w:rsid w:val="001D42C4"/>
    <w:rsid w:val="001D5304"/>
    <w:rsid w:val="001D5C22"/>
    <w:rsid w:val="001D66DA"/>
    <w:rsid w:val="001D700D"/>
    <w:rsid w:val="001D70A1"/>
    <w:rsid w:val="001D7F41"/>
    <w:rsid w:val="001E0142"/>
    <w:rsid w:val="001E04C5"/>
    <w:rsid w:val="001E2431"/>
    <w:rsid w:val="001E2662"/>
    <w:rsid w:val="001E2C70"/>
    <w:rsid w:val="001E2E65"/>
    <w:rsid w:val="001E2EB7"/>
    <w:rsid w:val="001E4D14"/>
    <w:rsid w:val="001E52E3"/>
    <w:rsid w:val="001E628C"/>
    <w:rsid w:val="001E6323"/>
    <w:rsid w:val="001E638F"/>
    <w:rsid w:val="001E65B7"/>
    <w:rsid w:val="001E6DB7"/>
    <w:rsid w:val="001F0665"/>
    <w:rsid w:val="001F18C4"/>
    <w:rsid w:val="001F1DE0"/>
    <w:rsid w:val="001F20D3"/>
    <w:rsid w:val="001F2FCF"/>
    <w:rsid w:val="001F325F"/>
    <w:rsid w:val="001F3324"/>
    <w:rsid w:val="001F3C2D"/>
    <w:rsid w:val="001F3DE8"/>
    <w:rsid w:val="001F4865"/>
    <w:rsid w:val="001F515E"/>
    <w:rsid w:val="001F5A33"/>
    <w:rsid w:val="001F5B6C"/>
    <w:rsid w:val="001F64FF"/>
    <w:rsid w:val="001F7DA7"/>
    <w:rsid w:val="00201813"/>
    <w:rsid w:val="00202066"/>
    <w:rsid w:val="002021E6"/>
    <w:rsid w:val="002031AB"/>
    <w:rsid w:val="002034A1"/>
    <w:rsid w:val="0020387C"/>
    <w:rsid w:val="002039A7"/>
    <w:rsid w:val="00204317"/>
    <w:rsid w:val="002048B2"/>
    <w:rsid w:val="00205455"/>
    <w:rsid w:val="00205D06"/>
    <w:rsid w:val="00205DB3"/>
    <w:rsid w:val="00206141"/>
    <w:rsid w:val="0020684D"/>
    <w:rsid w:val="002105E0"/>
    <w:rsid w:val="00210D86"/>
    <w:rsid w:val="00211825"/>
    <w:rsid w:val="00212285"/>
    <w:rsid w:val="00212A85"/>
    <w:rsid w:val="002134CB"/>
    <w:rsid w:val="0021386A"/>
    <w:rsid w:val="002158B2"/>
    <w:rsid w:val="00216161"/>
    <w:rsid w:val="0021699E"/>
    <w:rsid w:val="00216CEA"/>
    <w:rsid w:val="00216EFB"/>
    <w:rsid w:val="0021773E"/>
    <w:rsid w:val="00217840"/>
    <w:rsid w:val="0021793A"/>
    <w:rsid w:val="002202E8"/>
    <w:rsid w:val="00220983"/>
    <w:rsid w:val="002219C5"/>
    <w:rsid w:val="00222175"/>
    <w:rsid w:val="002231FA"/>
    <w:rsid w:val="00223764"/>
    <w:rsid w:val="00223795"/>
    <w:rsid w:val="00223864"/>
    <w:rsid w:val="00223AC9"/>
    <w:rsid w:val="0022455B"/>
    <w:rsid w:val="00225865"/>
    <w:rsid w:val="00225CA8"/>
    <w:rsid w:val="00225D2D"/>
    <w:rsid w:val="002260D4"/>
    <w:rsid w:val="00226F3E"/>
    <w:rsid w:val="00227B9A"/>
    <w:rsid w:val="002315B9"/>
    <w:rsid w:val="0023195F"/>
    <w:rsid w:val="00232E70"/>
    <w:rsid w:val="00233531"/>
    <w:rsid w:val="00233FC0"/>
    <w:rsid w:val="00233FFD"/>
    <w:rsid w:val="002340F4"/>
    <w:rsid w:val="00234E27"/>
    <w:rsid w:val="002351DD"/>
    <w:rsid w:val="00235213"/>
    <w:rsid w:val="002362A8"/>
    <w:rsid w:val="00236882"/>
    <w:rsid w:val="002373EC"/>
    <w:rsid w:val="00237FA1"/>
    <w:rsid w:val="002402E4"/>
    <w:rsid w:val="002410E1"/>
    <w:rsid w:val="0024112C"/>
    <w:rsid w:val="00241935"/>
    <w:rsid w:val="00242CDE"/>
    <w:rsid w:val="00244034"/>
    <w:rsid w:val="00244711"/>
    <w:rsid w:val="00245754"/>
    <w:rsid w:val="00245864"/>
    <w:rsid w:val="002462A5"/>
    <w:rsid w:val="00246CCE"/>
    <w:rsid w:val="0024722F"/>
    <w:rsid w:val="00247F2F"/>
    <w:rsid w:val="0025041C"/>
    <w:rsid w:val="00251135"/>
    <w:rsid w:val="00251C59"/>
    <w:rsid w:val="00251D7C"/>
    <w:rsid w:val="00252C18"/>
    <w:rsid w:val="00253773"/>
    <w:rsid w:val="0025473F"/>
    <w:rsid w:val="0025536A"/>
    <w:rsid w:val="00255814"/>
    <w:rsid w:val="00255C31"/>
    <w:rsid w:val="00255C5E"/>
    <w:rsid w:val="00256293"/>
    <w:rsid w:val="00256AD8"/>
    <w:rsid w:val="00257655"/>
    <w:rsid w:val="0025778A"/>
    <w:rsid w:val="00257D38"/>
    <w:rsid w:val="00260A84"/>
    <w:rsid w:val="00260E86"/>
    <w:rsid w:val="00262B6D"/>
    <w:rsid w:val="002631F3"/>
    <w:rsid w:val="002635C9"/>
    <w:rsid w:val="00263A15"/>
    <w:rsid w:val="00263C4F"/>
    <w:rsid w:val="00263C85"/>
    <w:rsid w:val="00263D48"/>
    <w:rsid w:val="00263EE0"/>
    <w:rsid w:val="00264054"/>
    <w:rsid w:val="00264EB8"/>
    <w:rsid w:val="0026566A"/>
    <w:rsid w:val="00266284"/>
    <w:rsid w:val="0026686B"/>
    <w:rsid w:val="00266F4F"/>
    <w:rsid w:val="002676C3"/>
    <w:rsid w:val="00267E7B"/>
    <w:rsid w:val="0027089A"/>
    <w:rsid w:val="002708D9"/>
    <w:rsid w:val="00270DFF"/>
    <w:rsid w:val="00271637"/>
    <w:rsid w:val="00271E85"/>
    <w:rsid w:val="00272099"/>
    <w:rsid w:val="00272BCC"/>
    <w:rsid w:val="00273ECF"/>
    <w:rsid w:val="002745C1"/>
    <w:rsid w:val="00274B03"/>
    <w:rsid w:val="00274E22"/>
    <w:rsid w:val="00275A5B"/>
    <w:rsid w:val="00275B50"/>
    <w:rsid w:val="00276848"/>
    <w:rsid w:val="00277337"/>
    <w:rsid w:val="002803E7"/>
    <w:rsid w:val="002811F5"/>
    <w:rsid w:val="002824CF"/>
    <w:rsid w:val="002825A6"/>
    <w:rsid w:val="002831DD"/>
    <w:rsid w:val="00283B55"/>
    <w:rsid w:val="00284AE5"/>
    <w:rsid w:val="00284D29"/>
    <w:rsid w:val="00284EB6"/>
    <w:rsid w:val="00285DEC"/>
    <w:rsid w:val="00286768"/>
    <w:rsid w:val="002867D3"/>
    <w:rsid w:val="0028723A"/>
    <w:rsid w:val="00287AB0"/>
    <w:rsid w:val="00287E33"/>
    <w:rsid w:val="002903D3"/>
    <w:rsid w:val="00290B2D"/>
    <w:rsid w:val="00290E59"/>
    <w:rsid w:val="00290ECC"/>
    <w:rsid w:val="002916A1"/>
    <w:rsid w:val="00291B35"/>
    <w:rsid w:val="002920F9"/>
    <w:rsid w:val="00292C53"/>
    <w:rsid w:val="00292CF8"/>
    <w:rsid w:val="00292E1D"/>
    <w:rsid w:val="002934F4"/>
    <w:rsid w:val="00294356"/>
    <w:rsid w:val="002948F2"/>
    <w:rsid w:val="00294B96"/>
    <w:rsid w:val="00294C3C"/>
    <w:rsid w:val="00294CA1"/>
    <w:rsid w:val="00294E0C"/>
    <w:rsid w:val="00295D78"/>
    <w:rsid w:val="00296154"/>
    <w:rsid w:val="002963D2"/>
    <w:rsid w:val="00296E9E"/>
    <w:rsid w:val="0029712E"/>
    <w:rsid w:val="002977D7"/>
    <w:rsid w:val="00297906"/>
    <w:rsid w:val="002A0008"/>
    <w:rsid w:val="002A0346"/>
    <w:rsid w:val="002A1883"/>
    <w:rsid w:val="002A18A6"/>
    <w:rsid w:val="002A1D6A"/>
    <w:rsid w:val="002A2F84"/>
    <w:rsid w:val="002A3810"/>
    <w:rsid w:val="002A4A1C"/>
    <w:rsid w:val="002A4D84"/>
    <w:rsid w:val="002A58D3"/>
    <w:rsid w:val="002A5B4E"/>
    <w:rsid w:val="002A631C"/>
    <w:rsid w:val="002A6501"/>
    <w:rsid w:val="002A68CB"/>
    <w:rsid w:val="002A6902"/>
    <w:rsid w:val="002A6959"/>
    <w:rsid w:val="002A6DD9"/>
    <w:rsid w:val="002B0456"/>
    <w:rsid w:val="002B0912"/>
    <w:rsid w:val="002B2422"/>
    <w:rsid w:val="002B313B"/>
    <w:rsid w:val="002B3198"/>
    <w:rsid w:val="002B3416"/>
    <w:rsid w:val="002B360F"/>
    <w:rsid w:val="002B36A2"/>
    <w:rsid w:val="002B38B1"/>
    <w:rsid w:val="002B46D7"/>
    <w:rsid w:val="002B4C85"/>
    <w:rsid w:val="002B4D40"/>
    <w:rsid w:val="002B4E33"/>
    <w:rsid w:val="002B5B28"/>
    <w:rsid w:val="002B720E"/>
    <w:rsid w:val="002B7A8E"/>
    <w:rsid w:val="002C08D7"/>
    <w:rsid w:val="002C0C35"/>
    <w:rsid w:val="002C0DD3"/>
    <w:rsid w:val="002C0FF7"/>
    <w:rsid w:val="002C210E"/>
    <w:rsid w:val="002C405F"/>
    <w:rsid w:val="002C498F"/>
    <w:rsid w:val="002C49F9"/>
    <w:rsid w:val="002C4B53"/>
    <w:rsid w:val="002C4D2B"/>
    <w:rsid w:val="002C59CF"/>
    <w:rsid w:val="002C5F12"/>
    <w:rsid w:val="002C6295"/>
    <w:rsid w:val="002C6A25"/>
    <w:rsid w:val="002C7062"/>
    <w:rsid w:val="002C70CA"/>
    <w:rsid w:val="002C7196"/>
    <w:rsid w:val="002D0A3A"/>
    <w:rsid w:val="002D0AD8"/>
    <w:rsid w:val="002D12FD"/>
    <w:rsid w:val="002D1E3D"/>
    <w:rsid w:val="002D1FEB"/>
    <w:rsid w:val="002D215F"/>
    <w:rsid w:val="002D2766"/>
    <w:rsid w:val="002D290D"/>
    <w:rsid w:val="002D2C31"/>
    <w:rsid w:val="002D2C8C"/>
    <w:rsid w:val="002D376B"/>
    <w:rsid w:val="002D39EE"/>
    <w:rsid w:val="002D3BE1"/>
    <w:rsid w:val="002D434E"/>
    <w:rsid w:val="002D4D8E"/>
    <w:rsid w:val="002D52F9"/>
    <w:rsid w:val="002D5507"/>
    <w:rsid w:val="002D59DF"/>
    <w:rsid w:val="002D5E44"/>
    <w:rsid w:val="002D6D4B"/>
    <w:rsid w:val="002D704F"/>
    <w:rsid w:val="002D7EBB"/>
    <w:rsid w:val="002D7F20"/>
    <w:rsid w:val="002E036C"/>
    <w:rsid w:val="002E0496"/>
    <w:rsid w:val="002E08EB"/>
    <w:rsid w:val="002E0D0F"/>
    <w:rsid w:val="002E1A47"/>
    <w:rsid w:val="002E1AE8"/>
    <w:rsid w:val="002E1D82"/>
    <w:rsid w:val="002E2DBF"/>
    <w:rsid w:val="002E4BE3"/>
    <w:rsid w:val="002E5B75"/>
    <w:rsid w:val="002E6192"/>
    <w:rsid w:val="002E61C5"/>
    <w:rsid w:val="002E67C4"/>
    <w:rsid w:val="002E6DFF"/>
    <w:rsid w:val="002E6F77"/>
    <w:rsid w:val="002E70D8"/>
    <w:rsid w:val="002E7320"/>
    <w:rsid w:val="002E79E0"/>
    <w:rsid w:val="002E7AA0"/>
    <w:rsid w:val="002F0207"/>
    <w:rsid w:val="002F0230"/>
    <w:rsid w:val="002F0559"/>
    <w:rsid w:val="002F0A76"/>
    <w:rsid w:val="002F0B88"/>
    <w:rsid w:val="002F0BC0"/>
    <w:rsid w:val="002F1417"/>
    <w:rsid w:val="002F199C"/>
    <w:rsid w:val="002F1B9D"/>
    <w:rsid w:val="002F1D7F"/>
    <w:rsid w:val="002F21D4"/>
    <w:rsid w:val="002F2B5E"/>
    <w:rsid w:val="002F4081"/>
    <w:rsid w:val="002F4955"/>
    <w:rsid w:val="002F55BC"/>
    <w:rsid w:val="002F56B0"/>
    <w:rsid w:val="002F59F1"/>
    <w:rsid w:val="002F5AC8"/>
    <w:rsid w:val="002F5B8B"/>
    <w:rsid w:val="002F603F"/>
    <w:rsid w:val="002F6618"/>
    <w:rsid w:val="002F6840"/>
    <w:rsid w:val="002F706F"/>
    <w:rsid w:val="002F7634"/>
    <w:rsid w:val="002F7FEA"/>
    <w:rsid w:val="003002FA"/>
    <w:rsid w:val="003003E3"/>
    <w:rsid w:val="00300E64"/>
    <w:rsid w:val="0030140A"/>
    <w:rsid w:val="00302E9A"/>
    <w:rsid w:val="00304AB0"/>
    <w:rsid w:val="00305627"/>
    <w:rsid w:val="00305FCA"/>
    <w:rsid w:val="0030617C"/>
    <w:rsid w:val="00306456"/>
    <w:rsid w:val="00306951"/>
    <w:rsid w:val="00306ABA"/>
    <w:rsid w:val="00306B64"/>
    <w:rsid w:val="00307E60"/>
    <w:rsid w:val="00307EE5"/>
    <w:rsid w:val="003108A8"/>
    <w:rsid w:val="00311244"/>
    <w:rsid w:val="0031155B"/>
    <w:rsid w:val="00311BF7"/>
    <w:rsid w:val="003121EC"/>
    <w:rsid w:val="003125F7"/>
    <w:rsid w:val="00313482"/>
    <w:rsid w:val="0031447F"/>
    <w:rsid w:val="00314A2B"/>
    <w:rsid w:val="00314C50"/>
    <w:rsid w:val="00315751"/>
    <w:rsid w:val="00315CF8"/>
    <w:rsid w:val="00315E5A"/>
    <w:rsid w:val="003161B8"/>
    <w:rsid w:val="003162F5"/>
    <w:rsid w:val="00316CCB"/>
    <w:rsid w:val="00317E92"/>
    <w:rsid w:val="00317EF3"/>
    <w:rsid w:val="0032077B"/>
    <w:rsid w:val="0032083F"/>
    <w:rsid w:val="00320943"/>
    <w:rsid w:val="00322154"/>
    <w:rsid w:val="00322D6E"/>
    <w:rsid w:val="003235FE"/>
    <w:rsid w:val="00324825"/>
    <w:rsid w:val="00324B7C"/>
    <w:rsid w:val="00325102"/>
    <w:rsid w:val="003258D9"/>
    <w:rsid w:val="00325A98"/>
    <w:rsid w:val="00326112"/>
    <w:rsid w:val="00326B6E"/>
    <w:rsid w:val="0032788F"/>
    <w:rsid w:val="0032791F"/>
    <w:rsid w:val="0033012D"/>
    <w:rsid w:val="003302CB"/>
    <w:rsid w:val="00330D11"/>
    <w:rsid w:val="00331141"/>
    <w:rsid w:val="003312D1"/>
    <w:rsid w:val="003314E0"/>
    <w:rsid w:val="003320CD"/>
    <w:rsid w:val="0033235D"/>
    <w:rsid w:val="00333105"/>
    <w:rsid w:val="00333A3F"/>
    <w:rsid w:val="00334582"/>
    <w:rsid w:val="00335011"/>
    <w:rsid w:val="0033590B"/>
    <w:rsid w:val="003359A2"/>
    <w:rsid w:val="00335C7D"/>
    <w:rsid w:val="003368C3"/>
    <w:rsid w:val="00336CFB"/>
    <w:rsid w:val="00336F73"/>
    <w:rsid w:val="00337E4F"/>
    <w:rsid w:val="00340564"/>
    <w:rsid w:val="003407C4"/>
    <w:rsid w:val="00340A88"/>
    <w:rsid w:val="00340C3F"/>
    <w:rsid w:val="003415DE"/>
    <w:rsid w:val="00342601"/>
    <w:rsid w:val="00342968"/>
    <w:rsid w:val="00343207"/>
    <w:rsid w:val="003433C4"/>
    <w:rsid w:val="0034419B"/>
    <w:rsid w:val="00344839"/>
    <w:rsid w:val="00345653"/>
    <w:rsid w:val="003462C9"/>
    <w:rsid w:val="00346385"/>
    <w:rsid w:val="0034673C"/>
    <w:rsid w:val="00346F4D"/>
    <w:rsid w:val="00347130"/>
    <w:rsid w:val="00347435"/>
    <w:rsid w:val="0034776A"/>
    <w:rsid w:val="0034799F"/>
    <w:rsid w:val="003500F5"/>
    <w:rsid w:val="003508FA"/>
    <w:rsid w:val="00350A47"/>
    <w:rsid w:val="003518D6"/>
    <w:rsid w:val="00351B68"/>
    <w:rsid w:val="00351BE7"/>
    <w:rsid w:val="00351F9E"/>
    <w:rsid w:val="0035244B"/>
    <w:rsid w:val="00352BA6"/>
    <w:rsid w:val="0035372D"/>
    <w:rsid w:val="003542B0"/>
    <w:rsid w:val="0035438A"/>
    <w:rsid w:val="003543FB"/>
    <w:rsid w:val="00354658"/>
    <w:rsid w:val="003553D4"/>
    <w:rsid w:val="003556CF"/>
    <w:rsid w:val="00355888"/>
    <w:rsid w:val="00355A7B"/>
    <w:rsid w:val="00356346"/>
    <w:rsid w:val="003569F6"/>
    <w:rsid w:val="00356A24"/>
    <w:rsid w:val="003576D8"/>
    <w:rsid w:val="0036039B"/>
    <w:rsid w:val="00360663"/>
    <w:rsid w:val="0036068E"/>
    <w:rsid w:val="00360900"/>
    <w:rsid w:val="00362734"/>
    <w:rsid w:val="0036294C"/>
    <w:rsid w:val="00363349"/>
    <w:rsid w:val="003634F9"/>
    <w:rsid w:val="003638ED"/>
    <w:rsid w:val="00364A87"/>
    <w:rsid w:val="00365586"/>
    <w:rsid w:val="00365EC2"/>
    <w:rsid w:val="00366041"/>
    <w:rsid w:val="0036642A"/>
    <w:rsid w:val="0036642C"/>
    <w:rsid w:val="00366B6C"/>
    <w:rsid w:val="00367728"/>
    <w:rsid w:val="00370436"/>
    <w:rsid w:val="003704E1"/>
    <w:rsid w:val="00370C85"/>
    <w:rsid w:val="00370FDB"/>
    <w:rsid w:val="003723A6"/>
    <w:rsid w:val="003725E3"/>
    <w:rsid w:val="00372779"/>
    <w:rsid w:val="003727EE"/>
    <w:rsid w:val="00373845"/>
    <w:rsid w:val="003739C3"/>
    <w:rsid w:val="00373EC8"/>
    <w:rsid w:val="00374074"/>
    <w:rsid w:val="00374CA6"/>
    <w:rsid w:val="003754F9"/>
    <w:rsid w:val="00375E8F"/>
    <w:rsid w:val="0037627B"/>
    <w:rsid w:val="0037636C"/>
    <w:rsid w:val="00376C03"/>
    <w:rsid w:val="00377AC6"/>
    <w:rsid w:val="00377F7D"/>
    <w:rsid w:val="00380670"/>
    <w:rsid w:val="0038077D"/>
    <w:rsid w:val="00381470"/>
    <w:rsid w:val="00381825"/>
    <w:rsid w:val="00381849"/>
    <w:rsid w:val="00381C76"/>
    <w:rsid w:val="00381D87"/>
    <w:rsid w:val="00382323"/>
    <w:rsid w:val="00382FD9"/>
    <w:rsid w:val="00383332"/>
    <w:rsid w:val="00383C6B"/>
    <w:rsid w:val="00383CEB"/>
    <w:rsid w:val="00384635"/>
    <w:rsid w:val="00385E75"/>
    <w:rsid w:val="00386941"/>
    <w:rsid w:val="00386CDB"/>
    <w:rsid w:val="00386D32"/>
    <w:rsid w:val="00386F80"/>
    <w:rsid w:val="00387F5F"/>
    <w:rsid w:val="00390151"/>
    <w:rsid w:val="0039174F"/>
    <w:rsid w:val="003917E8"/>
    <w:rsid w:val="003918F4"/>
    <w:rsid w:val="00392A38"/>
    <w:rsid w:val="00392FDA"/>
    <w:rsid w:val="003939FC"/>
    <w:rsid w:val="00393C95"/>
    <w:rsid w:val="00394AC5"/>
    <w:rsid w:val="00395B68"/>
    <w:rsid w:val="0039620E"/>
    <w:rsid w:val="00396325"/>
    <w:rsid w:val="00396C76"/>
    <w:rsid w:val="00396DAF"/>
    <w:rsid w:val="00396F0A"/>
    <w:rsid w:val="00397813"/>
    <w:rsid w:val="00397831"/>
    <w:rsid w:val="003A0027"/>
    <w:rsid w:val="003A00BE"/>
    <w:rsid w:val="003A09FB"/>
    <w:rsid w:val="003A1169"/>
    <w:rsid w:val="003A1C00"/>
    <w:rsid w:val="003A207A"/>
    <w:rsid w:val="003A313C"/>
    <w:rsid w:val="003A3297"/>
    <w:rsid w:val="003A3B15"/>
    <w:rsid w:val="003A3D1B"/>
    <w:rsid w:val="003A427F"/>
    <w:rsid w:val="003A4496"/>
    <w:rsid w:val="003A4A62"/>
    <w:rsid w:val="003A4AB7"/>
    <w:rsid w:val="003A4F0D"/>
    <w:rsid w:val="003A51B9"/>
    <w:rsid w:val="003A5372"/>
    <w:rsid w:val="003A5500"/>
    <w:rsid w:val="003A61BD"/>
    <w:rsid w:val="003A61ED"/>
    <w:rsid w:val="003A6B7E"/>
    <w:rsid w:val="003A7672"/>
    <w:rsid w:val="003A7C70"/>
    <w:rsid w:val="003B014B"/>
    <w:rsid w:val="003B107A"/>
    <w:rsid w:val="003B1765"/>
    <w:rsid w:val="003B33F0"/>
    <w:rsid w:val="003B3CA0"/>
    <w:rsid w:val="003B3CAB"/>
    <w:rsid w:val="003B46C8"/>
    <w:rsid w:val="003B4720"/>
    <w:rsid w:val="003B4778"/>
    <w:rsid w:val="003B4E34"/>
    <w:rsid w:val="003B5C89"/>
    <w:rsid w:val="003B69E8"/>
    <w:rsid w:val="003B6A93"/>
    <w:rsid w:val="003B70B1"/>
    <w:rsid w:val="003B7CD3"/>
    <w:rsid w:val="003C1841"/>
    <w:rsid w:val="003C24F7"/>
    <w:rsid w:val="003C35DD"/>
    <w:rsid w:val="003C4339"/>
    <w:rsid w:val="003C48DF"/>
    <w:rsid w:val="003C5389"/>
    <w:rsid w:val="003C5471"/>
    <w:rsid w:val="003C60B8"/>
    <w:rsid w:val="003C7593"/>
    <w:rsid w:val="003D0CBD"/>
    <w:rsid w:val="003D186B"/>
    <w:rsid w:val="003D1EAC"/>
    <w:rsid w:val="003D25D6"/>
    <w:rsid w:val="003D2901"/>
    <w:rsid w:val="003D2E61"/>
    <w:rsid w:val="003D3700"/>
    <w:rsid w:val="003D3804"/>
    <w:rsid w:val="003D411A"/>
    <w:rsid w:val="003D429C"/>
    <w:rsid w:val="003D4655"/>
    <w:rsid w:val="003D481C"/>
    <w:rsid w:val="003D4AA5"/>
    <w:rsid w:val="003D53F0"/>
    <w:rsid w:val="003D550C"/>
    <w:rsid w:val="003D5B5C"/>
    <w:rsid w:val="003D6069"/>
    <w:rsid w:val="003D6AC6"/>
    <w:rsid w:val="003D6CF8"/>
    <w:rsid w:val="003D6D9D"/>
    <w:rsid w:val="003D79CD"/>
    <w:rsid w:val="003D7A31"/>
    <w:rsid w:val="003E131E"/>
    <w:rsid w:val="003E13B1"/>
    <w:rsid w:val="003E1710"/>
    <w:rsid w:val="003E18B5"/>
    <w:rsid w:val="003E1DF0"/>
    <w:rsid w:val="003E2205"/>
    <w:rsid w:val="003E24B1"/>
    <w:rsid w:val="003E24CB"/>
    <w:rsid w:val="003E2AC7"/>
    <w:rsid w:val="003E32E2"/>
    <w:rsid w:val="003E3AA1"/>
    <w:rsid w:val="003E3B34"/>
    <w:rsid w:val="003E464B"/>
    <w:rsid w:val="003E4675"/>
    <w:rsid w:val="003E48A8"/>
    <w:rsid w:val="003E578E"/>
    <w:rsid w:val="003E654F"/>
    <w:rsid w:val="003E6728"/>
    <w:rsid w:val="003E721A"/>
    <w:rsid w:val="003E7A8B"/>
    <w:rsid w:val="003E7DB1"/>
    <w:rsid w:val="003F081E"/>
    <w:rsid w:val="003F0EFB"/>
    <w:rsid w:val="003F14DF"/>
    <w:rsid w:val="003F1BC5"/>
    <w:rsid w:val="003F236A"/>
    <w:rsid w:val="003F2629"/>
    <w:rsid w:val="003F3AD3"/>
    <w:rsid w:val="003F3BB4"/>
    <w:rsid w:val="003F3DFC"/>
    <w:rsid w:val="003F44EF"/>
    <w:rsid w:val="003F4838"/>
    <w:rsid w:val="003F4CDE"/>
    <w:rsid w:val="003F526A"/>
    <w:rsid w:val="003F598E"/>
    <w:rsid w:val="003F6AE8"/>
    <w:rsid w:val="003F7086"/>
    <w:rsid w:val="0040057F"/>
    <w:rsid w:val="004008F2"/>
    <w:rsid w:val="00400C26"/>
    <w:rsid w:val="00401448"/>
    <w:rsid w:val="004015C6"/>
    <w:rsid w:val="004023CF"/>
    <w:rsid w:val="004025DA"/>
    <w:rsid w:val="00402B7D"/>
    <w:rsid w:val="0040375D"/>
    <w:rsid w:val="00403D3E"/>
    <w:rsid w:val="00404A89"/>
    <w:rsid w:val="00404F91"/>
    <w:rsid w:val="0040529D"/>
    <w:rsid w:val="004053B8"/>
    <w:rsid w:val="00405BFC"/>
    <w:rsid w:val="00405EC6"/>
    <w:rsid w:val="00405F9E"/>
    <w:rsid w:val="0040600F"/>
    <w:rsid w:val="00406886"/>
    <w:rsid w:val="00406A92"/>
    <w:rsid w:val="00406C05"/>
    <w:rsid w:val="00406C0A"/>
    <w:rsid w:val="00406F62"/>
    <w:rsid w:val="004102B3"/>
    <w:rsid w:val="0041059D"/>
    <w:rsid w:val="00410A73"/>
    <w:rsid w:val="00411B3B"/>
    <w:rsid w:val="00412770"/>
    <w:rsid w:val="00412D3F"/>
    <w:rsid w:val="00413747"/>
    <w:rsid w:val="00414F81"/>
    <w:rsid w:val="00415183"/>
    <w:rsid w:val="00416214"/>
    <w:rsid w:val="00416405"/>
    <w:rsid w:val="00416F65"/>
    <w:rsid w:val="00417428"/>
    <w:rsid w:val="004178D6"/>
    <w:rsid w:val="00422746"/>
    <w:rsid w:val="00422A53"/>
    <w:rsid w:val="00423473"/>
    <w:rsid w:val="004234B3"/>
    <w:rsid w:val="00424B9D"/>
    <w:rsid w:val="00424DC3"/>
    <w:rsid w:val="00424E82"/>
    <w:rsid w:val="00425A48"/>
    <w:rsid w:val="00426037"/>
    <w:rsid w:val="00427447"/>
    <w:rsid w:val="00427613"/>
    <w:rsid w:val="004303C9"/>
    <w:rsid w:val="00430499"/>
    <w:rsid w:val="00431A36"/>
    <w:rsid w:val="00431E65"/>
    <w:rsid w:val="0043273A"/>
    <w:rsid w:val="00432772"/>
    <w:rsid w:val="00432A13"/>
    <w:rsid w:val="00433372"/>
    <w:rsid w:val="004334A7"/>
    <w:rsid w:val="00433B53"/>
    <w:rsid w:val="00434042"/>
    <w:rsid w:val="004343A6"/>
    <w:rsid w:val="00434715"/>
    <w:rsid w:val="004350F4"/>
    <w:rsid w:val="004354E1"/>
    <w:rsid w:val="00435643"/>
    <w:rsid w:val="00436F52"/>
    <w:rsid w:val="004370CC"/>
    <w:rsid w:val="0043760C"/>
    <w:rsid w:val="004400AB"/>
    <w:rsid w:val="004403EF"/>
    <w:rsid w:val="004404E1"/>
    <w:rsid w:val="00440E41"/>
    <w:rsid w:val="00441033"/>
    <w:rsid w:val="00442804"/>
    <w:rsid w:val="00442930"/>
    <w:rsid w:val="00442E9D"/>
    <w:rsid w:val="00442F8B"/>
    <w:rsid w:val="0044475D"/>
    <w:rsid w:val="00444C74"/>
    <w:rsid w:val="00444E1C"/>
    <w:rsid w:val="0044512C"/>
    <w:rsid w:val="0044676D"/>
    <w:rsid w:val="00446CC9"/>
    <w:rsid w:val="00447941"/>
    <w:rsid w:val="004501EC"/>
    <w:rsid w:val="004504D1"/>
    <w:rsid w:val="00450E3C"/>
    <w:rsid w:val="00451ADD"/>
    <w:rsid w:val="00452635"/>
    <w:rsid w:val="00452C6C"/>
    <w:rsid w:val="004531D9"/>
    <w:rsid w:val="004533B6"/>
    <w:rsid w:val="00453D9E"/>
    <w:rsid w:val="00454221"/>
    <w:rsid w:val="004556B5"/>
    <w:rsid w:val="004557A5"/>
    <w:rsid w:val="00455CAF"/>
    <w:rsid w:val="00455CDE"/>
    <w:rsid w:val="004562BC"/>
    <w:rsid w:val="004566E8"/>
    <w:rsid w:val="00456701"/>
    <w:rsid w:val="0045673A"/>
    <w:rsid w:val="00456850"/>
    <w:rsid w:val="0045704D"/>
    <w:rsid w:val="00457D2E"/>
    <w:rsid w:val="00457FE6"/>
    <w:rsid w:val="00460FFE"/>
    <w:rsid w:val="00461330"/>
    <w:rsid w:val="0046174D"/>
    <w:rsid w:val="004627E3"/>
    <w:rsid w:val="00462F8F"/>
    <w:rsid w:val="0046303F"/>
    <w:rsid w:val="004637C0"/>
    <w:rsid w:val="0046400F"/>
    <w:rsid w:val="004640A0"/>
    <w:rsid w:val="00464FFA"/>
    <w:rsid w:val="004669A4"/>
    <w:rsid w:val="00466E01"/>
    <w:rsid w:val="0046787F"/>
    <w:rsid w:val="00467AC8"/>
    <w:rsid w:val="00467E6C"/>
    <w:rsid w:val="00470004"/>
    <w:rsid w:val="004705BC"/>
    <w:rsid w:val="0047266B"/>
    <w:rsid w:val="00473A08"/>
    <w:rsid w:val="00473FA9"/>
    <w:rsid w:val="004741E6"/>
    <w:rsid w:val="00474346"/>
    <w:rsid w:val="004748FB"/>
    <w:rsid w:val="00474BE1"/>
    <w:rsid w:val="004753B6"/>
    <w:rsid w:val="00475425"/>
    <w:rsid w:val="00475BDA"/>
    <w:rsid w:val="004762FE"/>
    <w:rsid w:val="00476433"/>
    <w:rsid w:val="00476461"/>
    <w:rsid w:val="00476504"/>
    <w:rsid w:val="00476EC6"/>
    <w:rsid w:val="0047785D"/>
    <w:rsid w:val="00477B05"/>
    <w:rsid w:val="00480719"/>
    <w:rsid w:val="0048079E"/>
    <w:rsid w:val="004810BC"/>
    <w:rsid w:val="0048144E"/>
    <w:rsid w:val="00481D00"/>
    <w:rsid w:val="00481FC6"/>
    <w:rsid w:val="00482362"/>
    <w:rsid w:val="00482419"/>
    <w:rsid w:val="004835B2"/>
    <w:rsid w:val="00483D66"/>
    <w:rsid w:val="0048432E"/>
    <w:rsid w:val="00484B30"/>
    <w:rsid w:val="004850EC"/>
    <w:rsid w:val="00486C9F"/>
    <w:rsid w:val="00486E02"/>
    <w:rsid w:val="004872C8"/>
    <w:rsid w:val="00487935"/>
    <w:rsid w:val="00490B33"/>
    <w:rsid w:val="00491AA1"/>
    <w:rsid w:val="00492362"/>
    <w:rsid w:val="0049344B"/>
    <w:rsid w:val="00493482"/>
    <w:rsid w:val="00493697"/>
    <w:rsid w:val="00493E3E"/>
    <w:rsid w:val="004943F2"/>
    <w:rsid w:val="00494D9C"/>
    <w:rsid w:val="00496922"/>
    <w:rsid w:val="0049736E"/>
    <w:rsid w:val="004973B1"/>
    <w:rsid w:val="004A041A"/>
    <w:rsid w:val="004A160E"/>
    <w:rsid w:val="004A1BCF"/>
    <w:rsid w:val="004A207E"/>
    <w:rsid w:val="004A2933"/>
    <w:rsid w:val="004A298B"/>
    <w:rsid w:val="004A2DF8"/>
    <w:rsid w:val="004A39A4"/>
    <w:rsid w:val="004A40E7"/>
    <w:rsid w:val="004A433D"/>
    <w:rsid w:val="004A4603"/>
    <w:rsid w:val="004A4D7F"/>
    <w:rsid w:val="004A5354"/>
    <w:rsid w:val="004A5CFB"/>
    <w:rsid w:val="004A5D68"/>
    <w:rsid w:val="004A5FA2"/>
    <w:rsid w:val="004A6A76"/>
    <w:rsid w:val="004A6F89"/>
    <w:rsid w:val="004A7035"/>
    <w:rsid w:val="004A755F"/>
    <w:rsid w:val="004A75FB"/>
    <w:rsid w:val="004A7950"/>
    <w:rsid w:val="004B047B"/>
    <w:rsid w:val="004B1437"/>
    <w:rsid w:val="004B2348"/>
    <w:rsid w:val="004B2913"/>
    <w:rsid w:val="004B2EE7"/>
    <w:rsid w:val="004B34A3"/>
    <w:rsid w:val="004B4369"/>
    <w:rsid w:val="004B4862"/>
    <w:rsid w:val="004B49F8"/>
    <w:rsid w:val="004B4B4E"/>
    <w:rsid w:val="004B5808"/>
    <w:rsid w:val="004B5A53"/>
    <w:rsid w:val="004B5AEA"/>
    <w:rsid w:val="004B5C0A"/>
    <w:rsid w:val="004B5DB9"/>
    <w:rsid w:val="004B6D78"/>
    <w:rsid w:val="004B770B"/>
    <w:rsid w:val="004B7C6E"/>
    <w:rsid w:val="004C018B"/>
    <w:rsid w:val="004C03F5"/>
    <w:rsid w:val="004C0423"/>
    <w:rsid w:val="004C0CBA"/>
    <w:rsid w:val="004C1F3B"/>
    <w:rsid w:val="004C28D6"/>
    <w:rsid w:val="004C2CA1"/>
    <w:rsid w:val="004C2CA7"/>
    <w:rsid w:val="004C320C"/>
    <w:rsid w:val="004C3683"/>
    <w:rsid w:val="004C3975"/>
    <w:rsid w:val="004C3B77"/>
    <w:rsid w:val="004C3BCE"/>
    <w:rsid w:val="004C4825"/>
    <w:rsid w:val="004C5344"/>
    <w:rsid w:val="004C5493"/>
    <w:rsid w:val="004C5699"/>
    <w:rsid w:val="004C63AB"/>
    <w:rsid w:val="004C66FC"/>
    <w:rsid w:val="004C6A69"/>
    <w:rsid w:val="004C6F6F"/>
    <w:rsid w:val="004C768B"/>
    <w:rsid w:val="004C7905"/>
    <w:rsid w:val="004D00E0"/>
    <w:rsid w:val="004D075C"/>
    <w:rsid w:val="004D0A9F"/>
    <w:rsid w:val="004D1193"/>
    <w:rsid w:val="004D1D83"/>
    <w:rsid w:val="004D2891"/>
    <w:rsid w:val="004D2C2E"/>
    <w:rsid w:val="004D2DC6"/>
    <w:rsid w:val="004D2DE4"/>
    <w:rsid w:val="004D300B"/>
    <w:rsid w:val="004D39AF"/>
    <w:rsid w:val="004D3DD5"/>
    <w:rsid w:val="004D43F4"/>
    <w:rsid w:val="004D467F"/>
    <w:rsid w:val="004D4915"/>
    <w:rsid w:val="004D4FC2"/>
    <w:rsid w:val="004D5152"/>
    <w:rsid w:val="004D6EB7"/>
    <w:rsid w:val="004D72E2"/>
    <w:rsid w:val="004D73BA"/>
    <w:rsid w:val="004D75DB"/>
    <w:rsid w:val="004D795B"/>
    <w:rsid w:val="004D7E80"/>
    <w:rsid w:val="004E0517"/>
    <w:rsid w:val="004E2067"/>
    <w:rsid w:val="004E2421"/>
    <w:rsid w:val="004E3763"/>
    <w:rsid w:val="004E395D"/>
    <w:rsid w:val="004E44FA"/>
    <w:rsid w:val="004E462F"/>
    <w:rsid w:val="004E4CCA"/>
    <w:rsid w:val="004E51C9"/>
    <w:rsid w:val="004E5823"/>
    <w:rsid w:val="004E59BF"/>
    <w:rsid w:val="004E5D5D"/>
    <w:rsid w:val="004E678B"/>
    <w:rsid w:val="004E6CD2"/>
    <w:rsid w:val="004E7384"/>
    <w:rsid w:val="004E7638"/>
    <w:rsid w:val="004F04B3"/>
    <w:rsid w:val="004F052E"/>
    <w:rsid w:val="004F0654"/>
    <w:rsid w:val="004F0F26"/>
    <w:rsid w:val="004F0F67"/>
    <w:rsid w:val="004F10B2"/>
    <w:rsid w:val="004F1717"/>
    <w:rsid w:val="004F17AF"/>
    <w:rsid w:val="004F2271"/>
    <w:rsid w:val="004F230F"/>
    <w:rsid w:val="004F2447"/>
    <w:rsid w:val="004F28AD"/>
    <w:rsid w:val="004F2EDF"/>
    <w:rsid w:val="004F302A"/>
    <w:rsid w:val="004F31F0"/>
    <w:rsid w:val="004F32B9"/>
    <w:rsid w:val="004F3483"/>
    <w:rsid w:val="004F34C4"/>
    <w:rsid w:val="004F3545"/>
    <w:rsid w:val="004F35BE"/>
    <w:rsid w:val="004F3C7F"/>
    <w:rsid w:val="004F45A8"/>
    <w:rsid w:val="004F4D06"/>
    <w:rsid w:val="004F4ED2"/>
    <w:rsid w:val="004F5093"/>
    <w:rsid w:val="004F51C8"/>
    <w:rsid w:val="004F6124"/>
    <w:rsid w:val="004F69B6"/>
    <w:rsid w:val="004F77E9"/>
    <w:rsid w:val="004F7AE6"/>
    <w:rsid w:val="004F7B3E"/>
    <w:rsid w:val="004F7EE1"/>
    <w:rsid w:val="005016EE"/>
    <w:rsid w:val="00501756"/>
    <w:rsid w:val="005022A8"/>
    <w:rsid w:val="005029F2"/>
    <w:rsid w:val="00502D73"/>
    <w:rsid w:val="0050361E"/>
    <w:rsid w:val="00503CAD"/>
    <w:rsid w:val="00503DB4"/>
    <w:rsid w:val="00503F5E"/>
    <w:rsid w:val="00505468"/>
    <w:rsid w:val="005054A2"/>
    <w:rsid w:val="005061AE"/>
    <w:rsid w:val="00506305"/>
    <w:rsid w:val="00506785"/>
    <w:rsid w:val="00506E50"/>
    <w:rsid w:val="005077F5"/>
    <w:rsid w:val="00507ABC"/>
    <w:rsid w:val="0051032A"/>
    <w:rsid w:val="0051041D"/>
    <w:rsid w:val="005107C8"/>
    <w:rsid w:val="00511D38"/>
    <w:rsid w:val="00511E46"/>
    <w:rsid w:val="00512157"/>
    <w:rsid w:val="0051248D"/>
    <w:rsid w:val="00512490"/>
    <w:rsid w:val="0051380E"/>
    <w:rsid w:val="00513F74"/>
    <w:rsid w:val="0051418C"/>
    <w:rsid w:val="00515028"/>
    <w:rsid w:val="005150EB"/>
    <w:rsid w:val="00515129"/>
    <w:rsid w:val="00515407"/>
    <w:rsid w:val="00515B3D"/>
    <w:rsid w:val="00515FFA"/>
    <w:rsid w:val="0051619E"/>
    <w:rsid w:val="00517743"/>
    <w:rsid w:val="005203C2"/>
    <w:rsid w:val="0052055E"/>
    <w:rsid w:val="00520C19"/>
    <w:rsid w:val="00521B51"/>
    <w:rsid w:val="00521F3F"/>
    <w:rsid w:val="00521F9A"/>
    <w:rsid w:val="00522331"/>
    <w:rsid w:val="005223CA"/>
    <w:rsid w:val="005234EE"/>
    <w:rsid w:val="00523FA9"/>
    <w:rsid w:val="00525BD2"/>
    <w:rsid w:val="00525E25"/>
    <w:rsid w:val="00525EBD"/>
    <w:rsid w:val="00527662"/>
    <w:rsid w:val="005277EB"/>
    <w:rsid w:val="00530141"/>
    <w:rsid w:val="00530BCA"/>
    <w:rsid w:val="00530C32"/>
    <w:rsid w:val="00531673"/>
    <w:rsid w:val="00531B31"/>
    <w:rsid w:val="005324B4"/>
    <w:rsid w:val="005326B5"/>
    <w:rsid w:val="005326D6"/>
    <w:rsid w:val="00532FBF"/>
    <w:rsid w:val="00534830"/>
    <w:rsid w:val="00534877"/>
    <w:rsid w:val="00534BA2"/>
    <w:rsid w:val="00534D89"/>
    <w:rsid w:val="00535016"/>
    <w:rsid w:val="00536769"/>
    <w:rsid w:val="005368E6"/>
    <w:rsid w:val="00536985"/>
    <w:rsid w:val="00536D9F"/>
    <w:rsid w:val="0053701A"/>
    <w:rsid w:val="0053703E"/>
    <w:rsid w:val="00537135"/>
    <w:rsid w:val="00537C9C"/>
    <w:rsid w:val="00537FCD"/>
    <w:rsid w:val="00540155"/>
    <w:rsid w:val="00541573"/>
    <w:rsid w:val="00541714"/>
    <w:rsid w:val="00541BC6"/>
    <w:rsid w:val="00541D16"/>
    <w:rsid w:val="005431CA"/>
    <w:rsid w:val="00543C3A"/>
    <w:rsid w:val="005448AF"/>
    <w:rsid w:val="00544B75"/>
    <w:rsid w:val="00544C7E"/>
    <w:rsid w:val="005450C1"/>
    <w:rsid w:val="00545AA9"/>
    <w:rsid w:val="0054677E"/>
    <w:rsid w:val="005469E7"/>
    <w:rsid w:val="00547466"/>
    <w:rsid w:val="0055039D"/>
    <w:rsid w:val="00550885"/>
    <w:rsid w:val="00550BD8"/>
    <w:rsid w:val="00550CCC"/>
    <w:rsid w:val="00551283"/>
    <w:rsid w:val="005533B1"/>
    <w:rsid w:val="005539AC"/>
    <w:rsid w:val="00554461"/>
    <w:rsid w:val="00554863"/>
    <w:rsid w:val="005557ED"/>
    <w:rsid w:val="00555A15"/>
    <w:rsid w:val="005560B7"/>
    <w:rsid w:val="00556575"/>
    <w:rsid w:val="005565DE"/>
    <w:rsid w:val="00556EA5"/>
    <w:rsid w:val="0055724F"/>
    <w:rsid w:val="005603BF"/>
    <w:rsid w:val="005604F8"/>
    <w:rsid w:val="0056154E"/>
    <w:rsid w:val="005617E1"/>
    <w:rsid w:val="00562158"/>
    <w:rsid w:val="005623AB"/>
    <w:rsid w:val="005623DD"/>
    <w:rsid w:val="00562602"/>
    <w:rsid w:val="00562720"/>
    <w:rsid w:val="00563034"/>
    <w:rsid w:val="0056347A"/>
    <w:rsid w:val="00563877"/>
    <w:rsid w:val="00564615"/>
    <w:rsid w:val="00564631"/>
    <w:rsid w:val="00564A24"/>
    <w:rsid w:val="0056576D"/>
    <w:rsid w:val="00566300"/>
    <w:rsid w:val="00566438"/>
    <w:rsid w:val="00566659"/>
    <w:rsid w:val="00567197"/>
    <w:rsid w:val="005673B5"/>
    <w:rsid w:val="00567B41"/>
    <w:rsid w:val="00567C59"/>
    <w:rsid w:val="00567CA2"/>
    <w:rsid w:val="00567EB6"/>
    <w:rsid w:val="00567ECA"/>
    <w:rsid w:val="005718F0"/>
    <w:rsid w:val="00571C14"/>
    <w:rsid w:val="00571C87"/>
    <w:rsid w:val="00572452"/>
    <w:rsid w:val="0057296D"/>
    <w:rsid w:val="00572B91"/>
    <w:rsid w:val="00572C45"/>
    <w:rsid w:val="00572C95"/>
    <w:rsid w:val="00572DA1"/>
    <w:rsid w:val="00573EB0"/>
    <w:rsid w:val="00573FA5"/>
    <w:rsid w:val="005751E5"/>
    <w:rsid w:val="00575C6D"/>
    <w:rsid w:val="005767E0"/>
    <w:rsid w:val="005771C0"/>
    <w:rsid w:val="00577584"/>
    <w:rsid w:val="00577BFB"/>
    <w:rsid w:val="00580572"/>
    <w:rsid w:val="00581353"/>
    <w:rsid w:val="005819C6"/>
    <w:rsid w:val="00581A4E"/>
    <w:rsid w:val="00581A9C"/>
    <w:rsid w:val="00582B1B"/>
    <w:rsid w:val="00582DA6"/>
    <w:rsid w:val="005832CC"/>
    <w:rsid w:val="00583CB9"/>
    <w:rsid w:val="00585A20"/>
    <w:rsid w:val="00585E6B"/>
    <w:rsid w:val="00586B5F"/>
    <w:rsid w:val="00586B80"/>
    <w:rsid w:val="0058763C"/>
    <w:rsid w:val="00587D37"/>
    <w:rsid w:val="005906CE"/>
    <w:rsid w:val="00590733"/>
    <w:rsid w:val="005909A2"/>
    <w:rsid w:val="00591299"/>
    <w:rsid w:val="00591467"/>
    <w:rsid w:val="00591FE0"/>
    <w:rsid w:val="00592F14"/>
    <w:rsid w:val="00593A6A"/>
    <w:rsid w:val="00593D9F"/>
    <w:rsid w:val="00595144"/>
    <w:rsid w:val="0059584C"/>
    <w:rsid w:val="00595A81"/>
    <w:rsid w:val="005963CC"/>
    <w:rsid w:val="00597116"/>
    <w:rsid w:val="005A031F"/>
    <w:rsid w:val="005A033E"/>
    <w:rsid w:val="005A0B76"/>
    <w:rsid w:val="005A0D8C"/>
    <w:rsid w:val="005A21D3"/>
    <w:rsid w:val="005A263D"/>
    <w:rsid w:val="005A2938"/>
    <w:rsid w:val="005A2E8C"/>
    <w:rsid w:val="005A3D42"/>
    <w:rsid w:val="005A522D"/>
    <w:rsid w:val="005A54DB"/>
    <w:rsid w:val="005A6552"/>
    <w:rsid w:val="005B2EAE"/>
    <w:rsid w:val="005B2F02"/>
    <w:rsid w:val="005B3A88"/>
    <w:rsid w:val="005B3C41"/>
    <w:rsid w:val="005B3CDC"/>
    <w:rsid w:val="005B408D"/>
    <w:rsid w:val="005B468F"/>
    <w:rsid w:val="005B4A8F"/>
    <w:rsid w:val="005B4E78"/>
    <w:rsid w:val="005B5550"/>
    <w:rsid w:val="005B62CD"/>
    <w:rsid w:val="005B6361"/>
    <w:rsid w:val="005B639F"/>
    <w:rsid w:val="005B64DB"/>
    <w:rsid w:val="005B6601"/>
    <w:rsid w:val="005B7392"/>
    <w:rsid w:val="005B7F76"/>
    <w:rsid w:val="005C0254"/>
    <w:rsid w:val="005C05E9"/>
    <w:rsid w:val="005C21F4"/>
    <w:rsid w:val="005C2730"/>
    <w:rsid w:val="005C2F68"/>
    <w:rsid w:val="005C3563"/>
    <w:rsid w:val="005C3D95"/>
    <w:rsid w:val="005C3F40"/>
    <w:rsid w:val="005C591D"/>
    <w:rsid w:val="005C5B1F"/>
    <w:rsid w:val="005C61C7"/>
    <w:rsid w:val="005C65DB"/>
    <w:rsid w:val="005C6942"/>
    <w:rsid w:val="005C739A"/>
    <w:rsid w:val="005C7808"/>
    <w:rsid w:val="005D00C4"/>
    <w:rsid w:val="005D02C4"/>
    <w:rsid w:val="005D144C"/>
    <w:rsid w:val="005D1E64"/>
    <w:rsid w:val="005D258B"/>
    <w:rsid w:val="005D258C"/>
    <w:rsid w:val="005D2D9F"/>
    <w:rsid w:val="005D3109"/>
    <w:rsid w:val="005D4471"/>
    <w:rsid w:val="005D5C7C"/>
    <w:rsid w:val="005D7F48"/>
    <w:rsid w:val="005E0106"/>
    <w:rsid w:val="005E026E"/>
    <w:rsid w:val="005E0353"/>
    <w:rsid w:val="005E0A3F"/>
    <w:rsid w:val="005E1163"/>
    <w:rsid w:val="005E1EC7"/>
    <w:rsid w:val="005E207D"/>
    <w:rsid w:val="005E2370"/>
    <w:rsid w:val="005E295C"/>
    <w:rsid w:val="005E3E00"/>
    <w:rsid w:val="005E409A"/>
    <w:rsid w:val="005E457B"/>
    <w:rsid w:val="005E48DE"/>
    <w:rsid w:val="005E4AEB"/>
    <w:rsid w:val="005E4C8B"/>
    <w:rsid w:val="005E6D1A"/>
    <w:rsid w:val="005E76B9"/>
    <w:rsid w:val="005F05E0"/>
    <w:rsid w:val="005F0D4E"/>
    <w:rsid w:val="005F0EC0"/>
    <w:rsid w:val="005F15A0"/>
    <w:rsid w:val="005F15F2"/>
    <w:rsid w:val="005F2A7C"/>
    <w:rsid w:val="005F3294"/>
    <w:rsid w:val="005F3C09"/>
    <w:rsid w:val="005F3E57"/>
    <w:rsid w:val="005F3FD5"/>
    <w:rsid w:val="005F59FD"/>
    <w:rsid w:val="005F5EF9"/>
    <w:rsid w:val="005F5F05"/>
    <w:rsid w:val="005F610F"/>
    <w:rsid w:val="005F6CD9"/>
    <w:rsid w:val="005F792C"/>
    <w:rsid w:val="005F7F73"/>
    <w:rsid w:val="006001B0"/>
    <w:rsid w:val="006003E8"/>
    <w:rsid w:val="00600F3E"/>
    <w:rsid w:val="00600F44"/>
    <w:rsid w:val="00602042"/>
    <w:rsid w:val="006023CF"/>
    <w:rsid w:val="0060250A"/>
    <w:rsid w:val="00604F33"/>
    <w:rsid w:val="00604F94"/>
    <w:rsid w:val="0060525C"/>
    <w:rsid w:val="006052F3"/>
    <w:rsid w:val="00605D20"/>
    <w:rsid w:val="00605F9D"/>
    <w:rsid w:val="00607635"/>
    <w:rsid w:val="0060774D"/>
    <w:rsid w:val="00607CA4"/>
    <w:rsid w:val="00607F1D"/>
    <w:rsid w:val="00611FB6"/>
    <w:rsid w:val="006120F9"/>
    <w:rsid w:val="00612DEC"/>
    <w:rsid w:val="00613A04"/>
    <w:rsid w:val="00614ED1"/>
    <w:rsid w:val="006151DC"/>
    <w:rsid w:val="00615B2C"/>
    <w:rsid w:val="00615DCC"/>
    <w:rsid w:val="0061609C"/>
    <w:rsid w:val="006162E2"/>
    <w:rsid w:val="00616756"/>
    <w:rsid w:val="0061688F"/>
    <w:rsid w:val="006176AD"/>
    <w:rsid w:val="00617716"/>
    <w:rsid w:val="0061779F"/>
    <w:rsid w:val="00617D23"/>
    <w:rsid w:val="006206DD"/>
    <w:rsid w:val="00620E08"/>
    <w:rsid w:val="00620FBC"/>
    <w:rsid w:val="00621CB1"/>
    <w:rsid w:val="00621DAF"/>
    <w:rsid w:val="00622516"/>
    <w:rsid w:val="00623C2A"/>
    <w:rsid w:val="0062440B"/>
    <w:rsid w:val="00624611"/>
    <w:rsid w:val="00624B5B"/>
    <w:rsid w:val="00624FC9"/>
    <w:rsid w:val="00625020"/>
    <w:rsid w:val="00625AE6"/>
    <w:rsid w:val="006269D9"/>
    <w:rsid w:val="00627421"/>
    <w:rsid w:val="00627837"/>
    <w:rsid w:val="00627C10"/>
    <w:rsid w:val="0063020F"/>
    <w:rsid w:val="00630B27"/>
    <w:rsid w:val="006317AC"/>
    <w:rsid w:val="006318D0"/>
    <w:rsid w:val="006326F6"/>
    <w:rsid w:val="0063274B"/>
    <w:rsid w:val="00633D6B"/>
    <w:rsid w:val="00634017"/>
    <w:rsid w:val="00634689"/>
    <w:rsid w:val="00634845"/>
    <w:rsid w:val="0063497F"/>
    <w:rsid w:val="00635EDF"/>
    <w:rsid w:val="00635FA7"/>
    <w:rsid w:val="00636808"/>
    <w:rsid w:val="006379DC"/>
    <w:rsid w:val="00637C29"/>
    <w:rsid w:val="00640188"/>
    <w:rsid w:val="0064056E"/>
    <w:rsid w:val="0064078D"/>
    <w:rsid w:val="00640D74"/>
    <w:rsid w:val="00641027"/>
    <w:rsid w:val="00641987"/>
    <w:rsid w:val="00641EB8"/>
    <w:rsid w:val="00642352"/>
    <w:rsid w:val="006426DD"/>
    <w:rsid w:val="00642FF9"/>
    <w:rsid w:val="006433C4"/>
    <w:rsid w:val="00643920"/>
    <w:rsid w:val="0064401E"/>
    <w:rsid w:val="0064462F"/>
    <w:rsid w:val="00644AF1"/>
    <w:rsid w:val="00645063"/>
    <w:rsid w:val="0064522A"/>
    <w:rsid w:val="006453CA"/>
    <w:rsid w:val="00646460"/>
    <w:rsid w:val="0064687C"/>
    <w:rsid w:val="00647A11"/>
    <w:rsid w:val="00647BEA"/>
    <w:rsid w:val="006504A2"/>
    <w:rsid w:val="00650C95"/>
    <w:rsid w:val="0065151A"/>
    <w:rsid w:val="0065227D"/>
    <w:rsid w:val="006526B4"/>
    <w:rsid w:val="006529E5"/>
    <w:rsid w:val="00652A79"/>
    <w:rsid w:val="00653092"/>
    <w:rsid w:val="00653E19"/>
    <w:rsid w:val="00653E1E"/>
    <w:rsid w:val="00654EEA"/>
    <w:rsid w:val="00654F43"/>
    <w:rsid w:val="00655977"/>
    <w:rsid w:val="00656097"/>
    <w:rsid w:val="006562D9"/>
    <w:rsid w:val="0065706F"/>
    <w:rsid w:val="006574DE"/>
    <w:rsid w:val="00660908"/>
    <w:rsid w:val="00661895"/>
    <w:rsid w:val="00661A6D"/>
    <w:rsid w:val="006625BA"/>
    <w:rsid w:val="006627D0"/>
    <w:rsid w:val="00662F8A"/>
    <w:rsid w:val="006630AB"/>
    <w:rsid w:val="006630B1"/>
    <w:rsid w:val="006634A1"/>
    <w:rsid w:val="006634D3"/>
    <w:rsid w:val="0066368B"/>
    <w:rsid w:val="00663A3F"/>
    <w:rsid w:val="0066430C"/>
    <w:rsid w:val="00664559"/>
    <w:rsid w:val="00664753"/>
    <w:rsid w:val="00665656"/>
    <w:rsid w:val="00665788"/>
    <w:rsid w:val="00665E1F"/>
    <w:rsid w:val="00666388"/>
    <w:rsid w:val="00666548"/>
    <w:rsid w:val="0066671E"/>
    <w:rsid w:val="006667EE"/>
    <w:rsid w:val="00667BB6"/>
    <w:rsid w:val="00670211"/>
    <w:rsid w:val="006702DD"/>
    <w:rsid w:val="00671D7E"/>
    <w:rsid w:val="00671F29"/>
    <w:rsid w:val="00671FEC"/>
    <w:rsid w:val="0067221E"/>
    <w:rsid w:val="006726FB"/>
    <w:rsid w:val="0067289E"/>
    <w:rsid w:val="00672949"/>
    <w:rsid w:val="00672A4A"/>
    <w:rsid w:val="00673730"/>
    <w:rsid w:val="00673D43"/>
    <w:rsid w:val="00673D80"/>
    <w:rsid w:val="0067453F"/>
    <w:rsid w:val="006745AA"/>
    <w:rsid w:val="00674706"/>
    <w:rsid w:val="00674A8A"/>
    <w:rsid w:val="00675B52"/>
    <w:rsid w:val="00675F19"/>
    <w:rsid w:val="00676333"/>
    <w:rsid w:val="00676586"/>
    <w:rsid w:val="00676A80"/>
    <w:rsid w:val="006771E1"/>
    <w:rsid w:val="00677ABC"/>
    <w:rsid w:val="0068068E"/>
    <w:rsid w:val="0068071B"/>
    <w:rsid w:val="00680A80"/>
    <w:rsid w:val="006831DA"/>
    <w:rsid w:val="00683453"/>
    <w:rsid w:val="00683725"/>
    <w:rsid w:val="0068399C"/>
    <w:rsid w:val="006844A4"/>
    <w:rsid w:val="00684956"/>
    <w:rsid w:val="00685377"/>
    <w:rsid w:val="00685E44"/>
    <w:rsid w:val="006861B0"/>
    <w:rsid w:val="0068665B"/>
    <w:rsid w:val="00686B62"/>
    <w:rsid w:val="00687045"/>
    <w:rsid w:val="0068719D"/>
    <w:rsid w:val="00687517"/>
    <w:rsid w:val="00690365"/>
    <w:rsid w:val="006925DA"/>
    <w:rsid w:val="00692AA6"/>
    <w:rsid w:val="00693491"/>
    <w:rsid w:val="006936CA"/>
    <w:rsid w:val="006936CB"/>
    <w:rsid w:val="00694F56"/>
    <w:rsid w:val="00695B27"/>
    <w:rsid w:val="00695DD5"/>
    <w:rsid w:val="006967A1"/>
    <w:rsid w:val="00696CC5"/>
    <w:rsid w:val="00696FE5"/>
    <w:rsid w:val="006979BF"/>
    <w:rsid w:val="00697B1C"/>
    <w:rsid w:val="006A07E5"/>
    <w:rsid w:val="006A1D3F"/>
    <w:rsid w:val="006A1DCC"/>
    <w:rsid w:val="006A1E3B"/>
    <w:rsid w:val="006A2CAE"/>
    <w:rsid w:val="006A3451"/>
    <w:rsid w:val="006A3B1A"/>
    <w:rsid w:val="006A3DDE"/>
    <w:rsid w:val="006A3F7F"/>
    <w:rsid w:val="006A4581"/>
    <w:rsid w:val="006A4955"/>
    <w:rsid w:val="006A5841"/>
    <w:rsid w:val="006A5ADF"/>
    <w:rsid w:val="006A6036"/>
    <w:rsid w:val="006A6296"/>
    <w:rsid w:val="006A6B06"/>
    <w:rsid w:val="006A6BFC"/>
    <w:rsid w:val="006A6F14"/>
    <w:rsid w:val="006A7023"/>
    <w:rsid w:val="006A7391"/>
    <w:rsid w:val="006A754A"/>
    <w:rsid w:val="006B0653"/>
    <w:rsid w:val="006B0C2A"/>
    <w:rsid w:val="006B14C0"/>
    <w:rsid w:val="006B1947"/>
    <w:rsid w:val="006B1A93"/>
    <w:rsid w:val="006B22D5"/>
    <w:rsid w:val="006B2998"/>
    <w:rsid w:val="006B2CC1"/>
    <w:rsid w:val="006B356E"/>
    <w:rsid w:val="006B39FC"/>
    <w:rsid w:val="006B44D9"/>
    <w:rsid w:val="006B4590"/>
    <w:rsid w:val="006B4AEE"/>
    <w:rsid w:val="006B5137"/>
    <w:rsid w:val="006B5711"/>
    <w:rsid w:val="006B5AC5"/>
    <w:rsid w:val="006B5BC8"/>
    <w:rsid w:val="006B5F93"/>
    <w:rsid w:val="006B6377"/>
    <w:rsid w:val="006B6C85"/>
    <w:rsid w:val="006B784C"/>
    <w:rsid w:val="006B7BD8"/>
    <w:rsid w:val="006C0942"/>
    <w:rsid w:val="006C0DC0"/>
    <w:rsid w:val="006C1ABC"/>
    <w:rsid w:val="006C2093"/>
    <w:rsid w:val="006C2094"/>
    <w:rsid w:val="006C260F"/>
    <w:rsid w:val="006C3025"/>
    <w:rsid w:val="006C32D8"/>
    <w:rsid w:val="006C38B3"/>
    <w:rsid w:val="006C49F1"/>
    <w:rsid w:val="006C4B0F"/>
    <w:rsid w:val="006C4D72"/>
    <w:rsid w:val="006C594A"/>
    <w:rsid w:val="006C59BD"/>
    <w:rsid w:val="006C5BEF"/>
    <w:rsid w:val="006C5C75"/>
    <w:rsid w:val="006C5E9F"/>
    <w:rsid w:val="006C75E7"/>
    <w:rsid w:val="006C78D9"/>
    <w:rsid w:val="006C7A09"/>
    <w:rsid w:val="006D08D0"/>
    <w:rsid w:val="006D1BB6"/>
    <w:rsid w:val="006D1F91"/>
    <w:rsid w:val="006D2090"/>
    <w:rsid w:val="006D2AFB"/>
    <w:rsid w:val="006D2B87"/>
    <w:rsid w:val="006D2B92"/>
    <w:rsid w:val="006D2CC9"/>
    <w:rsid w:val="006D2E24"/>
    <w:rsid w:val="006D3477"/>
    <w:rsid w:val="006D4695"/>
    <w:rsid w:val="006D4E9C"/>
    <w:rsid w:val="006D545A"/>
    <w:rsid w:val="006D6457"/>
    <w:rsid w:val="006D6609"/>
    <w:rsid w:val="006D671E"/>
    <w:rsid w:val="006D6A58"/>
    <w:rsid w:val="006D6EE0"/>
    <w:rsid w:val="006E03E9"/>
    <w:rsid w:val="006E0787"/>
    <w:rsid w:val="006E1316"/>
    <w:rsid w:val="006E212E"/>
    <w:rsid w:val="006E21FC"/>
    <w:rsid w:val="006E2608"/>
    <w:rsid w:val="006E325D"/>
    <w:rsid w:val="006E3997"/>
    <w:rsid w:val="006E39BA"/>
    <w:rsid w:val="006E4023"/>
    <w:rsid w:val="006E4FB0"/>
    <w:rsid w:val="006E5133"/>
    <w:rsid w:val="006E54CC"/>
    <w:rsid w:val="006E55AE"/>
    <w:rsid w:val="006E60C2"/>
    <w:rsid w:val="006F03EC"/>
    <w:rsid w:val="006F0D39"/>
    <w:rsid w:val="006F0E65"/>
    <w:rsid w:val="006F110F"/>
    <w:rsid w:val="006F111F"/>
    <w:rsid w:val="006F176A"/>
    <w:rsid w:val="006F1914"/>
    <w:rsid w:val="006F1A18"/>
    <w:rsid w:val="006F2130"/>
    <w:rsid w:val="006F27E3"/>
    <w:rsid w:val="006F2BF2"/>
    <w:rsid w:val="006F3118"/>
    <w:rsid w:val="006F37EB"/>
    <w:rsid w:val="006F3914"/>
    <w:rsid w:val="006F46C9"/>
    <w:rsid w:val="006F5122"/>
    <w:rsid w:val="006F55A2"/>
    <w:rsid w:val="006F5916"/>
    <w:rsid w:val="006F596D"/>
    <w:rsid w:val="006F5F87"/>
    <w:rsid w:val="006F6A74"/>
    <w:rsid w:val="006F6B5A"/>
    <w:rsid w:val="006F75A4"/>
    <w:rsid w:val="006F7BCE"/>
    <w:rsid w:val="007007C8"/>
    <w:rsid w:val="00700BF3"/>
    <w:rsid w:val="0070102D"/>
    <w:rsid w:val="00701541"/>
    <w:rsid w:val="007019C3"/>
    <w:rsid w:val="00701D16"/>
    <w:rsid w:val="00701E74"/>
    <w:rsid w:val="0070216E"/>
    <w:rsid w:val="00702313"/>
    <w:rsid w:val="007028AD"/>
    <w:rsid w:val="00702EA9"/>
    <w:rsid w:val="007030DE"/>
    <w:rsid w:val="0070336C"/>
    <w:rsid w:val="00703D0A"/>
    <w:rsid w:val="0070479A"/>
    <w:rsid w:val="007047D1"/>
    <w:rsid w:val="00704802"/>
    <w:rsid w:val="007053DA"/>
    <w:rsid w:val="007054E5"/>
    <w:rsid w:val="00705E76"/>
    <w:rsid w:val="00706921"/>
    <w:rsid w:val="00710391"/>
    <w:rsid w:val="00710647"/>
    <w:rsid w:val="0071328C"/>
    <w:rsid w:val="0071392B"/>
    <w:rsid w:val="007151DF"/>
    <w:rsid w:val="007156DB"/>
    <w:rsid w:val="00715936"/>
    <w:rsid w:val="00715D5B"/>
    <w:rsid w:val="00716090"/>
    <w:rsid w:val="00716A62"/>
    <w:rsid w:val="00716AB7"/>
    <w:rsid w:val="00717284"/>
    <w:rsid w:val="0071766D"/>
    <w:rsid w:val="00717C00"/>
    <w:rsid w:val="007200BC"/>
    <w:rsid w:val="00720271"/>
    <w:rsid w:val="00720314"/>
    <w:rsid w:val="00720F12"/>
    <w:rsid w:val="007214E7"/>
    <w:rsid w:val="00722B34"/>
    <w:rsid w:val="00722D66"/>
    <w:rsid w:val="00722F34"/>
    <w:rsid w:val="00723247"/>
    <w:rsid w:val="00723A00"/>
    <w:rsid w:val="007248B5"/>
    <w:rsid w:val="00724A27"/>
    <w:rsid w:val="00724D63"/>
    <w:rsid w:val="007252B9"/>
    <w:rsid w:val="00725373"/>
    <w:rsid w:val="00725A5C"/>
    <w:rsid w:val="00725CAE"/>
    <w:rsid w:val="007260D4"/>
    <w:rsid w:val="00727651"/>
    <w:rsid w:val="0072771D"/>
    <w:rsid w:val="007317F4"/>
    <w:rsid w:val="00732327"/>
    <w:rsid w:val="007327DA"/>
    <w:rsid w:val="007331CB"/>
    <w:rsid w:val="00734034"/>
    <w:rsid w:val="0073485F"/>
    <w:rsid w:val="00735A40"/>
    <w:rsid w:val="00736112"/>
    <w:rsid w:val="00736687"/>
    <w:rsid w:val="00736E95"/>
    <w:rsid w:val="0073749F"/>
    <w:rsid w:val="0074059A"/>
    <w:rsid w:val="00740A83"/>
    <w:rsid w:val="007410A2"/>
    <w:rsid w:val="007416FC"/>
    <w:rsid w:val="00741E00"/>
    <w:rsid w:val="00742023"/>
    <w:rsid w:val="00742636"/>
    <w:rsid w:val="00742B66"/>
    <w:rsid w:val="00743509"/>
    <w:rsid w:val="00743DA4"/>
    <w:rsid w:val="00744212"/>
    <w:rsid w:val="007444AB"/>
    <w:rsid w:val="00744FCA"/>
    <w:rsid w:val="00746094"/>
    <w:rsid w:val="00746699"/>
    <w:rsid w:val="00747A2D"/>
    <w:rsid w:val="007506D3"/>
    <w:rsid w:val="0075104B"/>
    <w:rsid w:val="00751EB8"/>
    <w:rsid w:val="00751EE9"/>
    <w:rsid w:val="00753605"/>
    <w:rsid w:val="00753A54"/>
    <w:rsid w:val="00754B38"/>
    <w:rsid w:val="0075543D"/>
    <w:rsid w:val="007555EE"/>
    <w:rsid w:val="00755CF5"/>
    <w:rsid w:val="007575C5"/>
    <w:rsid w:val="00757AE0"/>
    <w:rsid w:val="007601D1"/>
    <w:rsid w:val="007606E5"/>
    <w:rsid w:val="00760773"/>
    <w:rsid w:val="00763191"/>
    <w:rsid w:val="007632D5"/>
    <w:rsid w:val="00763464"/>
    <w:rsid w:val="00763C53"/>
    <w:rsid w:val="00764204"/>
    <w:rsid w:val="0076463F"/>
    <w:rsid w:val="00764C47"/>
    <w:rsid w:val="00764DB3"/>
    <w:rsid w:val="007655A7"/>
    <w:rsid w:val="00765B23"/>
    <w:rsid w:val="00765B4E"/>
    <w:rsid w:val="00766721"/>
    <w:rsid w:val="00767074"/>
    <w:rsid w:val="00767508"/>
    <w:rsid w:val="00767589"/>
    <w:rsid w:val="0076758E"/>
    <w:rsid w:val="00767AE0"/>
    <w:rsid w:val="007704D3"/>
    <w:rsid w:val="00770C15"/>
    <w:rsid w:val="00770C58"/>
    <w:rsid w:val="00770F9A"/>
    <w:rsid w:val="007741A4"/>
    <w:rsid w:val="00774B76"/>
    <w:rsid w:val="00774BDF"/>
    <w:rsid w:val="00774C97"/>
    <w:rsid w:val="00774FA1"/>
    <w:rsid w:val="00775414"/>
    <w:rsid w:val="00775A90"/>
    <w:rsid w:val="00776DA7"/>
    <w:rsid w:val="00776ED8"/>
    <w:rsid w:val="00777320"/>
    <w:rsid w:val="007774B2"/>
    <w:rsid w:val="00777680"/>
    <w:rsid w:val="0078115C"/>
    <w:rsid w:val="00781185"/>
    <w:rsid w:val="00781606"/>
    <w:rsid w:val="00781D01"/>
    <w:rsid w:val="00782111"/>
    <w:rsid w:val="00782390"/>
    <w:rsid w:val="00782C17"/>
    <w:rsid w:val="00783BA7"/>
    <w:rsid w:val="00784234"/>
    <w:rsid w:val="007849AF"/>
    <w:rsid w:val="007850DF"/>
    <w:rsid w:val="007854B4"/>
    <w:rsid w:val="00785D3A"/>
    <w:rsid w:val="00786CAA"/>
    <w:rsid w:val="00786F3A"/>
    <w:rsid w:val="00787DEF"/>
    <w:rsid w:val="00790AA6"/>
    <w:rsid w:val="007915F4"/>
    <w:rsid w:val="007924A8"/>
    <w:rsid w:val="007937A0"/>
    <w:rsid w:val="00793A4E"/>
    <w:rsid w:val="00793ED9"/>
    <w:rsid w:val="00794799"/>
    <w:rsid w:val="00794A6E"/>
    <w:rsid w:val="00794C94"/>
    <w:rsid w:val="00796339"/>
    <w:rsid w:val="007964CA"/>
    <w:rsid w:val="00796791"/>
    <w:rsid w:val="00797E74"/>
    <w:rsid w:val="007A1810"/>
    <w:rsid w:val="007A24B4"/>
    <w:rsid w:val="007A2AB4"/>
    <w:rsid w:val="007A2C8E"/>
    <w:rsid w:val="007A33C6"/>
    <w:rsid w:val="007A3589"/>
    <w:rsid w:val="007A378E"/>
    <w:rsid w:val="007A40AD"/>
    <w:rsid w:val="007A4C38"/>
    <w:rsid w:val="007A543E"/>
    <w:rsid w:val="007A5FEF"/>
    <w:rsid w:val="007A64C9"/>
    <w:rsid w:val="007A67FE"/>
    <w:rsid w:val="007A6AA6"/>
    <w:rsid w:val="007A6C2B"/>
    <w:rsid w:val="007A7639"/>
    <w:rsid w:val="007A785A"/>
    <w:rsid w:val="007A7894"/>
    <w:rsid w:val="007A79EE"/>
    <w:rsid w:val="007A7AA7"/>
    <w:rsid w:val="007A7ED1"/>
    <w:rsid w:val="007B005D"/>
    <w:rsid w:val="007B05BB"/>
    <w:rsid w:val="007B1348"/>
    <w:rsid w:val="007B17AA"/>
    <w:rsid w:val="007B2584"/>
    <w:rsid w:val="007B2FA2"/>
    <w:rsid w:val="007B34CC"/>
    <w:rsid w:val="007B3AB3"/>
    <w:rsid w:val="007B3B5F"/>
    <w:rsid w:val="007B4F7C"/>
    <w:rsid w:val="007B5168"/>
    <w:rsid w:val="007B52B7"/>
    <w:rsid w:val="007B574C"/>
    <w:rsid w:val="007B791B"/>
    <w:rsid w:val="007B7AE2"/>
    <w:rsid w:val="007C003B"/>
    <w:rsid w:val="007C0454"/>
    <w:rsid w:val="007C06DB"/>
    <w:rsid w:val="007C1724"/>
    <w:rsid w:val="007C19CE"/>
    <w:rsid w:val="007C1AD6"/>
    <w:rsid w:val="007C21C2"/>
    <w:rsid w:val="007C22B0"/>
    <w:rsid w:val="007C2E19"/>
    <w:rsid w:val="007C3857"/>
    <w:rsid w:val="007C3AB8"/>
    <w:rsid w:val="007C429D"/>
    <w:rsid w:val="007C4733"/>
    <w:rsid w:val="007C5036"/>
    <w:rsid w:val="007C5A3D"/>
    <w:rsid w:val="007C6772"/>
    <w:rsid w:val="007C70EB"/>
    <w:rsid w:val="007C7703"/>
    <w:rsid w:val="007D1EEE"/>
    <w:rsid w:val="007D1EF7"/>
    <w:rsid w:val="007D2622"/>
    <w:rsid w:val="007D2BF5"/>
    <w:rsid w:val="007D329B"/>
    <w:rsid w:val="007D3BD9"/>
    <w:rsid w:val="007D3DE7"/>
    <w:rsid w:val="007D4865"/>
    <w:rsid w:val="007D54BA"/>
    <w:rsid w:val="007D5C75"/>
    <w:rsid w:val="007D5D3D"/>
    <w:rsid w:val="007D6235"/>
    <w:rsid w:val="007D63BF"/>
    <w:rsid w:val="007D66C2"/>
    <w:rsid w:val="007D6705"/>
    <w:rsid w:val="007D6BCC"/>
    <w:rsid w:val="007D7231"/>
    <w:rsid w:val="007D797C"/>
    <w:rsid w:val="007E0EB1"/>
    <w:rsid w:val="007E25E2"/>
    <w:rsid w:val="007E39B8"/>
    <w:rsid w:val="007E583E"/>
    <w:rsid w:val="007E5F92"/>
    <w:rsid w:val="007E7739"/>
    <w:rsid w:val="007F015D"/>
    <w:rsid w:val="007F16BD"/>
    <w:rsid w:val="007F1938"/>
    <w:rsid w:val="007F19A8"/>
    <w:rsid w:val="007F22EE"/>
    <w:rsid w:val="007F2C3C"/>
    <w:rsid w:val="007F3063"/>
    <w:rsid w:val="007F3D8C"/>
    <w:rsid w:val="007F415F"/>
    <w:rsid w:val="007F45C2"/>
    <w:rsid w:val="007F61DE"/>
    <w:rsid w:val="007F6558"/>
    <w:rsid w:val="007F7945"/>
    <w:rsid w:val="007F7F2F"/>
    <w:rsid w:val="007F7F4B"/>
    <w:rsid w:val="0080047F"/>
    <w:rsid w:val="0080080D"/>
    <w:rsid w:val="00800AEF"/>
    <w:rsid w:val="00802756"/>
    <w:rsid w:val="0080376E"/>
    <w:rsid w:val="008041FA"/>
    <w:rsid w:val="0080463E"/>
    <w:rsid w:val="008050B0"/>
    <w:rsid w:val="00806211"/>
    <w:rsid w:val="008076DC"/>
    <w:rsid w:val="00807E98"/>
    <w:rsid w:val="0081061B"/>
    <w:rsid w:val="00810715"/>
    <w:rsid w:val="00810ACC"/>
    <w:rsid w:val="00810B27"/>
    <w:rsid w:val="0081148B"/>
    <w:rsid w:val="008118A5"/>
    <w:rsid w:val="0081242E"/>
    <w:rsid w:val="00812DD5"/>
    <w:rsid w:val="00813436"/>
    <w:rsid w:val="008153ED"/>
    <w:rsid w:val="008155F5"/>
    <w:rsid w:val="008200B1"/>
    <w:rsid w:val="0082024E"/>
    <w:rsid w:val="0082083B"/>
    <w:rsid w:val="00820E25"/>
    <w:rsid w:val="0082152F"/>
    <w:rsid w:val="0082168F"/>
    <w:rsid w:val="008217AC"/>
    <w:rsid w:val="00822B61"/>
    <w:rsid w:val="008235EA"/>
    <w:rsid w:val="008236CE"/>
    <w:rsid w:val="00823A91"/>
    <w:rsid w:val="00824DD0"/>
    <w:rsid w:val="00824DE9"/>
    <w:rsid w:val="00825524"/>
    <w:rsid w:val="00825CD8"/>
    <w:rsid w:val="0082660A"/>
    <w:rsid w:val="00826CD1"/>
    <w:rsid w:val="00830C64"/>
    <w:rsid w:val="008313E5"/>
    <w:rsid w:val="00831DAA"/>
    <w:rsid w:val="0083335A"/>
    <w:rsid w:val="00833626"/>
    <w:rsid w:val="0083376C"/>
    <w:rsid w:val="00834502"/>
    <w:rsid w:val="0083473A"/>
    <w:rsid w:val="00834E99"/>
    <w:rsid w:val="00835645"/>
    <w:rsid w:val="00836418"/>
    <w:rsid w:val="00836846"/>
    <w:rsid w:val="00840155"/>
    <w:rsid w:val="008402F1"/>
    <w:rsid w:val="008409BD"/>
    <w:rsid w:val="0084165C"/>
    <w:rsid w:val="0084173A"/>
    <w:rsid w:val="008419D3"/>
    <w:rsid w:val="00841A39"/>
    <w:rsid w:val="00841E76"/>
    <w:rsid w:val="00841F6F"/>
    <w:rsid w:val="00841F91"/>
    <w:rsid w:val="00841FA9"/>
    <w:rsid w:val="00842363"/>
    <w:rsid w:val="00842A17"/>
    <w:rsid w:val="00842FD4"/>
    <w:rsid w:val="00843359"/>
    <w:rsid w:val="008439FF"/>
    <w:rsid w:val="00843DDB"/>
    <w:rsid w:val="00843FFB"/>
    <w:rsid w:val="00844322"/>
    <w:rsid w:val="00844334"/>
    <w:rsid w:val="008444C2"/>
    <w:rsid w:val="008445A0"/>
    <w:rsid w:val="00844F75"/>
    <w:rsid w:val="0084524E"/>
    <w:rsid w:val="00845359"/>
    <w:rsid w:val="008454E6"/>
    <w:rsid w:val="00845EA3"/>
    <w:rsid w:val="008464A4"/>
    <w:rsid w:val="00846A1C"/>
    <w:rsid w:val="00847343"/>
    <w:rsid w:val="00847427"/>
    <w:rsid w:val="0084771C"/>
    <w:rsid w:val="00847C57"/>
    <w:rsid w:val="008504C4"/>
    <w:rsid w:val="0085079F"/>
    <w:rsid w:val="0085093D"/>
    <w:rsid w:val="00850CCB"/>
    <w:rsid w:val="008513A1"/>
    <w:rsid w:val="00851637"/>
    <w:rsid w:val="008516B6"/>
    <w:rsid w:val="008516CA"/>
    <w:rsid w:val="00852344"/>
    <w:rsid w:val="008523F8"/>
    <w:rsid w:val="00852A13"/>
    <w:rsid w:val="00852B76"/>
    <w:rsid w:val="008548FC"/>
    <w:rsid w:val="00855727"/>
    <w:rsid w:val="00855D60"/>
    <w:rsid w:val="008568B6"/>
    <w:rsid w:val="008572D6"/>
    <w:rsid w:val="008573F2"/>
    <w:rsid w:val="00857C4F"/>
    <w:rsid w:val="00857DBD"/>
    <w:rsid w:val="008612C5"/>
    <w:rsid w:val="00861667"/>
    <w:rsid w:val="0086174F"/>
    <w:rsid w:val="00861E12"/>
    <w:rsid w:val="00862815"/>
    <w:rsid w:val="00863810"/>
    <w:rsid w:val="00863CCA"/>
    <w:rsid w:val="00864ACC"/>
    <w:rsid w:val="00864FA0"/>
    <w:rsid w:val="008652CD"/>
    <w:rsid w:val="00865344"/>
    <w:rsid w:val="008655F0"/>
    <w:rsid w:val="00866675"/>
    <w:rsid w:val="008675EB"/>
    <w:rsid w:val="008679AE"/>
    <w:rsid w:val="008700EB"/>
    <w:rsid w:val="00870FFA"/>
    <w:rsid w:val="00871127"/>
    <w:rsid w:val="00871424"/>
    <w:rsid w:val="00871D0E"/>
    <w:rsid w:val="00871DDB"/>
    <w:rsid w:val="0087218B"/>
    <w:rsid w:val="00872351"/>
    <w:rsid w:val="008728C2"/>
    <w:rsid w:val="00872AF5"/>
    <w:rsid w:val="00872C22"/>
    <w:rsid w:val="0087327D"/>
    <w:rsid w:val="00873325"/>
    <w:rsid w:val="0087344F"/>
    <w:rsid w:val="00873469"/>
    <w:rsid w:val="00873950"/>
    <w:rsid w:val="00873BD0"/>
    <w:rsid w:val="00873D7F"/>
    <w:rsid w:val="0087444D"/>
    <w:rsid w:val="008747F0"/>
    <w:rsid w:val="0087524E"/>
    <w:rsid w:val="00875502"/>
    <w:rsid w:val="00875916"/>
    <w:rsid w:val="00875C66"/>
    <w:rsid w:val="00876618"/>
    <w:rsid w:val="008768CF"/>
    <w:rsid w:val="00876E95"/>
    <w:rsid w:val="00880129"/>
    <w:rsid w:val="008807A9"/>
    <w:rsid w:val="008808FA"/>
    <w:rsid w:val="00880D14"/>
    <w:rsid w:val="00881D80"/>
    <w:rsid w:val="0088238A"/>
    <w:rsid w:val="0088277F"/>
    <w:rsid w:val="00882FE5"/>
    <w:rsid w:val="00883906"/>
    <w:rsid w:val="0088392A"/>
    <w:rsid w:val="00883E90"/>
    <w:rsid w:val="00883ECF"/>
    <w:rsid w:val="00884A3B"/>
    <w:rsid w:val="00884BD9"/>
    <w:rsid w:val="008855E4"/>
    <w:rsid w:val="00885C03"/>
    <w:rsid w:val="00885F58"/>
    <w:rsid w:val="00886B0E"/>
    <w:rsid w:val="00886BCF"/>
    <w:rsid w:val="00886DB1"/>
    <w:rsid w:val="00887A88"/>
    <w:rsid w:val="00887B24"/>
    <w:rsid w:val="008900AA"/>
    <w:rsid w:val="00890646"/>
    <w:rsid w:val="00890E6B"/>
    <w:rsid w:val="00891004"/>
    <w:rsid w:val="0089180A"/>
    <w:rsid w:val="00891A70"/>
    <w:rsid w:val="008923A4"/>
    <w:rsid w:val="00892B49"/>
    <w:rsid w:val="00892EFE"/>
    <w:rsid w:val="00893CA6"/>
    <w:rsid w:val="00893FA8"/>
    <w:rsid w:val="0089497F"/>
    <w:rsid w:val="008953C6"/>
    <w:rsid w:val="00895911"/>
    <w:rsid w:val="00895A33"/>
    <w:rsid w:val="00895D0A"/>
    <w:rsid w:val="00895FC2"/>
    <w:rsid w:val="0089627E"/>
    <w:rsid w:val="00896549"/>
    <w:rsid w:val="00896657"/>
    <w:rsid w:val="00896966"/>
    <w:rsid w:val="008A00AE"/>
    <w:rsid w:val="008A00EF"/>
    <w:rsid w:val="008A0160"/>
    <w:rsid w:val="008A14F2"/>
    <w:rsid w:val="008A1B78"/>
    <w:rsid w:val="008A2320"/>
    <w:rsid w:val="008A279F"/>
    <w:rsid w:val="008A3E1F"/>
    <w:rsid w:val="008A404F"/>
    <w:rsid w:val="008A41D4"/>
    <w:rsid w:val="008A4738"/>
    <w:rsid w:val="008A485D"/>
    <w:rsid w:val="008A4B28"/>
    <w:rsid w:val="008A4C89"/>
    <w:rsid w:val="008A4FBF"/>
    <w:rsid w:val="008A577A"/>
    <w:rsid w:val="008A61A7"/>
    <w:rsid w:val="008A6692"/>
    <w:rsid w:val="008A6A67"/>
    <w:rsid w:val="008A734A"/>
    <w:rsid w:val="008A7ADF"/>
    <w:rsid w:val="008B0167"/>
    <w:rsid w:val="008B072A"/>
    <w:rsid w:val="008B0890"/>
    <w:rsid w:val="008B09E7"/>
    <w:rsid w:val="008B0B93"/>
    <w:rsid w:val="008B1DC5"/>
    <w:rsid w:val="008B2671"/>
    <w:rsid w:val="008B2790"/>
    <w:rsid w:val="008B2FB8"/>
    <w:rsid w:val="008B34FB"/>
    <w:rsid w:val="008B3A13"/>
    <w:rsid w:val="008B3CEE"/>
    <w:rsid w:val="008B3E7B"/>
    <w:rsid w:val="008B442D"/>
    <w:rsid w:val="008B5304"/>
    <w:rsid w:val="008B54A8"/>
    <w:rsid w:val="008B5B33"/>
    <w:rsid w:val="008B5DF7"/>
    <w:rsid w:val="008B6372"/>
    <w:rsid w:val="008B711D"/>
    <w:rsid w:val="008B7939"/>
    <w:rsid w:val="008B7C82"/>
    <w:rsid w:val="008C0B22"/>
    <w:rsid w:val="008C2B5F"/>
    <w:rsid w:val="008C2F40"/>
    <w:rsid w:val="008C31DA"/>
    <w:rsid w:val="008C37F4"/>
    <w:rsid w:val="008C3BA9"/>
    <w:rsid w:val="008C3F1D"/>
    <w:rsid w:val="008C403B"/>
    <w:rsid w:val="008C42DF"/>
    <w:rsid w:val="008C445A"/>
    <w:rsid w:val="008C5662"/>
    <w:rsid w:val="008C7149"/>
    <w:rsid w:val="008C760B"/>
    <w:rsid w:val="008C7618"/>
    <w:rsid w:val="008C7993"/>
    <w:rsid w:val="008D0EA5"/>
    <w:rsid w:val="008D11AD"/>
    <w:rsid w:val="008D1FFD"/>
    <w:rsid w:val="008D2130"/>
    <w:rsid w:val="008D23C0"/>
    <w:rsid w:val="008D26BD"/>
    <w:rsid w:val="008D2D58"/>
    <w:rsid w:val="008D3B29"/>
    <w:rsid w:val="008D4C40"/>
    <w:rsid w:val="008D4ECC"/>
    <w:rsid w:val="008D5204"/>
    <w:rsid w:val="008D5232"/>
    <w:rsid w:val="008D5A71"/>
    <w:rsid w:val="008D6AF9"/>
    <w:rsid w:val="008D6D91"/>
    <w:rsid w:val="008D76FB"/>
    <w:rsid w:val="008D779D"/>
    <w:rsid w:val="008D7DC7"/>
    <w:rsid w:val="008E1692"/>
    <w:rsid w:val="008E19E4"/>
    <w:rsid w:val="008E25CB"/>
    <w:rsid w:val="008E2801"/>
    <w:rsid w:val="008E299E"/>
    <w:rsid w:val="008E2BDC"/>
    <w:rsid w:val="008E2C3A"/>
    <w:rsid w:val="008E2DAF"/>
    <w:rsid w:val="008E34A6"/>
    <w:rsid w:val="008E37C7"/>
    <w:rsid w:val="008E4204"/>
    <w:rsid w:val="008E45CB"/>
    <w:rsid w:val="008E4A7E"/>
    <w:rsid w:val="008E51DC"/>
    <w:rsid w:val="008E58BB"/>
    <w:rsid w:val="008E5DFB"/>
    <w:rsid w:val="008E6395"/>
    <w:rsid w:val="008E66F0"/>
    <w:rsid w:val="008E6D31"/>
    <w:rsid w:val="008E6EAA"/>
    <w:rsid w:val="008E7FA2"/>
    <w:rsid w:val="008F0510"/>
    <w:rsid w:val="008F16B4"/>
    <w:rsid w:val="008F33F7"/>
    <w:rsid w:val="008F4376"/>
    <w:rsid w:val="008F46D7"/>
    <w:rsid w:val="008F5016"/>
    <w:rsid w:val="008F5E16"/>
    <w:rsid w:val="008F68C0"/>
    <w:rsid w:val="008F7CE8"/>
    <w:rsid w:val="00900EA3"/>
    <w:rsid w:val="0090129D"/>
    <w:rsid w:val="009028ED"/>
    <w:rsid w:val="00902931"/>
    <w:rsid w:val="00902F6C"/>
    <w:rsid w:val="009053EB"/>
    <w:rsid w:val="00905812"/>
    <w:rsid w:val="009061BD"/>
    <w:rsid w:val="0090664C"/>
    <w:rsid w:val="00907F24"/>
    <w:rsid w:val="00910815"/>
    <w:rsid w:val="00911120"/>
    <w:rsid w:val="0091198E"/>
    <w:rsid w:val="00911E4F"/>
    <w:rsid w:val="00913592"/>
    <w:rsid w:val="00913A37"/>
    <w:rsid w:val="00913D7A"/>
    <w:rsid w:val="0091431D"/>
    <w:rsid w:val="00914438"/>
    <w:rsid w:val="009148E3"/>
    <w:rsid w:val="00915509"/>
    <w:rsid w:val="009159A9"/>
    <w:rsid w:val="00915A70"/>
    <w:rsid w:val="00915BD8"/>
    <w:rsid w:val="00915D0B"/>
    <w:rsid w:val="00916007"/>
    <w:rsid w:val="00917D9C"/>
    <w:rsid w:val="00920020"/>
    <w:rsid w:val="009208A3"/>
    <w:rsid w:val="00920C7E"/>
    <w:rsid w:val="0092113F"/>
    <w:rsid w:val="009212F9"/>
    <w:rsid w:val="00921635"/>
    <w:rsid w:val="00923016"/>
    <w:rsid w:val="00923544"/>
    <w:rsid w:val="0092374B"/>
    <w:rsid w:val="0092379A"/>
    <w:rsid w:val="00924BB8"/>
    <w:rsid w:val="00925D24"/>
    <w:rsid w:val="00925E92"/>
    <w:rsid w:val="0092688E"/>
    <w:rsid w:val="009277D4"/>
    <w:rsid w:val="00927C65"/>
    <w:rsid w:val="00930457"/>
    <w:rsid w:val="00931729"/>
    <w:rsid w:val="0093219D"/>
    <w:rsid w:val="00932471"/>
    <w:rsid w:val="009324E0"/>
    <w:rsid w:val="00932C3D"/>
    <w:rsid w:val="00932E09"/>
    <w:rsid w:val="009330C1"/>
    <w:rsid w:val="00933140"/>
    <w:rsid w:val="009333E1"/>
    <w:rsid w:val="009338BB"/>
    <w:rsid w:val="00934A23"/>
    <w:rsid w:val="009353E9"/>
    <w:rsid w:val="009365F5"/>
    <w:rsid w:val="009368C2"/>
    <w:rsid w:val="00940B0D"/>
    <w:rsid w:val="00941477"/>
    <w:rsid w:val="00941AD9"/>
    <w:rsid w:val="00942925"/>
    <w:rsid w:val="00942985"/>
    <w:rsid w:val="00942A76"/>
    <w:rsid w:val="00942EE7"/>
    <w:rsid w:val="00943950"/>
    <w:rsid w:val="00943B98"/>
    <w:rsid w:val="00944274"/>
    <w:rsid w:val="00946446"/>
    <w:rsid w:val="009470FA"/>
    <w:rsid w:val="00947307"/>
    <w:rsid w:val="00950AC1"/>
    <w:rsid w:val="009512E2"/>
    <w:rsid w:val="009512FA"/>
    <w:rsid w:val="009519CB"/>
    <w:rsid w:val="00951FD5"/>
    <w:rsid w:val="009523D6"/>
    <w:rsid w:val="009536AB"/>
    <w:rsid w:val="0095408C"/>
    <w:rsid w:val="009544EE"/>
    <w:rsid w:val="00954577"/>
    <w:rsid w:val="00954890"/>
    <w:rsid w:val="009548ED"/>
    <w:rsid w:val="009555CD"/>
    <w:rsid w:val="0095615C"/>
    <w:rsid w:val="00957963"/>
    <w:rsid w:val="009602D6"/>
    <w:rsid w:val="0096041A"/>
    <w:rsid w:val="00960FD1"/>
    <w:rsid w:val="009612B0"/>
    <w:rsid w:val="0096220F"/>
    <w:rsid w:val="00962A3E"/>
    <w:rsid w:val="009633A1"/>
    <w:rsid w:val="00964012"/>
    <w:rsid w:val="00964784"/>
    <w:rsid w:val="00964AF1"/>
    <w:rsid w:val="00964C96"/>
    <w:rsid w:val="00964FE2"/>
    <w:rsid w:val="009650BF"/>
    <w:rsid w:val="009650C0"/>
    <w:rsid w:val="00965D6B"/>
    <w:rsid w:val="00966197"/>
    <w:rsid w:val="009667DD"/>
    <w:rsid w:val="00966A51"/>
    <w:rsid w:val="00966B7B"/>
    <w:rsid w:val="00966D42"/>
    <w:rsid w:val="00967B66"/>
    <w:rsid w:val="00967CB5"/>
    <w:rsid w:val="00967D39"/>
    <w:rsid w:val="00970290"/>
    <w:rsid w:val="009704FE"/>
    <w:rsid w:val="009706AB"/>
    <w:rsid w:val="009707EA"/>
    <w:rsid w:val="009711A0"/>
    <w:rsid w:val="009720F2"/>
    <w:rsid w:val="0097287A"/>
    <w:rsid w:val="009728D1"/>
    <w:rsid w:val="009743A9"/>
    <w:rsid w:val="00974521"/>
    <w:rsid w:val="00975180"/>
    <w:rsid w:val="00976634"/>
    <w:rsid w:val="00976A71"/>
    <w:rsid w:val="00977184"/>
    <w:rsid w:val="00977F25"/>
    <w:rsid w:val="00980993"/>
    <w:rsid w:val="00981259"/>
    <w:rsid w:val="00981527"/>
    <w:rsid w:val="00981969"/>
    <w:rsid w:val="00982353"/>
    <w:rsid w:val="009824AE"/>
    <w:rsid w:val="0098252A"/>
    <w:rsid w:val="00982C54"/>
    <w:rsid w:val="0098334F"/>
    <w:rsid w:val="00983F00"/>
    <w:rsid w:val="00984037"/>
    <w:rsid w:val="009846D5"/>
    <w:rsid w:val="00985401"/>
    <w:rsid w:val="0098641F"/>
    <w:rsid w:val="0098681C"/>
    <w:rsid w:val="00986963"/>
    <w:rsid w:val="00987D4C"/>
    <w:rsid w:val="00987D80"/>
    <w:rsid w:val="00987F9D"/>
    <w:rsid w:val="0099029A"/>
    <w:rsid w:val="0099163E"/>
    <w:rsid w:val="009916C6"/>
    <w:rsid w:val="00991731"/>
    <w:rsid w:val="00992952"/>
    <w:rsid w:val="00992AB7"/>
    <w:rsid w:val="00993DCA"/>
    <w:rsid w:val="009940A1"/>
    <w:rsid w:val="00994D48"/>
    <w:rsid w:val="0099545C"/>
    <w:rsid w:val="009958F3"/>
    <w:rsid w:val="00996391"/>
    <w:rsid w:val="009969B0"/>
    <w:rsid w:val="0099721C"/>
    <w:rsid w:val="0099724E"/>
    <w:rsid w:val="009A039D"/>
    <w:rsid w:val="009A08AB"/>
    <w:rsid w:val="009A0A97"/>
    <w:rsid w:val="009A0AD1"/>
    <w:rsid w:val="009A1806"/>
    <w:rsid w:val="009A1B8E"/>
    <w:rsid w:val="009A1F3D"/>
    <w:rsid w:val="009A2C4F"/>
    <w:rsid w:val="009A335E"/>
    <w:rsid w:val="009A33D7"/>
    <w:rsid w:val="009A3A98"/>
    <w:rsid w:val="009A3FCB"/>
    <w:rsid w:val="009A3FDB"/>
    <w:rsid w:val="009A4587"/>
    <w:rsid w:val="009A4A14"/>
    <w:rsid w:val="009A4B34"/>
    <w:rsid w:val="009A4D9B"/>
    <w:rsid w:val="009A536C"/>
    <w:rsid w:val="009A5526"/>
    <w:rsid w:val="009A572B"/>
    <w:rsid w:val="009A6D8A"/>
    <w:rsid w:val="009B1B4C"/>
    <w:rsid w:val="009B1C41"/>
    <w:rsid w:val="009B219E"/>
    <w:rsid w:val="009B3836"/>
    <w:rsid w:val="009B554A"/>
    <w:rsid w:val="009B5775"/>
    <w:rsid w:val="009B584A"/>
    <w:rsid w:val="009B590F"/>
    <w:rsid w:val="009B5C97"/>
    <w:rsid w:val="009B6503"/>
    <w:rsid w:val="009B6ED7"/>
    <w:rsid w:val="009B7115"/>
    <w:rsid w:val="009B7780"/>
    <w:rsid w:val="009B7D7D"/>
    <w:rsid w:val="009B7E6E"/>
    <w:rsid w:val="009C0255"/>
    <w:rsid w:val="009C0746"/>
    <w:rsid w:val="009C0B8F"/>
    <w:rsid w:val="009C0E2C"/>
    <w:rsid w:val="009C19C8"/>
    <w:rsid w:val="009C1DB7"/>
    <w:rsid w:val="009C1EA2"/>
    <w:rsid w:val="009C206E"/>
    <w:rsid w:val="009C2600"/>
    <w:rsid w:val="009C2D60"/>
    <w:rsid w:val="009C2EB8"/>
    <w:rsid w:val="009C32FF"/>
    <w:rsid w:val="009C3594"/>
    <w:rsid w:val="009C410C"/>
    <w:rsid w:val="009C5315"/>
    <w:rsid w:val="009C5BFD"/>
    <w:rsid w:val="009C5EE6"/>
    <w:rsid w:val="009C64DA"/>
    <w:rsid w:val="009C6762"/>
    <w:rsid w:val="009C6DA6"/>
    <w:rsid w:val="009C6DBC"/>
    <w:rsid w:val="009C6FC2"/>
    <w:rsid w:val="009C72C4"/>
    <w:rsid w:val="009C7322"/>
    <w:rsid w:val="009C7CAC"/>
    <w:rsid w:val="009D037D"/>
    <w:rsid w:val="009D0698"/>
    <w:rsid w:val="009D07DD"/>
    <w:rsid w:val="009D0816"/>
    <w:rsid w:val="009D0A4E"/>
    <w:rsid w:val="009D138C"/>
    <w:rsid w:val="009D1455"/>
    <w:rsid w:val="009D149F"/>
    <w:rsid w:val="009D2FA9"/>
    <w:rsid w:val="009D32A7"/>
    <w:rsid w:val="009D3692"/>
    <w:rsid w:val="009D40B7"/>
    <w:rsid w:val="009D4E8A"/>
    <w:rsid w:val="009D4FC7"/>
    <w:rsid w:val="009D53C6"/>
    <w:rsid w:val="009D5B18"/>
    <w:rsid w:val="009D6638"/>
    <w:rsid w:val="009D665E"/>
    <w:rsid w:val="009D68B2"/>
    <w:rsid w:val="009D6A8D"/>
    <w:rsid w:val="009D7242"/>
    <w:rsid w:val="009D7307"/>
    <w:rsid w:val="009E0975"/>
    <w:rsid w:val="009E0AD6"/>
    <w:rsid w:val="009E0EF6"/>
    <w:rsid w:val="009E101C"/>
    <w:rsid w:val="009E1619"/>
    <w:rsid w:val="009E4D3A"/>
    <w:rsid w:val="009E55DB"/>
    <w:rsid w:val="009E5D83"/>
    <w:rsid w:val="009E67E9"/>
    <w:rsid w:val="009E6904"/>
    <w:rsid w:val="009E6DD8"/>
    <w:rsid w:val="009E705C"/>
    <w:rsid w:val="009E7997"/>
    <w:rsid w:val="009F0070"/>
    <w:rsid w:val="009F099E"/>
    <w:rsid w:val="009F1582"/>
    <w:rsid w:val="009F1A34"/>
    <w:rsid w:val="009F2117"/>
    <w:rsid w:val="009F3213"/>
    <w:rsid w:val="009F36B5"/>
    <w:rsid w:val="009F373F"/>
    <w:rsid w:val="009F3AFA"/>
    <w:rsid w:val="009F3B21"/>
    <w:rsid w:val="009F3B60"/>
    <w:rsid w:val="009F3BEB"/>
    <w:rsid w:val="009F4660"/>
    <w:rsid w:val="009F4D00"/>
    <w:rsid w:val="009F5852"/>
    <w:rsid w:val="009F5A40"/>
    <w:rsid w:val="009F5BE9"/>
    <w:rsid w:val="009F5C8D"/>
    <w:rsid w:val="009F5ED5"/>
    <w:rsid w:val="00A01E15"/>
    <w:rsid w:val="00A01EAF"/>
    <w:rsid w:val="00A021E5"/>
    <w:rsid w:val="00A02773"/>
    <w:rsid w:val="00A03230"/>
    <w:rsid w:val="00A03969"/>
    <w:rsid w:val="00A0431F"/>
    <w:rsid w:val="00A0493D"/>
    <w:rsid w:val="00A05399"/>
    <w:rsid w:val="00A05582"/>
    <w:rsid w:val="00A05B63"/>
    <w:rsid w:val="00A05BA9"/>
    <w:rsid w:val="00A06605"/>
    <w:rsid w:val="00A06F23"/>
    <w:rsid w:val="00A07AB7"/>
    <w:rsid w:val="00A07FC8"/>
    <w:rsid w:val="00A10F97"/>
    <w:rsid w:val="00A11017"/>
    <w:rsid w:val="00A12894"/>
    <w:rsid w:val="00A128C3"/>
    <w:rsid w:val="00A12CFF"/>
    <w:rsid w:val="00A13C5E"/>
    <w:rsid w:val="00A13E1B"/>
    <w:rsid w:val="00A143A3"/>
    <w:rsid w:val="00A14681"/>
    <w:rsid w:val="00A15F8A"/>
    <w:rsid w:val="00A16348"/>
    <w:rsid w:val="00A169E6"/>
    <w:rsid w:val="00A170F8"/>
    <w:rsid w:val="00A171A4"/>
    <w:rsid w:val="00A1786A"/>
    <w:rsid w:val="00A178DD"/>
    <w:rsid w:val="00A20053"/>
    <w:rsid w:val="00A20E69"/>
    <w:rsid w:val="00A21C75"/>
    <w:rsid w:val="00A21FEF"/>
    <w:rsid w:val="00A22C20"/>
    <w:rsid w:val="00A2347D"/>
    <w:rsid w:val="00A2353B"/>
    <w:rsid w:val="00A239E2"/>
    <w:rsid w:val="00A23C11"/>
    <w:rsid w:val="00A23E69"/>
    <w:rsid w:val="00A23E70"/>
    <w:rsid w:val="00A2540D"/>
    <w:rsid w:val="00A27DF7"/>
    <w:rsid w:val="00A30939"/>
    <w:rsid w:val="00A3159C"/>
    <w:rsid w:val="00A315DE"/>
    <w:rsid w:val="00A31AF9"/>
    <w:rsid w:val="00A3271D"/>
    <w:rsid w:val="00A32907"/>
    <w:rsid w:val="00A3355C"/>
    <w:rsid w:val="00A33EEC"/>
    <w:rsid w:val="00A33FB7"/>
    <w:rsid w:val="00A3461A"/>
    <w:rsid w:val="00A35052"/>
    <w:rsid w:val="00A356E1"/>
    <w:rsid w:val="00A35A3B"/>
    <w:rsid w:val="00A35D24"/>
    <w:rsid w:val="00A3606C"/>
    <w:rsid w:val="00A36460"/>
    <w:rsid w:val="00A367EB"/>
    <w:rsid w:val="00A36BA8"/>
    <w:rsid w:val="00A37704"/>
    <w:rsid w:val="00A378E7"/>
    <w:rsid w:val="00A37D86"/>
    <w:rsid w:val="00A40202"/>
    <w:rsid w:val="00A40DB1"/>
    <w:rsid w:val="00A420F3"/>
    <w:rsid w:val="00A42A0F"/>
    <w:rsid w:val="00A42F79"/>
    <w:rsid w:val="00A44717"/>
    <w:rsid w:val="00A452D4"/>
    <w:rsid w:val="00A45D96"/>
    <w:rsid w:val="00A463D6"/>
    <w:rsid w:val="00A46559"/>
    <w:rsid w:val="00A46D3C"/>
    <w:rsid w:val="00A46EAD"/>
    <w:rsid w:val="00A4755B"/>
    <w:rsid w:val="00A475C4"/>
    <w:rsid w:val="00A503D8"/>
    <w:rsid w:val="00A511C6"/>
    <w:rsid w:val="00A513C3"/>
    <w:rsid w:val="00A5140F"/>
    <w:rsid w:val="00A51645"/>
    <w:rsid w:val="00A53293"/>
    <w:rsid w:val="00A533C8"/>
    <w:rsid w:val="00A535A0"/>
    <w:rsid w:val="00A547BB"/>
    <w:rsid w:val="00A549A6"/>
    <w:rsid w:val="00A54D7F"/>
    <w:rsid w:val="00A5504D"/>
    <w:rsid w:val="00A5566E"/>
    <w:rsid w:val="00A56151"/>
    <w:rsid w:val="00A562A3"/>
    <w:rsid w:val="00A56348"/>
    <w:rsid w:val="00A56A29"/>
    <w:rsid w:val="00A56FEC"/>
    <w:rsid w:val="00A5710D"/>
    <w:rsid w:val="00A57A20"/>
    <w:rsid w:val="00A606C7"/>
    <w:rsid w:val="00A60CCA"/>
    <w:rsid w:val="00A60FD6"/>
    <w:rsid w:val="00A61058"/>
    <w:rsid w:val="00A61F11"/>
    <w:rsid w:val="00A62233"/>
    <w:rsid w:val="00A63A7F"/>
    <w:rsid w:val="00A64125"/>
    <w:rsid w:val="00A64B81"/>
    <w:rsid w:val="00A64D05"/>
    <w:rsid w:val="00A65897"/>
    <w:rsid w:val="00A658D6"/>
    <w:rsid w:val="00A66407"/>
    <w:rsid w:val="00A66586"/>
    <w:rsid w:val="00A667F0"/>
    <w:rsid w:val="00A67589"/>
    <w:rsid w:val="00A70902"/>
    <w:rsid w:val="00A70A78"/>
    <w:rsid w:val="00A70B1B"/>
    <w:rsid w:val="00A711F1"/>
    <w:rsid w:val="00A71BDE"/>
    <w:rsid w:val="00A723AF"/>
    <w:rsid w:val="00A72932"/>
    <w:rsid w:val="00A72A07"/>
    <w:rsid w:val="00A7441B"/>
    <w:rsid w:val="00A7454D"/>
    <w:rsid w:val="00A746DA"/>
    <w:rsid w:val="00A75044"/>
    <w:rsid w:val="00A75052"/>
    <w:rsid w:val="00A75BA0"/>
    <w:rsid w:val="00A75F14"/>
    <w:rsid w:val="00A76A29"/>
    <w:rsid w:val="00A76D4A"/>
    <w:rsid w:val="00A77366"/>
    <w:rsid w:val="00A77467"/>
    <w:rsid w:val="00A80091"/>
    <w:rsid w:val="00A80151"/>
    <w:rsid w:val="00A80194"/>
    <w:rsid w:val="00A80E56"/>
    <w:rsid w:val="00A8180E"/>
    <w:rsid w:val="00A82A37"/>
    <w:rsid w:val="00A82B12"/>
    <w:rsid w:val="00A83892"/>
    <w:rsid w:val="00A83953"/>
    <w:rsid w:val="00A83A2B"/>
    <w:rsid w:val="00A83DBD"/>
    <w:rsid w:val="00A8527C"/>
    <w:rsid w:val="00A85A86"/>
    <w:rsid w:val="00A86140"/>
    <w:rsid w:val="00A86F56"/>
    <w:rsid w:val="00A877CE"/>
    <w:rsid w:val="00A90C2A"/>
    <w:rsid w:val="00A91991"/>
    <w:rsid w:val="00A91E83"/>
    <w:rsid w:val="00A92076"/>
    <w:rsid w:val="00A92211"/>
    <w:rsid w:val="00A923D9"/>
    <w:rsid w:val="00A923FE"/>
    <w:rsid w:val="00A9300E"/>
    <w:rsid w:val="00A93366"/>
    <w:rsid w:val="00A93ECB"/>
    <w:rsid w:val="00A94A3B"/>
    <w:rsid w:val="00A950DD"/>
    <w:rsid w:val="00A95F50"/>
    <w:rsid w:val="00A974EE"/>
    <w:rsid w:val="00AA047B"/>
    <w:rsid w:val="00AA04DF"/>
    <w:rsid w:val="00AA08B1"/>
    <w:rsid w:val="00AA0C99"/>
    <w:rsid w:val="00AA0EC2"/>
    <w:rsid w:val="00AA13E0"/>
    <w:rsid w:val="00AA1A15"/>
    <w:rsid w:val="00AA230B"/>
    <w:rsid w:val="00AA28AE"/>
    <w:rsid w:val="00AA28C4"/>
    <w:rsid w:val="00AA2E71"/>
    <w:rsid w:val="00AA323C"/>
    <w:rsid w:val="00AA33EF"/>
    <w:rsid w:val="00AA3890"/>
    <w:rsid w:val="00AA3A16"/>
    <w:rsid w:val="00AA4784"/>
    <w:rsid w:val="00AA4B6C"/>
    <w:rsid w:val="00AA5497"/>
    <w:rsid w:val="00AA5A98"/>
    <w:rsid w:val="00AA5B81"/>
    <w:rsid w:val="00AA6A7B"/>
    <w:rsid w:val="00AA72FB"/>
    <w:rsid w:val="00AA7374"/>
    <w:rsid w:val="00AA77A6"/>
    <w:rsid w:val="00AA7AE2"/>
    <w:rsid w:val="00AA7BE7"/>
    <w:rsid w:val="00AB02A5"/>
    <w:rsid w:val="00AB11BA"/>
    <w:rsid w:val="00AB15A2"/>
    <w:rsid w:val="00AB205C"/>
    <w:rsid w:val="00AB2D31"/>
    <w:rsid w:val="00AB371F"/>
    <w:rsid w:val="00AB3774"/>
    <w:rsid w:val="00AB39AB"/>
    <w:rsid w:val="00AB3E28"/>
    <w:rsid w:val="00AB4DE6"/>
    <w:rsid w:val="00AB5776"/>
    <w:rsid w:val="00AB5F04"/>
    <w:rsid w:val="00AB64B7"/>
    <w:rsid w:val="00AB6CF8"/>
    <w:rsid w:val="00AB6F20"/>
    <w:rsid w:val="00AB769D"/>
    <w:rsid w:val="00AB7A75"/>
    <w:rsid w:val="00AC0037"/>
    <w:rsid w:val="00AC0781"/>
    <w:rsid w:val="00AC09C8"/>
    <w:rsid w:val="00AC0A6C"/>
    <w:rsid w:val="00AC0B21"/>
    <w:rsid w:val="00AC0C37"/>
    <w:rsid w:val="00AC0EC4"/>
    <w:rsid w:val="00AC11BF"/>
    <w:rsid w:val="00AC1419"/>
    <w:rsid w:val="00AC1CA8"/>
    <w:rsid w:val="00AC2B90"/>
    <w:rsid w:val="00AC2CF7"/>
    <w:rsid w:val="00AC3364"/>
    <w:rsid w:val="00AC3F08"/>
    <w:rsid w:val="00AC40D9"/>
    <w:rsid w:val="00AC4334"/>
    <w:rsid w:val="00AC4F28"/>
    <w:rsid w:val="00AC4FA3"/>
    <w:rsid w:val="00AC5922"/>
    <w:rsid w:val="00AC7075"/>
    <w:rsid w:val="00AC71BB"/>
    <w:rsid w:val="00AC7C42"/>
    <w:rsid w:val="00AC7E89"/>
    <w:rsid w:val="00AC7F69"/>
    <w:rsid w:val="00AD05F2"/>
    <w:rsid w:val="00AD0747"/>
    <w:rsid w:val="00AD2917"/>
    <w:rsid w:val="00AD313B"/>
    <w:rsid w:val="00AD3BB8"/>
    <w:rsid w:val="00AD3C1A"/>
    <w:rsid w:val="00AD3DC5"/>
    <w:rsid w:val="00AD424A"/>
    <w:rsid w:val="00AD446F"/>
    <w:rsid w:val="00AD4625"/>
    <w:rsid w:val="00AD47B9"/>
    <w:rsid w:val="00AD58C8"/>
    <w:rsid w:val="00AD6040"/>
    <w:rsid w:val="00AD6878"/>
    <w:rsid w:val="00AD6AEF"/>
    <w:rsid w:val="00AD7138"/>
    <w:rsid w:val="00AE03C3"/>
    <w:rsid w:val="00AE08E5"/>
    <w:rsid w:val="00AE0951"/>
    <w:rsid w:val="00AE1246"/>
    <w:rsid w:val="00AE1475"/>
    <w:rsid w:val="00AE2147"/>
    <w:rsid w:val="00AE264A"/>
    <w:rsid w:val="00AE2844"/>
    <w:rsid w:val="00AE2ADC"/>
    <w:rsid w:val="00AE3197"/>
    <w:rsid w:val="00AE434F"/>
    <w:rsid w:val="00AE4464"/>
    <w:rsid w:val="00AE47F8"/>
    <w:rsid w:val="00AE482F"/>
    <w:rsid w:val="00AE496F"/>
    <w:rsid w:val="00AE4D37"/>
    <w:rsid w:val="00AE50B9"/>
    <w:rsid w:val="00AE600D"/>
    <w:rsid w:val="00AE68A2"/>
    <w:rsid w:val="00AF0169"/>
    <w:rsid w:val="00AF0323"/>
    <w:rsid w:val="00AF0DE4"/>
    <w:rsid w:val="00AF28CB"/>
    <w:rsid w:val="00AF2FE0"/>
    <w:rsid w:val="00AF32ED"/>
    <w:rsid w:val="00AF3306"/>
    <w:rsid w:val="00AF3EB1"/>
    <w:rsid w:val="00AF43C5"/>
    <w:rsid w:val="00AF457C"/>
    <w:rsid w:val="00AF4A03"/>
    <w:rsid w:val="00AF5156"/>
    <w:rsid w:val="00AF52BC"/>
    <w:rsid w:val="00AF531E"/>
    <w:rsid w:val="00AF5853"/>
    <w:rsid w:val="00AF5D4B"/>
    <w:rsid w:val="00AF6411"/>
    <w:rsid w:val="00AF7528"/>
    <w:rsid w:val="00AF777E"/>
    <w:rsid w:val="00B00946"/>
    <w:rsid w:val="00B02319"/>
    <w:rsid w:val="00B02EF7"/>
    <w:rsid w:val="00B03693"/>
    <w:rsid w:val="00B037DB"/>
    <w:rsid w:val="00B0388E"/>
    <w:rsid w:val="00B051BD"/>
    <w:rsid w:val="00B0525A"/>
    <w:rsid w:val="00B05857"/>
    <w:rsid w:val="00B06453"/>
    <w:rsid w:val="00B0675E"/>
    <w:rsid w:val="00B06A1B"/>
    <w:rsid w:val="00B104A7"/>
    <w:rsid w:val="00B109A6"/>
    <w:rsid w:val="00B10B05"/>
    <w:rsid w:val="00B10B65"/>
    <w:rsid w:val="00B11A38"/>
    <w:rsid w:val="00B11C67"/>
    <w:rsid w:val="00B11ED8"/>
    <w:rsid w:val="00B11F71"/>
    <w:rsid w:val="00B12D65"/>
    <w:rsid w:val="00B12D86"/>
    <w:rsid w:val="00B15EF0"/>
    <w:rsid w:val="00B160ED"/>
    <w:rsid w:val="00B169E6"/>
    <w:rsid w:val="00B16FCD"/>
    <w:rsid w:val="00B16FF7"/>
    <w:rsid w:val="00B171A9"/>
    <w:rsid w:val="00B1730F"/>
    <w:rsid w:val="00B17D7B"/>
    <w:rsid w:val="00B209FD"/>
    <w:rsid w:val="00B20BAE"/>
    <w:rsid w:val="00B20EF8"/>
    <w:rsid w:val="00B2220E"/>
    <w:rsid w:val="00B2287A"/>
    <w:rsid w:val="00B22D98"/>
    <w:rsid w:val="00B23B1D"/>
    <w:rsid w:val="00B24497"/>
    <w:rsid w:val="00B25445"/>
    <w:rsid w:val="00B2668C"/>
    <w:rsid w:val="00B26ADF"/>
    <w:rsid w:val="00B27710"/>
    <w:rsid w:val="00B27C9B"/>
    <w:rsid w:val="00B30760"/>
    <w:rsid w:val="00B3080D"/>
    <w:rsid w:val="00B30D13"/>
    <w:rsid w:val="00B30F94"/>
    <w:rsid w:val="00B315B6"/>
    <w:rsid w:val="00B315F7"/>
    <w:rsid w:val="00B315FB"/>
    <w:rsid w:val="00B329EE"/>
    <w:rsid w:val="00B32A26"/>
    <w:rsid w:val="00B335FF"/>
    <w:rsid w:val="00B33EC0"/>
    <w:rsid w:val="00B34464"/>
    <w:rsid w:val="00B35364"/>
    <w:rsid w:val="00B355E3"/>
    <w:rsid w:val="00B35656"/>
    <w:rsid w:val="00B3583C"/>
    <w:rsid w:val="00B35967"/>
    <w:rsid w:val="00B35EC2"/>
    <w:rsid w:val="00B3617B"/>
    <w:rsid w:val="00B366B4"/>
    <w:rsid w:val="00B376EF"/>
    <w:rsid w:val="00B407D7"/>
    <w:rsid w:val="00B40FE8"/>
    <w:rsid w:val="00B41700"/>
    <w:rsid w:val="00B41F63"/>
    <w:rsid w:val="00B420C0"/>
    <w:rsid w:val="00B4248D"/>
    <w:rsid w:val="00B426C0"/>
    <w:rsid w:val="00B43704"/>
    <w:rsid w:val="00B441CF"/>
    <w:rsid w:val="00B449EA"/>
    <w:rsid w:val="00B44A65"/>
    <w:rsid w:val="00B44C4C"/>
    <w:rsid w:val="00B45053"/>
    <w:rsid w:val="00B4574D"/>
    <w:rsid w:val="00B46CC1"/>
    <w:rsid w:val="00B4706C"/>
    <w:rsid w:val="00B477F1"/>
    <w:rsid w:val="00B47D0E"/>
    <w:rsid w:val="00B50177"/>
    <w:rsid w:val="00B50BA0"/>
    <w:rsid w:val="00B50C9B"/>
    <w:rsid w:val="00B50F68"/>
    <w:rsid w:val="00B5182F"/>
    <w:rsid w:val="00B51BFC"/>
    <w:rsid w:val="00B52130"/>
    <w:rsid w:val="00B543B1"/>
    <w:rsid w:val="00B5467F"/>
    <w:rsid w:val="00B54AAB"/>
    <w:rsid w:val="00B554BD"/>
    <w:rsid w:val="00B56482"/>
    <w:rsid w:val="00B5799F"/>
    <w:rsid w:val="00B6089D"/>
    <w:rsid w:val="00B61208"/>
    <w:rsid w:val="00B61406"/>
    <w:rsid w:val="00B61545"/>
    <w:rsid w:val="00B618AD"/>
    <w:rsid w:val="00B6266C"/>
    <w:rsid w:val="00B62965"/>
    <w:rsid w:val="00B62BD0"/>
    <w:rsid w:val="00B6302E"/>
    <w:rsid w:val="00B6412E"/>
    <w:rsid w:val="00B6457F"/>
    <w:rsid w:val="00B64AD5"/>
    <w:rsid w:val="00B64AF9"/>
    <w:rsid w:val="00B64DDF"/>
    <w:rsid w:val="00B6520A"/>
    <w:rsid w:val="00B65E42"/>
    <w:rsid w:val="00B65EA9"/>
    <w:rsid w:val="00B6640A"/>
    <w:rsid w:val="00B66488"/>
    <w:rsid w:val="00B6674E"/>
    <w:rsid w:val="00B66792"/>
    <w:rsid w:val="00B66A47"/>
    <w:rsid w:val="00B66D7B"/>
    <w:rsid w:val="00B67141"/>
    <w:rsid w:val="00B67241"/>
    <w:rsid w:val="00B673B7"/>
    <w:rsid w:val="00B67A5F"/>
    <w:rsid w:val="00B67A86"/>
    <w:rsid w:val="00B67C79"/>
    <w:rsid w:val="00B705A4"/>
    <w:rsid w:val="00B70B4B"/>
    <w:rsid w:val="00B72113"/>
    <w:rsid w:val="00B724F3"/>
    <w:rsid w:val="00B728F7"/>
    <w:rsid w:val="00B72D8B"/>
    <w:rsid w:val="00B73188"/>
    <w:rsid w:val="00B73336"/>
    <w:rsid w:val="00B73477"/>
    <w:rsid w:val="00B73580"/>
    <w:rsid w:val="00B7358B"/>
    <w:rsid w:val="00B735E0"/>
    <w:rsid w:val="00B73FE9"/>
    <w:rsid w:val="00B74060"/>
    <w:rsid w:val="00B746BC"/>
    <w:rsid w:val="00B7491F"/>
    <w:rsid w:val="00B75149"/>
    <w:rsid w:val="00B75271"/>
    <w:rsid w:val="00B75ADF"/>
    <w:rsid w:val="00B75F55"/>
    <w:rsid w:val="00B761DE"/>
    <w:rsid w:val="00B76540"/>
    <w:rsid w:val="00B765AA"/>
    <w:rsid w:val="00B76961"/>
    <w:rsid w:val="00B76B2D"/>
    <w:rsid w:val="00B7796E"/>
    <w:rsid w:val="00B77970"/>
    <w:rsid w:val="00B80199"/>
    <w:rsid w:val="00B80607"/>
    <w:rsid w:val="00B80707"/>
    <w:rsid w:val="00B81F75"/>
    <w:rsid w:val="00B82A71"/>
    <w:rsid w:val="00B82A9E"/>
    <w:rsid w:val="00B8313D"/>
    <w:rsid w:val="00B83442"/>
    <w:rsid w:val="00B83A6C"/>
    <w:rsid w:val="00B83E71"/>
    <w:rsid w:val="00B84587"/>
    <w:rsid w:val="00B8492C"/>
    <w:rsid w:val="00B85875"/>
    <w:rsid w:val="00B863CE"/>
    <w:rsid w:val="00B87EA5"/>
    <w:rsid w:val="00B90177"/>
    <w:rsid w:val="00B90EA5"/>
    <w:rsid w:val="00B9134F"/>
    <w:rsid w:val="00B913DE"/>
    <w:rsid w:val="00B91740"/>
    <w:rsid w:val="00B91C79"/>
    <w:rsid w:val="00B92137"/>
    <w:rsid w:val="00B93317"/>
    <w:rsid w:val="00B9348B"/>
    <w:rsid w:val="00B9445F"/>
    <w:rsid w:val="00B94651"/>
    <w:rsid w:val="00B95833"/>
    <w:rsid w:val="00B95B7D"/>
    <w:rsid w:val="00B96CDF"/>
    <w:rsid w:val="00B97FF6"/>
    <w:rsid w:val="00BA12AA"/>
    <w:rsid w:val="00BA150C"/>
    <w:rsid w:val="00BA2BA3"/>
    <w:rsid w:val="00BA2D52"/>
    <w:rsid w:val="00BA3129"/>
    <w:rsid w:val="00BA3227"/>
    <w:rsid w:val="00BA326C"/>
    <w:rsid w:val="00BA34FB"/>
    <w:rsid w:val="00BA38D4"/>
    <w:rsid w:val="00BA44EE"/>
    <w:rsid w:val="00BA4901"/>
    <w:rsid w:val="00BA5909"/>
    <w:rsid w:val="00BA61F2"/>
    <w:rsid w:val="00BA64D8"/>
    <w:rsid w:val="00BA6A29"/>
    <w:rsid w:val="00BA6AFC"/>
    <w:rsid w:val="00BA7030"/>
    <w:rsid w:val="00BA70AB"/>
    <w:rsid w:val="00BA78FA"/>
    <w:rsid w:val="00BB0B56"/>
    <w:rsid w:val="00BB1159"/>
    <w:rsid w:val="00BB11A0"/>
    <w:rsid w:val="00BB1580"/>
    <w:rsid w:val="00BB16AB"/>
    <w:rsid w:val="00BB1908"/>
    <w:rsid w:val="00BB19BD"/>
    <w:rsid w:val="00BB2CBB"/>
    <w:rsid w:val="00BB2EAD"/>
    <w:rsid w:val="00BB3027"/>
    <w:rsid w:val="00BB32BC"/>
    <w:rsid w:val="00BB3605"/>
    <w:rsid w:val="00BB4859"/>
    <w:rsid w:val="00BB545C"/>
    <w:rsid w:val="00BB5746"/>
    <w:rsid w:val="00BB6017"/>
    <w:rsid w:val="00BB65C8"/>
    <w:rsid w:val="00BB6A2A"/>
    <w:rsid w:val="00BB78CA"/>
    <w:rsid w:val="00BB7E95"/>
    <w:rsid w:val="00BC07E9"/>
    <w:rsid w:val="00BC1078"/>
    <w:rsid w:val="00BC1518"/>
    <w:rsid w:val="00BC1861"/>
    <w:rsid w:val="00BC22FE"/>
    <w:rsid w:val="00BC3956"/>
    <w:rsid w:val="00BC4191"/>
    <w:rsid w:val="00BC4A4D"/>
    <w:rsid w:val="00BC52C0"/>
    <w:rsid w:val="00BC5481"/>
    <w:rsid w:val="00BC5592"/>
    <w:rsid w:val="00BC561B"/>
    <w:rsid w:val="00BC5C06"/>
    <w:rsid w:val="00BC6A45"/>
    <w:rsid w:val="00BC7735"/>
    <w:rsid w:val="00BD02AC"/>
    <w:rsid w:val="00BD113A"/>
    <w:rsid w:val="00BD172B"/>
    <w:rsid w:val="00BD18D7"/>
    <w:rsid w:val="00BD1965"/>
    <w:rsid w:val="00BD19B7"/>
    <w:rsid w:val="00BD2786"/>
    <w:rsid w:val="00BD2A1E"/>
    <w:rsid w:val="00BD2AF3"/>
    <w:rsid w:val="00BD2D1A"/>
    <w:rsid w:val="00BD2FA0"/>
    <w:rsid w:val="00BD3965"/>
    <w:rsid w:val="00BD3BB5"/>
    <w:rsid w:val="00BD3D79"/>
    <w:rsid w:val="00BD49E9"/>
    <w:rsid w:val="00BD4B47"/>
    <w:rsid w:val="00BD4EBF"/>
    <w:rsid w:val="00BD5010"/>
    <w:rsid w:val="00BD5E71"/>
    <w:rsid w:val="00BD65CC"/>
    <w:rsid w:val="00BD6C52"/>
    <w:rsid w:val="00BD76DF"/>
    <w:rsid w:val="00BE153C"/>
    <w:rsid w:val="00BE1C6C"/>
    <w:rsid w:val="00BE2191"/>
    <w:rsid w:val="00BE2B72"/>
    <w:rsid w:val="00BE2D03"/>
    <w:rsid w:val="00BE31F8"/>
    <w:rsid w:val="00BE3924"/>
    <w:rsid w:val="00BE3BBD"/>
    <w:rsid w:val="00BE45EE"/>
    <w:rsid w:val="00BE4AE5"/>
    <w:rsid w:val="00BE4EEE"/>
    <w:rsid w:val="00BE53E5"/>
    <w:rsid w:val="00BE551D"/>
    <w:rsid w:val="00BE5AF6"/>
    <w:rsid w:val="00BE5EB1"/>
    <w:rsid w:val="00BE7AA6"/>
    <w:rsid w:val="00BF1000"/>
    <w:rsid w:val="00BF1217"/>
    <w:rsid w:val="00BF14CF"/>
    <w:rsid w:val="00BF1B98"/>
    <w:rsid w:val="00BF1C0B"/>
    <w:rsid w:val="00BF1DC4"/>
    <w:rsid w:val="00BF23CD"/>
    <w:rsid w:val="00BF2554"/>
    <w:rsid w:val="00BF287A"/>
    <w:rsid w:val="00BF2AF2"/>
    <w:rsid w:val="00BF2C9D"/>
    <w:rsid w:val="00BF382A"/>
    <w:rsid w:val="00BF3A3F"/>
    <w:rsid w:val="00BF4C7E"/>
    <w:rsid w:val="00BF52CD"/>
    <w:rsid w:val="00BF5670"/>
    <w:rsid w:val="00BF6080"/>
    <w:rsid w:val="00BF623D"/>
    <w:rsid w:val="00BF6437"/>
    <w:rsid w:val="00BF668D"/>
    <w:rsid w:val="00BF6956"/>
    <w:rsid w:val="00BF7BEC"/>
    <w:rsid w:val="00C002DC"/>
    <w:rsid w:val="00C00831"/>
    <w:rsid w:val="00C00F70"/>
    <w:rsid w:val="00C01ED4"/>
    <w:rsid w:val="00C02717"/>
    <w:rsid w:val="00C028C7"/>
    <w:rsid w:val="00C03AE0"/>
    <w:rsid w:val="00C03D43"/>
    <w:rsid w:val="00C0466C"/>
    <w:rsid w:val="00C04CA3"/>
    <w:rsid w:val="00C05214"/>
    <w:rsid w:val="00C05301"/>
    <w:rsid w:val="00C05525"/>
    <w:rsid w:val="00C05867"/>
    <w:rsid w:val="00C070D6"/>
    <w:rsid w:val="00C113B4"/>
    <w:rsid w:val="00C119B5"/>
    <w:rsid w:val="00C11B8E"/>
    <w:rsid w:val="00C11C29"/>
    <w:rsid w:val="00C121A8"/>
    <w:rsid w:val="00C12624"/>
    <w:rsid w:val="00C1266A"/>
    <w:rsid w:val="00C12BE0"/>
    <w:rsid w:val="00C12D65"/>
    <w:rsid w:val="00C13865"/>
    <w:rsid w:val="00C139B8"/>
    <w:rsid w:val="00C13A52"/>
    <w:rsid w:val="00C13E34"/>
    <w:rsid w:val="00C1405D"/>
    <w:rsid w:val="00C15172"/>
    <w:rsid w:val="00C1541B"/>
    <w:rsid w:val="00C15E5C"/>
    <w:rsid w:val="00C15E98"/>
    <w:rsid w:val="00C162DB"/>
    <w:rsid w:val="00C1634F"/>
    <w:rsid w:val="00C1642B"/>
    <w:rsid w:val="00C17AE8"/>
    <w:rsid w:val="00C2036D"/>
    <w:rsid w:val="00C21BE6"/>
    <w:rsid w:val="00C220B2"/>
    <w:rsid w:val="00C22433"/>
    <w:rsid w:val="00C23181"/>
    <w:rsid w:val="00C23B2D"/>
    <w:rsid w:val="00C23B2F"/>
    <w:rsid w:val="00C24616"/>
    <w:rsid w:val="00C2516E"/>
    <w:rsid w:val="00C2520D"/>
    <w:rsid w:val="00C26204"/>
    <w:rsid w:val="00C26ADF"/>
    <w:rsid w:val="00C3101E"/>
    <w:rsid w:val="00C31076"/>
    <w:rsid w:val="00C310C4"/>
    <w:rsid w:val="00C3288B"/>
    <w:rsid w:val="00C32FC1"/>
    <w:rsid w:val="00C33DC3"/>
    <w:rsid w:val="00C343EB"/>
    <w:rsid w:val="00C34573"/>
    <w:rsid w:val="00C34699"/>
    <w:rsid w:val="00C34847"/>
    <w:rsid w:val="00C34977"/>
    <w:rsid w:val="00C34A0C"/>
    <w:rsid w:val="00C34B05"/>
    <w:rsid w:val="00C36449"/>
    <w:rsid w:val="00C372EF"/>
    <w:rsid w:val="00C37D18"/>
    <w:rsid w:val="00C40D46"/>
    <w:rsid w:val="00C42498"/>
    <w:rsid w:val="00C42970"/>
    <w:rsid w:val="00C42C1F"/>
    <w:rsid w:val="00C43011"/>
    <w:rsid w:val="00C43119"/>
    <w:rsid w:val="00C43C39"/>
    <w:rsid w:val="00C43F20"/>
    <w:rsid w:val="00C44AAD"/>
    <w:rsid w:val="00C44ACA"/>
    <w:rsid w:val="00C45AE2"/>
    <w:rsid w:val="00C45B55"/>
    <w:rsid w:val="00C46D83"/>
    <w:rsid w:val="00C50190"/>
    <w:rsid w:val="00C5050E"/>
    <w:rsid w:val="00C50738"/>
    <w:rsid w:val="00C50ADC"/>
    <w:rsid w:val="00C51BC2"/>
    <w:rsid w:val="00C52357"/>
    <w:rsid w:val="00C52480"/>
    <w:rsid w:val="00C52CB9"/>
    <w:rsid w:val="00C53787"/>
    <w:rsid w:val="00C54368"/>
    <w:rsid w:val="00C547F1"/>
    <w:rsid w:val="00C54A5E"/>
    <w:rsid w:val="00C5525B"/>
    <w:rsid w:val="00C560AC"/>
    <w:rsid w:val="00C56815"/>
    <w:rsid w:val="00C56B3E"/>
    <w:rsid w:val="00C56C43"/>
    <w:rsid w:val="00C56DC5"/>
    <w:rsid w:val="00C5724C"/>
    <w:rsid w:val="00C60399"/>
    <w:rsid w:val="00C60BEA"/>
    <w:rsid w:val="00C60E0D"/>
    <w:rsid w:val="00C6116F"/>
    <w:rsid w:val="00C620EC"/>
    <w:rsid w:val="00C625F5"/>
    <w:rsid w:val="00C62921"/>
    <w:rsid w:val="00C62A10"/>
    <w:rsid w:val="00C6545C"/>
    <w:rsid w:val="00C65D7C"/>
    <w:rsid w:val="00C6619B"/>
    <w:rsid w:val="00C6654F"/>
    <w:rsid w:val="00C669BD"/>
    <w:rsid w:val="00C67220"/>
    <w:rsid w:val="00C6749C"/>
    <w:rsid w:val="00C676CC"/>
    <w:rsid w:val="00C70247"/>
    <w:rsid w:val="00C70622"/>
    <w:rsid w:val="00C70910"/>
    <w:rsid w:val="00C70B76"/>
    <w:rsid w:val="00C70E95"/>
    <w:rsid w:val="00C718DB"/>
    <w:rsid w:val="00C71939"/>
    <w:rsid w:val="00C71D33"/>
    <w:rsid w:val="00C71E29"/>
    <w:rsid w:val="00C724A0"/>
    <w:rsid w:val="00C72525"/>
    <w:rsid w:val="00C72E37"/>
    <w:rsid w:val="00C72F7F"/>
    <w:rsid w:val="00C73FA2"/>
    <w:rsid w:val="00C75046"/>
    <w:rsid w:val="00C75E5D"/>
    <w:rsid w:val="00C76191"/>
    <w:rsid w:val="00C76C3B"/>
    <w:rsid w:val="00C76D85"/>
    <w:rsid w:val="00C772DE"/>
    <w:rsid w:val="00C80296"/>
    <w:rsid w:val="00C8048C"/>
    <w:rsid w:val="00C809D6"/>
    <w:rsid w:val="00C81069"/>
    <w:rsid w:val="00C81D8D"/>
    <w:rsid w:val="00C828EB"/>
    <w:rsid w:val="00C83589"/>
    <w:rsid w:val="00C83B13"/>
    <w:rsid w:val="00C8453C"/>
    <w:rsid w:val="00C84984"/>
    <w:rsid w:val="00C8504C"/>
    <w:rsid w:val="00C86B44"/>
    <w:rsid w:val="00C86C61"/>
    <w:rsid w:val="00C87A4D"/>
    <w:rsid w:val="00C87D98"/>
    <w:rsid w:val="00C87F50"/>
    <w:rsid w:val="00C87FDC"/>
    <w:rsid w:val="00C90A5E"/>
    <w:rsid w:val="00C90CAA"/>
    <w:rsid w:val="00C9127D"/>
    <w:rsid w:val="00C91409"/>
    <w:rsid w:val="00C92780"/>
    <w:rsid w:val="00C9389D"/>
    <w:rsid w:val="00C93AD0"/>
    <w:rsid w:val="00C940DA"/>
    <w:rsid w:val="00C94D26"/>
    <w:rsid w:val="00C9549A"/>
    <w:rsid w:val="00C958D0"/>
    <w:rsid w:val="00C95C9F"/>
    <w:rsid w:val="00C95ED6"/>
    <w:rsid w:val="00C9653F"/>
    <w:rsid w:val="00C97CC4"/>
    <w:rsid w:val="00C97CE8"/>
    <w:rsid w:val="00CA01CB"/>
    <w:rsid w:val="00CA0E5D"/>
    <w:rsid w:val="00CA1FFE"/>
    <w:rsid w:val="00CA20C4"/>
    <w:rsid w:val="00CA21FC"/>
    <w:rsid w:val="00CA2239"/>
    <w:rsid w:val="00CA36B9"/>
    <w:rsid w:val="00CA37C4"/>
    <w:rsid w:val="00CA3C31"/>
    <w:rsid w:val="00CA4573"/>
    <w:rsid w:val="00CA4C07"/>
    <w:rsid w:val="00CA541C"/>
    <w:rsid w:val="00CA5AF9"/>
    <w:rsid w:val="00CA5F1B"/>
    <w:rsid w:val="00CA6756"/>
    <w:rsid w:val="00CA6C65"/>
    <w:rsid w:val="00CB0228"/>
    <w:rsid w:val="00CB08BC"/>
    <w:rsid w:val="00CB47BA"/>
    <w:rsid w:val="00CB4B64"/>
    <w:rsid w:val="00CB5106"/>
    <w:rsid w:val="00CB5279"/>
    <w:rsid w:val="00CB543F"/>
    <w:rsid w:val="00CB5676"/>
    <w:rsid w:val="00CB57A5"/>
    <w:rsid w:val="00CB5C12"/>
    <w:rsid w:val="00CB5F38"/>
    <w:rsid w:val="00CB6914"/>
    <w:rsid w:val="00CB69BB"/>
    <w:rsid w:val="00CB70C6"/>
    <w:rsid w:val="00CB787E"/>
    <w:rsid w:val="00CC01E5"/>
    <w:rsid w:val="00CC03E6"/>
    <w:rsid w:val="00CC058B"/>
    <w:rsid w:val="00CC05E5"/>
    <w:rsid w:val="00CC0809"/>
    <w:rsid w:val="00CC0825"/>
    <w:rsid w:val="00CC115A"/>
    <w:rsid w:val="00CC1771"/>
    <w:rsid w:val="00CC1947"/>
    <w:rsid w:val="00CC1B17"/>
    <w:rsid w:val="00CC1C06"/>
    <w:rsid w:val="00CC2EA4"/>
    <w:rsid w:val="00CC32AF"/>
    <w:rsid w:val="00CC4731"/>
    <w:rsid w:val="00CC4D96"/>
    <w:rsid w:val="00CC505A"/>
    <w:rsid w:val="00CC5DB1"/>
    <w:rsid w:val="00CC7165"/>
    <w:rsid w:val="00CC7CFB"/>
    <w:rsid w:val="00CD022D"/>
    <w:rsid w:val="00CD0261"/>
    <w:rsid w:val="00CD0AB7"/>
    <w:rsid w:val="00CD0B46"/>
    <w:rsid w:val="00CD23C8"/>
    <w:rsid w:val="00CD28FD"/>
    <w:rsid w:val="00CD2956"/>
    <w:rsid w:val="00CD2FAA"/>
    <w:rsid w:val="00CD3D00"/>
    <w:rsid w:val="00CD42E0"/>
    <w:rsid w:val="00CD4767"/>
    <w:rsid w:val="00CD54F7"/>
    <w:rsid w:val="00CD559A"/>
    <w:rsid w:val="00CD59A4"/>
    <w:rsid w:val="00CD5A87"/>
    <w:rsid w:val="00CD5EC2"/>
    <w:rsid w:val="00CD63F0"/>
    <w:rsid w:val="00CD66B0"/>
    <w:rsid w:val="00CD6891"/>
    <w:rsid w:val="00CD6B79"/>
    <w:rsid w:val="00CD6C15"/>
    <w:rsid w:val="00CD6EE1"/>
    <w:rsid w:val="00CD71C6"/>
    <w:rsid w:val="00CD7457"/>
    <w:rsid w:val="00CD75DE"/>
    <w:rsid w:val="00CD7B76"/>
    <w:rsid w:val="00CD7C50"/>
    <w:rsid w:val="00CE0605"/>
    <w:rsid w:val="00CE0C5C"/>
    <w:rsid w:val="00CE0D06"/>
    <w:rsid w:val="00CE133A"/>
    <w:rsid w:val="00CE13A3"/>
    <w:rsid w:val="00CE1709"/>
    <w:rsid w:val="00CE190A"/>
    <w:rsid w:val="00CE1CB5"/>
    <w:rsid w:val="00CE2101"/>
    <w:rsid w:val="00CE2F4F"/>
    <w:rsid w:val="00CE34BB"/>
    <w:rsid w:val="00CE3E10"/>
    <w:rsid w:val="00CE461F"/>
    <w:rsid w:val="00CE4DA7"/>
    <w:rsid w:val="00CE5F3B"/>
    <w:rsid w:val="00CE6A67"/>
    <w:rsid w:val="00CE7BAB"/>
    <w:rsid w:val="00CF0B36"/>
    <w:rsid w:val="00CF1258"/>
    <w:rsid w:val="00CF190E"/>
    <w:rsid w:val="00CF2972"/>
    <w:rsid w:val="00CF47B3"/>
    <w:rsid w:val="00CF48BB"/>
    <w:rsid w:val="00CF49F4"/>
    <w:rsid w:val="00CF5264"/>
    <w:rsid w:val="00CF532B"/>
    <w:rsid w:val="00CF54F2"/>
    <w:rsid w:val="00CF58CC"/>
    <w:rsid w:val="00CF5B48"/>
    <w:rsid w:val="00CF5D0E"/>
    <w:rsid w:val="00CF609F"/>
    <w:rsid w:val="00CF6844"/>
    <w:rsid w:val="00CF69DB"/>
    <w:rsid w:val="00CF6F01"/>
    <w:rsid w:val="00CF6FF2"/>
    <w:rsid w:val="00CF74B3"/>
    <w:rsid w:val="00CF7FBE"/>
    <w:rsid w:val="00D00041"/>
    <w:rsid w:val="00D01D4D"/>
    <w:rsid w:val="00D022C9"/>
    <w:rsid w:val="00D02743"/>
    <w:rsid w:val="00D02A93"/>
    <w:rsid w:val="00D02E65"/>
    <w:rsid w:val="00D03AD2"/>
    <w:rsid w:val="00D048D0"/>
    <w:rsid w:val="00D04A2C"/>
    <w:rsid w:val="00D04CBD"/>
    <w:rsid w:val="00D04F8A"/>
    <w:rsid w:val="00D067C3"/>
    <w:rsid w:val="00D07814"/>
    <w:rsid w:val="00D07C73"/>
    <w:rsid w:val="00D07F32"/>
    <w:rsid w:val="00D1021B"/>
    <w:rsid w:val="00D10C6F"/>
    <w:rsid w:val="00D10CDF"/>
    <w:rsid w:val="00D1155A"/>
    <w:rsid w:val="00D11D20"/>
    <w:rsid w:val="00D1258F"/>
    <w:rsid w:val="00D1316C"/>
    <w:rsid w:val="00D133A2"/>
    <w:rsid w:val="00D13938"/>
    <w:rsid w:val="00D13F5E"/>
    <w:rsid w:val="00D14ADE"/>
    <w:rsid w:val="00D156EE"/>
    <w:rsid w:val="00D16DF8"/>
    <w:rsid w:val="00D170B2"/>
    <w:rsid w:val="00D17689"/>
    <w:rsid w:val="00D17EA7"/>
    <w:rsid w:val="00D207E0"/>
    <w:rsid w:val="00D20B3B"/>
    <w:rsid w:val="00D20D0D"/>
    <w:rsid w:val="00D20F1D"/>
    <w:rsid w:val="00D223FD"/>
    <w:rsid w:val="00D2267A"/>
    <w:rsid w:val="00D2339D"/>
    <w:rsid w:val="00D23BDA"/>
    <w:rsid w:val="00D24E98"/>
    <w:rsid w:val="00D250D1"/>
    <w:rsid w:val="00D25427"/>
    <w:rsid w:val="00D25765"/>
    <w:rsid w:val="00D25843"/>
    <w:rsid w:val="00D25B22"/>
    <w:rsid w:val="00D261BA"/>
    <w:rsid w:val="00D2735B"/>
    <w:rsid w:val="00D27D96"/>
    <w:rsid w:val="00D3047C"/>
    <w:rsid w:val="00D30721"/>
    <w:rsid w:val="00D307FB"/>
    <w:rsid w:val="00D30BD2"/>
    <w:rsid w:val="00D30DE1"/>
    <w:rsid w:val="00D31AF3"/>
    <w:rsid w:val="00D31BE8"/>
    <w:rsid w:val="00D338D1"/>
    <w:rsid w:val="00D33ACA"/>
    <w:rsid w:val="00D3433F"/>
    <w:rsid w:val="00D34C5F"/>
    <w:rsid w:val="00D3582E"/>
    <w:rsid w:val="00D35C48"/>
    <w:rsid w:val="00D36412"/>
    <w:rsid w:val="00D36C0A"/>
    <w:rsid w:val="00D37101"/>
    <w:rsid w:val="00D374F3"/>
    <w:rsid w:val="00D378C6"/>
    <w:rsid w:val="00D37DFD"/>
    <w:rsid w:val="00D4029D"/>
    <w:rsid w:val="00D40398"/>
    <w:rsid w:val="00D40784"/>
    <w:rsid w:val="00D41729"/>
    <w:rsid w:val="00D419DE"/>
    <w:rsid w:val="00D41BE7"/>
    <w:rsid w:val="00D41D24"/>
    <w:rsid w:val="00D42FA2"/>
    <w:rsid w:val="00D431C6"/>
    <w:rsid w:val="00D43347"/>
    <w:rsid w:val="00D442DE"/>
    <w:rsid w:val="00D442EA"/>
    <w:rsid w:val="00D444D6"/>
    <w:rsid w:val="00D44C27"/>
    <w:rsid w:val="00D46250"/>
    <w:rsid w:val="00D47256"/>
    <w:rsid w:val="00D50977"/>
    <w:rsid w:val="00D50D7E"/>
    <w:rsid w:val="00D51390"/>
    <w:rsid w:val="00D516EC"/>
    <w:rsid w:val="00D52D83"/>
    <w:rsid w:val="00D53680"/>
    <w:rsid w:val="00D538F5"/>
    <w:rsid w:val="00D546C8"/>
    <w:rsid w:val="00D547E8"/>
    <w:rsid w:val="00D54966"/>
    <w:rsid w:val="00D54BF9"/>
    <w:rsid w:val="00D5588B"/>
    <w:rsid w:val="00D56214"/>
    <w:rsid w:val="00D56659"/>
    <w:rsid w:val="00D56ECA"/>
    <w:rsid w:val="00D57779"/>
    <w:rsid w:val="00D615B8"/>
    <w:rsid w:val="00D619B0"/>
    <w:rsid w:val="00D61D1F"/>
    <w:rsid w:val="00D62955"/>
    <w:rsid w:val="00D64556"/>
    <w:rsid w:val="00D6559C"/>
    <w:rsid w:val="00D65B8F"/>
    <w:rsid w:val="00D6651B"/>
    <w:rsid w:val="00D66708"/>
    <w:rsid w:val="00D667B6"/>
    <w:rsid w:val="00D676AD"/>
    <w:rsid w:val="00D6786F"/>
    <w:rsid w:val="00D67AD8"/>
    <w:rsid w:val="00D709A5"/>
    <w:rsid w:val="00D71558"/>
    <w:rsid w:val="00D723D5"/>
    <w:rsid w:val="00D7361D"/>
    <w:rsid w:val="00D73887"/>
    <w:rsid w:val="00D7390D"/>
    <w:rsid w:val="00D741C7"/>
    <w:rsid w:val="00D7459C"/>
    <w:rsid w:val="00D74811"/>
    <w:rsid w:val="00D749A2"/>
    <w:rsid w:val="00D758F1"/>
    <w:rsid w:val="00D75990"/>
    <w:rsid w:val="00D7761F"/>
    <w:rsid w:val="00D77866"/>
    <w:rsid w:val="00D77889"/>
    <w:rsid w:val="00D7789B"/>
    <w:rsid w:val="00D80D4F"/>
    <w:rsid w:val="00D81138"/>
    <w:rsid w:val="00D821DC"/>
    <w:rsid w:val="00D82495"/>
    <w:rsid w:val="00D82CA2"/>
    <w:rsid w:val="00D84208"/>
    <w:rsid w:val="00D848A7"/>
    <w:rsid w:val="00D84CD2"/>
    <w:rsid w:val="00D8534C"/>
    <w:rsid w:val="00D85B03"/>
    <w:rsid w:val="00D85C0B"/>
    <w:rsid w:val="00D86B8D"/>
    <w:rsid w:val="00D87211"/>
    <w:rsid w:val="00D87537"/>
    <w:rsid w:val="00D9085B"/>
    <w:rsid w:val="00D909A7"/>
    <w:rsid w:val="00D90A70"/>
    <w:rsid w:val="00D915CA"/>
    <w:rsid w:val="00D921C7"/>
    <w:rsid w:val="00D92F2B"/>
    <w:rsid w:val="00D92FCE"/>
    <w:rsid w:val="00D946D7"/>
    <w:rsid w:val="00D95991"/>
    <w:rsid w:val="00D9672E"/>
    <w:rsid w:val="00D96A86"/>
    <w:rsid w:val="00D96B3B"/>
    <w:rsid w:val="00D970B8"/>
    <w:rsid w:val="00DA04BF"/>
    <w:rsid w:val="00DA099F"/>
    <w:rsid w:val="00DA0D25"/>
    <w:rsid w:val="00DA101D"/>
    <w:rsid w:val="00DA22FD"/>
    <w:rsid w:val="00DA25C6"/>
    <w:rsid w:val="00DA3289"/>
    <w:rsid w:val="00DA35F5"/>
    <w:rsid w:val="00DA3A49"/>
    <w:rsid w:val="00DA3F63"/>
    <w:rsid w:val="00DA42DC"/>
    <w:rsid w:val="00DA4CA5"/>
    <w:rsid w:val="00DA4D61"/>
    <w:rsid w:val="00DA5615"/>
    <w:rsid w:val="00DA6B8A"/>
    <w:rsid w:val="00DA6C82"/>
    <w:rsid w:val="00DA768C"/>
    <w:rsid w:val="00DA7793"/>
    <w:rsid w:val="00DA7C4D"/>
    <w:rsid w:val="00DB13CC"/>
    <w:rsid w:val="00DB2C11"/>
    <w:rsid w:val="00DB2E08"/>
    <w:rsid w:val="00DB3291"/>
    <w:rsid w:val="00DB4489"/>
    <w:rsid w:val="00DB6261"/>
    <w:rsid w:val="00DB6B79"/>
    <w:rsid w:val="00DB6F18"/>
    <w:rsid w:val="00DB72D4"/>
    <w:rsid w:val="00DB773F"/>
    <w:rsid w:val="00DB7F44"/>
    <w:rsid w:val="00DC01D8"/>
    <w:rsid w:val="00DC0B0C"/>
    <w:rsid w:val="00DC10E2"/>
    <w:rsid w:val="00DC1279"/>
    <w:rsid w:val="00DC1E2D"/>
    <w:rsid w:val="00DC1F49"/>
    <w:rsid w:val="00DC22A9"/>
    <w:rsid w:val="00DC233E"/>
    <w:rsid w:val="00DC24FF"/>
    <w:rsid w:val="00DC3129"/>
    <w:rsid w:val="00DC3192"/>
    <w:rsid w:val="00DC34A8"/>
    <w:rsid w:val="00DC3749"/>
    <w:rsid w:val="00DC44D0"/>
    <w:rsid w:val="00DC4D7C"/>
    <w:rsid w:val="00DC518F"/>
    <w:rsid w:val="00DC5611"/>
    <w:rsid w:val="00DD02BD"/>
    <w:rsid w:val="00DD0415"/>
    <w:rsid w:val="00DD064B"/>
    <w:rsid w:val="00DD07AF"/>
    <w:rsid w:val="00DD2393"/>
    <w:rsid w:val="00DD2503"/>
    <w:rsid w:val="00DD26BA"/>
    <w:rsid w:val="00DD2C95"/>
    <w:rsid w:val="00DD4A4B"/>
    <w:rsid w:val="00DD6948"/>
    <w:rsid w:val="00DD69F6"/>
    <w:rsid w:val="00DD6E28"/>
    <w:rsid w:val="00DD6FB1"/>
    <w:rsid w:val="00DD7177"/>
    <w:rsid w:val="00DD74AA"/>
    <w:rsid w:val="00DE0979"/>
    <w:rsid w:val="00DE1548"/>
    <w:rsid w:val="00DE1A2E"/>
    <w:rsid w:val="00DE1F99"/>
    <w:rsid w:val="00DE2A14"/>
    <w:rsid w:val="00DE473F"/>
    <w:rsid w:val="00DE6372"/>
    <w:rsid w:val="00DE655D"/>
    <w:rsid w:val="00DE6AA5"/>
    <w:rsid w:val="00DE73BF"/>
    <w:rsid w:val="00DF0CFF"/>
    <w:rsid w:val="00DF0E35"/>
    <w:rsid w:val="00DF14F1"/>
    <w:rsid w:val="00DF1923"/>
    <w:rsid w:val="00DF1B90"/>
    <w:rsid w:val="00DF29C9"/>
    <w:rsid w:val="00DF2F89"/>
    <w:rsid w:val="00DF36DF"/>
    <w:rsid w:val="00DF37BF"/>
    <w:rsid w:val="00DF3897"/>
    <w:rsid w:val="00DF3D06"/>
    <w:rsid w:val="00DF3D35"/>
    <w:rsid w:val="00DF3DBD"/>
    <w:rsid w:val="00DF4E52"/>
    <w:rsid w:val="00DF577D"/>
    <w:rsid w:val="00DF5D74"/>
    <w:rsid w:val="00DF66A9"/>
    <w:rsid w:val="00DF68D4"/>
    <w:rsid w:val="00DF7B3E"/>
    <w:rsid w:val="00E00360"/>
    <w:rsid w:val="00E0053C"/>
    <w:rsid w:val="00E0138B"/>
    <w:rsid w:val="00E013AC"/>
    <w:rsid w:val="00E02805"/>
    <w:rsid w:val="00E02C1E"/>
    <w:rsid w:val="00E02F26"/>
    <w:rsid w:val="00E03625"/>
    <w:rsid w:val="00E03A1C"/>
    <w:rsid w:val="00E03E8C"/>
    <w:rsid w:val="00E04127"/>
    <w:rsid w:val="00E04492"/>
    <w:rsid w:val="00E04849"/>
    <w:rsid w:val="00E04F14"/>
    <w:rsid w:val="00E05399"/>
    <w:rsid w:val="00E059EA"/>
    <w:rsid w:val="00E076E2"/>
    <w:rsid w:val="00E07CC1"/>
    <w:rsid w:val="00E100DE"/>
    <w:rsid w:val="00E10920"/>
    <w:rsid w:val="00E117BE"/>
    <w:rsid w:val="00E11C0C"/>
    <w:rsid w:val="00E11EE7"/>
    <w:rsid w:val="00E1232A"/>
    <w:rsid w:val="00E123F6"/>
    <w:rsid w:val="00E1280D"/>
    <w:rsid w:val="00E12818"/>
    <w:rsid w:val="00E1296D"/>
    <w:rsid w:val="00E12A96"/>
    <w:rsid w:val="00E12CC3"/>
    <w:rsid w:val="00E12EED"/>
    <w:rsid w:val="00E12F56"/>
    <w:rsid w:val="00E14620"/>
    <w:rsid w:val="00E14E0C"/>
    <w:rsid w:val="00E154B0"/>
    <w:rsid w:val="00E1596F"/>
    <w:rsid w:val="00E16064"/>
    <w:rsid w:val="00E16878"/>
    <w:rsid w:val="00E16E8A"/>
    <w:rsid w:val="00E17043"/>
    <w:rsid w:val="00E17738"/>
    <w:rsid w:val="00E17749"/>
    <w:rsid w:val="00E17CD8"/>
    <w:rsid w:val="00E212DE"/>
    <w:rsid w:val="00E218E9"/>
    <w:rsid w:val="00E21ACD"/>
    <w:rsid w:val="00E2220C"/>
    <w:rsid w:val="00E22659"/>
    <w:rsid w:val="00E23318"/>
    <w:rsid w:val="00E237D1"/>
    <w:rsid w:val="00E238FC"/>
    <w:rsid w:val="00E24D5B"/>
    <w:rsid w:val="00E24F58"/>
    <w:rsid w:val="00E24FD3"/>
    <w:rsid w:val="00E253EA"/>
    <w:rsid w:val="00E2584E"/>
    <w:rsid w:val="00E25BB3"/>
    <w:rsid w:val="00E26E7F"/>
    <w:rsid w:val="00E2739C"/>
    <w:rsid w:val="00E274CB"/>
    <w:rsid w:val="00E278A2"/>
    <w:rsid w:val="00E30824"/>
    <w:rsid w:val="00E318F4"/>
    <w:rsid w:val="00E3195A"/>
    <w:rsid w:val="00E32348"/>
    <w:rsid w:val="00E327E0"/>
    <w:rsid w:val="00E329B3"/>
    <w:rsid w:val="00E329E6"/>
    <w:rsid w:val="00E32F88"/>
    <w:rsid w:val="00E33ED6"/>
    <w:rsid w:val="00E34A13"/>
    <w:rsid w:val="00E34C9C"/>
    <w:rsid w:val="00E3513E"/>
    <w:rsid w:val="00E3552E"/>
    <w:rsid w:val="00E355D0"/>
    <w:rsid w:val="00E35AC0"/>
    <w:rsid w:val="00E35EAC"/>
    <w:rsid w:val="00E36325"/>
    <w:rsid w:val="00E36479"/>
    <w:rsid w:val="00E367F1"/>
    <w:rsid w:val="00E36CF5"/>
    <w:rsid w:val="00E36DD6"/>
    <w:rsid w:val="00E37507"/>
    <w:rsid w:val="00E377B2"/>
    <w:rsid w:val="00E4020D"/>
    <w:rsid w:val="00E40704"/>
    <w:rsid w:val="00E40B87"/>
    <w:rsid w:val="00E40E97"/>
    <w:rsid w:val="00E41036"/>
    <w:rsid w:val="00E423AC"/>
    <w:rsid w:val="00E42CCA"/>
    <w:rsid w:val="00E42DC3"/>
    <w:rsid w:val="00E42E35"/>
    <w:rsid w:val="00E43316"/>
    <w:rsid w:val="00E43E94"/>
    <w:rsid w:val="00E44015"/>
    <w:rsid w:val="00E441B9"/>
    <w:rsid w:val="00E4465A"/>
    <w:rsid w:val="00E44A1D"/>
    <w:rsid w:val="00E44AC9"/>
    <w:rsid w:val="00E45077"/>
    <w:rsid w:val="00E453FD"/>
    <w:rsid w:val="00E45F2F"/>
    <w:rsid w:val="00E46463"/>
    <w:rsid w:val="00E46AFD"/>
    <w:rsid w:val="00E46FFE"/>
    <w:rsid w:val="00E478DF"/>
    <w:rsid w:val="00E500AE"/>
    <w:rsid w:val="00E503E2"/>
    <w:rsid w:val="00E50737"/>
    <w:rsid w:val="00E512A1"/>
    <w:rsid w:val="00E51751"/>
    <w:rsid w:val="00E51ED3"/>
    <w:rsid w:val="00E5218B"/>
    <w:rsid w:val="00E543D1"/>
    <w:rsid w:val="00E549F1"/>
    <w:rsid w:val="00E5500A"/>
    <w:rsid w:val="00E55394"/>
    <w:rsid w:val="00E556AB"/>
    <w:rsid w:val="00E55EB1"/>
    <w:rsid w:val="00E563F3"/>
    <w:rsid w:val="00E56492"/>
    <w:rsid w:val="00E5658F"/>
    <w:rsid w:val="00E56F5E"/>
    <w:rsid w:val="00E57182"/>
    <w:rsid w:val="00E576AA"/>
    <w:rsid w:val="00E600FE"/>
    <w:rsid w:val="00E60962"/>
    <w:rsid w:val="00E60CEB"/>
    <w:rsid w:val="00E60EA1"/>
    <w:rsid w:val="00E61958"/>
    <w:rsid w:val="00E61A3C"/>
    <w:rsid w:val="00E625C4"/>
    <w:rsid w:val="00E62907"/>
    <w:rsid w:val="00E62AD5"/>
    <w:rsid w:val="00E62D32"/>
    <w:rsid w:val="00E6359F"/>
    <w:rsid w:val="00E635B4"/>
    <w:rsid w:val="00E63823"/>
    <w:rsid w:val="00E63CE2"/>
    <w:rsid w:val="00E646B1"/>
    <w:rsid w:val="00E6547A"/>
    <w:rsid w:val="00E6646E"/>
    <w:rsid w:val="00E66899"/>
    <w:rsid w:val="00E66EC2"/>
    <w:rsid w:val="00E70293"/>
    <w:rsid w:val="00E70789"/>
    <w:rsid w:val="00E713B7"/>
    <w:rsid w:val="00E718BF"/>
    <w:rsid w:val="00E71A3F"/>
    <w:rsid w:val="00E71AE4"/>
    <w:rsid w:val="00E71CDE"/>
    <w:rsid w:val="00E72073"/>
    <w:rsid w:val="00E73091"/>
    <w:rsid w:val="00E7430D"/>
    <w:rsid w:val="00E748E7"/>
    <w:rsid w:val="00E74C76"/>
    <w:rsid w:val="00E74C82"/>
    <w:rsid w:val="00E7789C"/>
    <w:rsid w:val="00E7797C"/>
    <w:rsid w:val="00E77B62"/>
    <w:rsid w:val="00E80937"/>
    <w:rsid w:val="00E80A70"/>
    <w:rsid w:val="00E80C37"/>
    <w:rsid w:val="00E80C3B"/>
    <w:rsid w:val="00E80D80"/>
    <w:rsid w:val="00E80DEB"/>
    <w:rsid w:val="00E81034"/>
    <w:rsid w:val="00E8179B"/>
    <w:rsid w:val="00E8186A"/>
    <w:rsid w:val="00E81976"/>
    <w:rsid w:val="00E8215B"/>
    <w:rsid w:val="00E8326A"/>
    <w:rsid w:val="00E84823"/>
    <w:rsid w:val="00E849A1"/>
    <w:rsid w:val="00E85188"/>
    <w:rsid w:val="00E857B5"/>
    <w:rsid w:val="00E864F5"/>
    <w:rsid w:val="00E87889"/>
    <w:rsid w:val="00E879BB"/>
    <w:rsid w:val="00E9120A"/>
    <w:rsid w:val="00E91588"/>
    <w:rsid w:val="00E91741"/>
    <w:rsid w:val="00E91AF6"/>
    <w:rsid w:val="00E91DE9"/>
    <w:rsid w:val="00E91F89"/>
    <w:rsid w:val="00E923FF"/>
    <w:rsid w:val="00E925B0"/>
    <w:rsid w:val="00E925E2"/>
    <w:rsid w:val="00E9282D"/>
    <w:rsid w:val="00E92CBB"/>
    <w:rsid w:val="00E92EEA"/>
    <w:rsid w:val="00E92F47"/>
    <w:rsid w:val="00E9359E"/>
    <w:rsid w:val="00E9401C"/>
    <w:rsid w:val="00E9417C"/>
    <w:rsid w:val="00E9448A"/>
    <w:rsid w:val="00E945DA"/>
    <w:rsid w:val="00E952B9"/>
    <w:rsid w:val="00E95F37"/>
    <w:rsid w:val="00E96B9E"/>
    <w:rsid w:val="00E96C60"/>
    <w:rsid w:val="00E97073"/>
    <w:rsid w:val="00EA0A2C"/>
    <w:rsid w:val="00EA1470"/>
    <w:rsid w:val="00EA1493"/>
    <w:rsid w:val="00EA2777"/>
    <w:rsid w:val="00EA2899"/>
    <w:rsid w:val="00EA3085"/>
    <w:rsid w:val="00EA471B"/>
    <w:rsid w:val="00EA6097"/>
    <w:rsid w:val="00EA62A2"/>
    <w:rsid w:val="00EA714A"/>
    <w:rsid w:val="00EA7232"/>
    <w:rsid w:val="00EA7559"/>
    <w:rsid w:val="00EA79E2"/>
    <w:rsid w:val="00EA7A6C"/>
    <w:rsid w:val="00EB098F"/>
    <w:rsid w:val="00EB18B1"/>
    <w:rsid w:val="00EB193B"/>
    <w:rsid w:val="00EB1CCD"/>
    <w:rsid w:val="00EB1FAD"/>
    <w:rsid w:val="00EB3232"/>
    <w:rsid w:val="00EB3549"/>
    <w:rsid w:val="00EB39E0"/>
    <w:rsid w:val="00EB3D9E"/>
    <w:rsid w:val="00EB454E"/>
    <w:rsid w:val="00EB456B"/>
    <w:rsid w:val="00EB4B4B"/>
    <w:rsid w:val="00EB5092"/>
    <w:rsid w:val="00EB5513"/>
    <w:rsid w:val="00EB55F8"/>
    <w:rsid w:val="00EB65E9"/>
    <w:rsid w:val="00EB695D"/>
    <w:rsid w:val="00EC026F"/>
    <w:rsid w:val="00EC167B"/>
    <w:rsid w:val="00EC1F31"/>
    <w:rsid w:val="00EC2E4D"/>
    <w:rsid w:val="00EC3B0C"/>
    <w:rsid w:val="00EC4187"/>
    <w:rsid w:val="00EC46F0"/>
    <w:rsid w:val="00EC4CF3"/>
    <w:rsid w:val="00EC66FB"/>
    <w:rsid w:val="00EC6A3A"/>
    <w:rsid w:val="00EC6F18"/>
    <w:rsid w:val="00EC724A"/>
    <w:rsid w:val="00EC7D92"/>
    <w:rsid w:val="00ED104A"/>
    <w:rsid w:val="00ED10CD"/>
    <w:rsid w:val="00ED1161"/>
    <w:rsid w:val="00ED20A9"/>
    <w:rsid w:val="00ED27EF"/>
    <w:rsid w:val="00ED2EE0"/>
    <w:rsid w:val="00ED37BE"/>
    <w:rsid w:val="00ED3A68"/>
    <w:rsid w:val="00ED3F89"/>
    <w:rsid w:val="00ED3FEC"/>
    <w:rsid w:val="00ED45EF"/>
    <w:rsid w:val="00ED5635"/>
    <w:rsid w:val="00ED5FCA"/>
    <w:rsid w:val="00ED6342"/>
    <w:rsid w:val="00ED6D15"/>
    <w:rsid w:val="00ED7085"/>
    <w:rsid w:val="00ED7384"/>
    <w:rsid w:val="00ED7BBF"/>
    <w:rsid w:val="00ED7D87"/>
    <w:rsid w:val="00ED7DC0"/>
    <w:rsid w:val="00EE05EE"/>
    <w:rsid w:val="00EE0AF6"/>
    <w:rsid w:val="00EE0BE8"/>
    <w:rsid w:val="00EE12BC"/>
    <w:rsid w:val="00EE1318"/>
    <w:rsid w:val="00EE1E12"/>
    <w:rsid w:val="00EE1E8D"/>
    <w:rsid w:val="00EE1F77"/>
    <w:rsid w:val="00EE267E"/>
    <w:rsid w:val="00EE2D6D"/>
    <w:rsid w:val="00EE429F"/>
    <w:rsid w:val="00EE4544"/>
    <w:rsid w:val="00EE4DCD"/>
    <w:rsid w:val="00EE55BD"/>
    <w:rsid w:val="00EE5619"/>
    <w:rsid w:val="00EE6473"/>
    <w:rsid w:val="00EE6A21"/>
    <w:rsid w:val="00EE6EDA"/>
    <w:rsid w:val="00EE78B1"/>
    <w:rsid w:val="00EE7B8F"/>
    <w:rsid w:val="00EF000C"/>
    <w:rsid w:val="00EF128E"/>
    <w:rsid w:val="00EF1D92"/>
    <w:rsid w:val="00EF2917"/>
    <w:rsid w:val="00EF2A32"/>
    <w:rsid w:val="00EF391E"/>
    <w:rsid w:val="00EF412A"/>
    <w:rsid w:val="00EF4300"/>
    <w:rsid w:val="00EF53C8"/>
    <w:rsid w:val="00EF5921"/>
    <w:rsid w:val="00EF5D0B"/>
    <w:rsid w:val="00EF62D4"/>
    <w:rsid w:val="00EF64FB"/>
    <w:rsid w:val="00EF6AE1"/>
    <w:rsid w:val="00EF7144"/>
    <w:rsid w:val="00EF7570"/>
    <w:rsid w:val="00F0018E"/>
    <w:rsid w:val="00F00D3C"/>
    <w:rsid w:val="00F01801"/>
    <w:rsid w:val="00F018B3"/>
    <w:rsid w:val="00F0200B"/>
    <w:rsid w:val="00F02B2A"/>
    <w:rsid w:val="00F03DE8"/>
    <w:rsid w:val="00F0471A"/>
    <w:rsid w:val="00F04982"/>
    <w:rsid w:val="00F0515A"/>
    <w:rsid w:val="00F052EF"/>
    <w:rsid w:val="00F05AC1"/>
    <w:rsid w:val="00F05B48"/>
    <w:rsid w:val="00F05BA0"/>
    <w:rsid w:val="00F05CAE"/>
    <w:rsid w:val="00F0652F"/>
    <w:rsid w:val="00F0683D"/>
    <w:rsid w:val="00F06855"/>
    <w:rsid w:val="00F06C98"/>
    <w:rsid w:val="00F06EA3"/>
    <w:rsid w:val="00F0783B"/>
    <w:rsid w:val="00F07989"/>
    <w:rsid w:val="00F10043"/>
    <w:rsid w:val="00F1019A"/>
    <w:rsid w:val="00F10A51"/>
    <w:rsid w:val="00F10AC0"/>
    <w:rsid w:val="00F116D3"/>
    <w:rsid w:val="00F11E07"/>
    <w:rsid w:val="00F1271C"/>
    <w:rsid w:val="00F12806"/>
    <w:rsid w:val="00F128C5"/>
    <w:rsid w:val="00F12F18"/>
    <w:rsid w:val="00F13FE9"/>
    <w:rsid w:val="00F14619"/>
    <w:rsid w:val="00F15B48"/>
    <w:rsid w:val="00F1680A"/>
    <w:rsid w:val="00F16B84"/>
    <w:rsid w:val="00F16E57"/>
    <w:rsid w:val="00F17316"/>
    <w:rsid w:val="00F20330"/>
    <w:rsid w:val="00F204F0"/>
    <w:rsid w:val="00F211FF"/>
    <w:rsid w:val="00F215F1"/>
    <w:rsid w:val="00F22749"/>
    <w:rsid w:val="00F24860"/>
    <w:rsid w:val="00F24C4B"/>
    <w:rsid w:val="00F24E15"/>
    <w:rsid w:val="00F2515D"/>
    <w:rsid w:val="00F25C1A"/>
    <w:rsid w:val="00F25C9E"/>
    <w:rsid w:val="00F27489"/>
    <w:rsid w:val="00F3036B"/>
    <w:rsid w:val="00F30BCA"/>
    <w:rsid w:val="00F313FD"/>
    <w:rsid w:val="00F31B5E"/>
    <w:rsid w:val="00F324BA"/>
    <w:rsid w:val="00F33F6B"/>
    <w:rsid w:val="00F34012"/>
    <w:rsid w:val="00F340E1"/>
    <w:rsid w:val="00F345D8"/>
    <w:rsid w:val="00F348EC"/>
    <w:rsid w:val="00F34BB1"/>
    <w:rsid w:val="00F369F3"/>
    <w:rsid w:val="00F36A21"/>
    <w:rsid w:val="00F36F0B"/>
    <w:rsid w:val="00F37A46"/>
    <w:rsid w:val="00F405B3"/>
    <w:rsid w:val="00F4066A"/>
    <w:rsid w:val="00F41DF7"/>
    <w:rsid w:val="00F41EE4"/>
    <w:rsid w:val="00F42671"/>
    <w:rsid w:val="00F433FE"/>
    <w:rsid w:val="00F43667"/>
    <w:rsid w:val="00F4374D"/>
    <w:rsid w:val="00F44332"/>
    <w:rsid w:val="00F444ED"/>
    <w:rsid w:val="00F4489E"/>
    <w:rsid w:val="00F44961"/>
    <w:rsid w:val="00F44D7C"/>
    <w:rsid w:val="00F44DA3"/>
    <w:rsid w:val="00F44E00"/>
    <w:rsid w:val="00F45ADE"/>
    <w:rsid w:val="00F45BD4"/>
    <w:rsid w:val="00F4628F"/>
    <w:rsid w:val="00F46300"/>
    <w:rsid w:val="00F467B5"/>
    <w:rsid w:val="00F47076"/>
    <w:rsid w:val="00F47CE4"/>
    <w:rsid w:val="00F47E26"/>
    <w:rsid w:val="00F47F58"/>
    <w:rsid w:val="00F50D4A"/>
    <w:rsid w:val="00F50DD9"/>
    <w:rsid w:val="00F51770"/>
    <w:rsid w:val="00F524E0"/>
    <w:rsid w:val="00F53C6B"/>
    <w:rsid w:val="00F55587"/>
    <w:rsid w:val="00F5559F"/>
    <w:rsid w:val="00F556D7"/>
    <w:rsid w:val="00F55D22"/>
    <w:rsid w:val="00F55F54"/>
    <w:rsid w:val="00F55F6C"/>
    <w:rsid w:val="00F56C7C"/>
    <w:rsid w:val="00F570A4"/>
    <w:rsid w:val="00F571F0"/>
    <w:rsid w:val="00F57537"/>
    <w:rsid w:val="00F6008C"/>
    <w:rsid w:val="00F61033"/>
    <w:rsid w:val="00F615BC"/>
    <w:rsid w:val="00F61A89"/>
    <w:rsid w:val="00F624F2"/>
    <w:rsid w:val="00F625ED"/>
    <w:rsid w:val="00F628DC"/>
    <w:rsid w:val="00F62EE5"/>
    <w:rsid w:val="00F637F0"/>
    <w:rsid w:val="00F63A4E"/>
    <w:rsid w:val="00F63AD3"/>
    <w:rsid w:val="00F63C65"/>
    <w:rsid w:val="00F63D92"/>
    <w:rsid w:val="00F646D0"/>
    <w:rsid w:val="00F64723"/>
    <w:rsid w:val="00F6480B"/>
    <w:rsid w:val="00F6481E"/>
    <w:rsid w:val="00F65048"/>
    <w:rsid w:val="00F656FB"/>
    <w:rsid w:val="00F6707E"/>
    <w:rsid w:val="00F67D58"/>
    <w:rsid w:val="00F70192"/>
    <w:rsid w:val="00F70916"/>
    <w:rsid w:val="00F70AEA"/>
    <w:rsid w:val="00F71284"/>
    <w:rsid w:val="00F71E7E"/>
    <w:rsid w:val="00F725B5"/>
    <w:rsid w:val="00F7277E"/>
    <w:rsid w:val="00F72B5C"/>
    <w:rsid w:val="00F73C8C"/>
    <w:rsid w:val="00F742EF"/>
    <w:rsid w:val="00F74CBA"/>
    <w:rsid w:val="00F756DF"/>
    <w:rsid w:val="00F76B72"/>
    <w:rsid w:val="00F76F7E"/>
    <w:rsid w:val="00F773D2"/>
    <w:rsid w:val="00F800C5"/>
    <w:rsid w:val="00F80272"/>
    <w:rsid w:val="00F8028A"/>
    <w:rsid w:val="00F80634"/>
    <w:rsid w:val="00F808BC"/>
    <w:rsid w:val="00F80E31"/>
    <w:rsid w:val="00F80E7A"/>
    <w:rsid w:val="00F81612"/>
    <w:rsid w:val="00F81BAB"/>
    <w:rsid w:val="00F81C12"/>
    <w:rsid w:val="00F81EF6"/>
    <w:rsid w:val="00F81FE3"/>
    <w:rsid w:val="00F821A9"/>
    <w:rsid w:val="00F8221C"/>
    <w:rsid w:val="00F82400"/>
    <w:rsid w:val="00F826E4"/>
    <w:rsid w:val="00F82C7B"/>
    <w:rsid w:val="00F82E4F"/>
    <w:rsid w:val="00F82E7B"/>
    <w:rsid w:val="00F83524"/>
    <w:rsid w:val="00F83B41"/>
    <w:rsid w:val="00F83B72"/>
    <w:rsid w:val="00F83D2C"/>
    <w:rsid w:val="00F8429E"/>
    <w:rsid w:val="00F84364"/>
    <w:rsid w:val="00F8438E"/>
    <w:rsid w:val="00F844BA"/>
    <w:rsid w:val="00F84C10"/>
    <w:rsid w:val="00F8601E"/>
    <w:rsid w:val="00F863CC"/>
    <w:rsid w:val="00F8648D"/>
    <w:rsid w:val="00F86A89"/>
    <w:rsid w:val="00F86DA7"/>
    <w:rsid w:val="00F87053"/>
    <w:rsid w:val="00F878F1"/>
    <w:rsid w:val="00F87956"/>
    <w:rsid w:val="00F90601"/>
    <w:rsid w:val="00F90C51"/>
    <w:rsid w:val="00F91155"/>
    <w:rsid w:val="00F930A5"/>
    <w:rsid w:val="00F94845"/>
    <w:rsid w:val="00F948C9"/>
    <w:rsid w:val="00F95804"/>
    <w:rsid w:val="00F972F6"/>
    <w:rsid w:val="00F977B5"/>
    <w:rsid w:val="00F97F12"/>
    <w:rsid w:val="00FA094F"/>
    <w:rsid w:val="00FA1027"/>
    <w:rsid w:val="00FA20C1"/>
    <w:rsid w:val="00FA2B40"/>
    <w:rsid w:val="00FA38C8"/>
    <w:rsid w:val="00FA4205"/>
    <w:rsid w:val="00FA55CC"/>
    <w:rsid w:val="00FA6174"/>
    <w:rsid w:val="00FA6B4F"/>
    <w:rsid w:val="00FA6DA7"/>
    <w:rsid w:val="00FA734A"/>
    <w:rsid w:val="00FA7483"/>
    <w:rsid w:val="00FA7AF9"/>
    <w:rsid w:val="00FB0469"/>
    <w:rsid w:val="00FB08F1"/>
    <w:rsid w:val="00FB10F2"/>
    <w:rsid w:val="00FB1B55"/>
    <w:rsid w:val="00FB1C4F"/>
    <w:rsid w:val="00FB1D19"/>
    <w:rsid w:val="00FB2EC0"/>
    <w:rsid w:val="00FB3C42"/>
    <w:rsid w:val="00FB3E38"/>
    <w:rsid w:val="00FB3EE4"/>
    <w:rsid w:val="00FB4868"/>
    <w:rsid w:val="00FB4AAE"/>
    <w:rsid w:val="00FB5C16"/>
    <w:rsid w:val="00FB6348"/>
    <w:rsid w:val="00FB7A8F"/>
    <w:rsid w:val="00FC1A9E"/>
    <w:rsid w:val="00FC2A5E"/>
    <w:rsid w:val="00FC3236"/>
    <w:rsid w:val="00FC3543"/>
    <w:rsid w:val="00FC3593"/>
    <w:rsid w:val="00FC35B7"/>
    <w:rsid w:val="00FC35CE"/>
    <w:rsid w:val="00FC40D9"/>
    <w:rsid w:val="00FC4477"/>
    <w:rsid w:val="00FC4C23"/>
    <w:rsid w:val="00FC4D61"/>
    <w:rsid w:val="00FC6414"/>
    <w:rsid w:val="00FC6899"/>
    <w:rsid w:val="00FC6B59"/>
    <w:rsid w:val="00FC6BF5"/>
    <w:rsid w:val="00FC7DCC"/>
    <w:rsid w:val="00FD0488"/>
    <w:rsid w:val="00FD0527"/>
    <w:rsid w:val="00FD10B0"/>
    <w:rsid w:val="00FD1A6E"/>
    <w:rsid w:val="00FD22B0"/>
    <w:rsid w:val="00FD283C"/>
    <w:rsid w:val="00FD3533"/>
    <w:rsid w:val="00FD3A4C"/>
    <w:rsid w:val="00FD4328"/>
    <w:rsid w:val="00FD43B8"/>
    <w:rsid w:val="00FD5BB5"/>
    <w:rsid w:val="00FD66AB"/>
    <w:rsid w:val="00FD7C03"/>
    <w:rsid w:val="00FE075D"/>
    <w:rsid w:val="00FE0C4D"/>
    <w:rsid w:val="00FE0C56"/>
    <w:rsid w:val="00FE0CBF"/>
    <w:rsid w:val="00FE0DFC"/>
    <w:rsid w:val="00FE139D"/>
    <w:rsid w:val="00FE1905"/>
    <w:rsid w:val="00FE1EF5"/>
    <w:rsid w:val="00FE2074"/>
    <w:rsid w:val="00FE2AD9"/>
    <w:rsid w:val="00FE37B4"/>
    <w:rsid w:val="00FE438C"/>
    <w:rsid w:val="00FE4832"/>
    <w:rsid w:val="00FE4F23"/>
    <w:rsid w:val="00FE5232"/>
    <w:rsid w:val="00FE57B4"/>
    <w:rsid w:val="00FE65E9"/>
    <w:rsid w:val="00FE6BBB"/>
    <w:rsid w:val="00FF01F8"/>
    <w:rsid w:val="00FF0AC2"/>
    <w:rsid w:val="00FF13C3"/>
    <w:rsid w:val="00FF1816"/>
    <w:rsid w:val="00FF24EF"/>
    <w:rsid w:val="00FF2816"/>
    <w:rsid w:val="00FF34D6"/>
    <w:rsid w:val="00FF371F"/>
    <w:rsid w:val="00FF45E3"/>
    <w:rsid w:val="00FF4971"/>
    <w:rsid w:val="00FF59D7"/>
    <w:rsid w:val="00FF5DF6"/>
    <w:rsid w:val="00FF5E65"/>
    <w:rsid w:val="00FF5FD1"/>
    <w:rsid w:val="00FF6254"/>
    <w:rsid w:val="00FF6296"/>
    <w:rsid w:val="00FF6628"/>
    <w:rsid w:val="00FF66D2"/>
    <w:rsid w:val="00FF6D0E"/>
    <w:rsid w:val="00FF6DE4"/>
    <w:rsid w:val="00FF73D3"/>
    <w:rsid w:val="00FF7517"/>
    <w:rsid w:val="00FF78A9"/>
    <w:rsid w:val="00FF7976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89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D25427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D25427"/>
    <w:pPr>
      <w:keepNext/>
      <w:tabs>
        <w:tab w:val="num" w:pos="0"/>
      </w:tabs>
      <w:ind w:left="576" w:hanging="576"/>
      <w:outlineLvl w:val="1"/>
    </w:pPr>
    <w:rPr>
      <w:sz w:val="24"/>
    </w:rPr>
  </w:style>
  <w:style w:type="paragraph" w:styleId="3">
    <w:name w:val="heading 3"/>
    <w:basedOn w:val="a"/>
    <w:next w:val="a"/>
    <w:qFormat/>
    <w:rsid w:val="00D25427"/>
    <w:pPr>
      <w:keepNext/>
      <w:tabs>
        <w:tab w:val="num" w:pos="0"/>
      </w:tabs>
      <w:ind w:left="720" w:hanging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D25427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25427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25427"/>
    <w:rPr>
      <w:rFonts w:hint="default"/>
    </w:rPr>
  </w:style>
  <w:style w:type="character" w:customStyle="1" w:styleId="WW8Num1z1">
    <w:name w:val="WW8Num1z1"/>
    <w:rsid w:val="00D25427"/>
  </w:style>
  <w:style w:type="character" w:customStyle="1" w:styleId="WW8Num1z2">
    <w:name w:val="WW8Num1z2"/>
    <w:rsid w:val="00D25427"/>
  </w:style>
  <w:style w:type="character" w:customStyle="1" w:styleId="WW8Num1z3">
    <w:name w:val="WW8Num1z3"/>
    <w:rsid w:val="00D25427"/>
  </w:style>
  <w:style w:type="character" w:customStyle="1" w:styleId="WW8Num1z4">
    <w:name w:val="WW8Num1z4"/>
    <w:rsid w:val="00D25427"/>
  </w:style>
  <w:style w:type="character" w:customStyle="1" w:styleId="WW8Num1z5">
    <w:name w:val="WW8Num1z5"/>
    <w:rsid w:val="00D25427"/>
  </w:style>
  <w:style w:type="character" w:customStyle="1" w:styleId="WW8Num1z6">
    <w:name w:val="WW8Num1z6"/>
    <w:rsid w:val="00D25427"/>
  </w:style>
  <w:style w:type="character" w:customStyle="1" w:styleId="WW8Num1z7">
    <w:name w:val="WW8Num1z7"/>
    <w:rsid w:val="00D25427"/>
  </w:style>
  <w:style w:type="character" w:customStyle="1" w:styleId="WW8Num1z8">
    <w:name w:val="WW8Num1z8"/>
    <w:rsid w:val="00D25427"/>
  </w:style>
  <w:style w:type="character" w:customStyle="1" w:styleId="WW8Num2z0">
    <w:name w:val="WW8Num2z0"/>
    <w:rsid w:val="00D25427"/>
    <w:rPr>
      <w:rFonts w:ascii="Arial" w:hAnsi="Arial" w:cs="Arial" w:hint="default"/>
      <w:b/>
      <w:i w:val="0"/>
      <w:sz w:val="20"/>
      <w:lang w:val="en-US"/>
    </w:rPr>
  </w:style>
  <w:style w:type="character" w:customStyle="1" w:styleId="WW8Num2z1">
    <w:name w:val="WW8Num2z1"/>
    <w:rsid w:val="00D25427"/>
  </w:style>
  <w:style w:type="character" w:customStyle="1" w:styleId="WW8Num2z2">
    <w:name w:val="WW8Num2z2"/>
    <w:rsid w:val="00D25427"/>
  </w:style>
  <w:style w:type="character" w:customStyle="1" w:styleId="WW8Num2z3">
    <w:name w:val="WW8Num2z3"/>
    <w:rsid w:val="00D25427"/>
  </w:style>
  <w:style w:type="character" w:customStyle="1" w:styleId="WW8Num2z4">
    <w:name w:val="WW8Num2z4"/>
    <w:rsid w:val="00D25427"/>
  </w:style>
  <w:style w:type="character" w:customStyle="1" w:styleId="WW8Num2z5">
    <w:name w:val="WW8Num2z5"/>
    <w:rsid w:val="00D25427"/>
  </w:style>
  <w:style w:type="character" w:customStyle="1" w:styleId="WW8Num2z6">
    <w:name w:val="WW8Num2z6"/>
    <w:rsid w:val="00D25427"/>
  </w:style>
  <w:style w:type="character" w:customStyle="1" w:styleId="WW8Num2z7">
    <w:name w:val="WW8Num2z7"/>
    <w:rsid w:val="00D25427"/>
  </w:style>
  <w:style w:type="character" w:customStyle="1" w:styleId="WW8Num2z8">
    <w:name w:val="WW8Num2z8"/>
    <w:rsid w:val="00D25427"/>
  </w:style>
  <w:style w:type="character" w:customStyle="1" w:styleId="WW8Num3z0">
    <w:name w:val="WW8Num3z0"/>
    <w:rsid w:val="00D25427"/>
    <w:rPr>
      <w:rFonts w:ascii="Arial" w:hAnsi="Arial" w:cs="Arial" w:hint="default"/>
      <w:b/>
      <w:i w:val="0"/>
      <w:sz w:val="22"/>
    </w:rPr>
  </w:style>
  <w:style w:type="character" w:customStyle="1" w:styleId="WW8Num3z1">
    <w:name w:val="WW8Num3z1"/>
    <w:rsid w:val="00D25427"/>
  </w:style>
  <w:style w:type="character" w:customStyle="1" w:styleId="WW8Num3z2">
    <w:name w:val="WW8Num3z2"/>
    <w:rsid w:val="00D25427"/>
  </w:style>
  <w:style w:type="character" w:customStyle="1" w:styleId="WW8Num3z3">
    <w:name w:val="WW8Num3z3"/>
    <w:rsid w:val="00D25427"/>
  </w:style>
  <w:style w:type="character" w:customStyle="1" w:styleId="WW8Num3z4">
    <w:name w:val="WW8Num3z4"/>
    <w:rsid w:val="00D25427"/>
  </w:style>
  <w:style w:type="character" w:customStyle="1" w:styleId="WW8Num3z5">
    <w:name w:val="WW8Num3z5"/>
    <w:rsid w:val="00D25427"/>
  </w:style>
  <w:style w:type="character" w:customStyle="1" w:styleId="WW8Num3z6">
    <w:name w:val="WW8Num3z6"/>
    <w:rsid w:val="00D25427"/>
  </w:style>
  <w:style w:type="character" w:customStyle="1" w:styleId="WW8Num3z7">
    <w:name w:val="WW8Num3z7"/>
    <w:rsid w:val="00D25427"/>
  </w:style>
  <w:style w:type="character" w:customStyle="1" w:styleId="WW8Num3z8">
    <w:name w:val="WW8Num3z8"/>
    <w:rsid w:val="00D25427"/>
  </w:style>
  <w:style w:type="character" w:customStyle="1" w:styleId="WW8Num4z0">
    <w:name w:val="WW8Num4z0"/>
    <w:rsid w:val="00D25427"/>
    <w:rPr>
      <w:rFonts w:hint="default"/>
      <w:b/>
      <w:i w:val="0"/>
      <w:sz w:val="20"/>
    </w:rPr>
  </w:style>
  <w:style w:type="character" w:customStyle="1" w:styleId="WW8Num4z1">
    <w:name w:val="WW8Num4z1"/>
    <w:rsid w:val="00D25427"/>
  </w:style>
  <w:style w:type="character" w:customStyle="1" w:styleId="WW8Num4z2">
    <w:name w:val="WW8Num4z2"/>
    <w:rsid w:val="00D25427"/>
  </w:style>
  <w:style w:type="character" w:customStyle="1" w:styleId="WW8Num4z3">
    <w:name w:val="WW8Num4z3"/>
    <w:rsid w:val="00D25427"/>
  </w:style>
  <w:style w:type="character" w:customStyle="1" w:styleId="WW8Num4z4">
    <w:name w:val="WW8Num4z4"/>
    <w:rsid w:val="00D25427"/>
  </w:style>
  <w:style w:type="character" w:customStyle="1" w:styleId="WW8Num4z5">
    <w:name w:val="WW8Num4z5"/>
    <w:rsid w:val="00D25427"/>
  </w:style>
  <w:style w:type="character" w:customStyle="1" w:styleId="WW8Num4z6">
    <w:name w:val="WW8Num4z6"/>
    <w:rsid w:val="00D25427"/>
  </w:style>
  <w:style w:type="character" w:customStyle="1" w:styleId="WW8Num4z7">
    <w:name w:val="WW8Num4z7"/>
    <w:rsid w:val="00D25427"/>
  </w:style>
  <w:style w:type="character" w:customStyle="1" w:styleId="WW8Num4z8">
    <w:name w:val="WW8Num4z8"/>
    <w:rsid w:val="00D25427"/>
  </w:style>
  <w:style w:type="character" w:customStyle="1" w:styleId="WW8Num5z0">
    <w:name w:val="WW8Num5z0"/>
    <w:rsid w:val="00D25427"/>
    <w:rPr>
      <w:rFonts w:hint="default"/>
    </w:rPr>
  </w:style>
  <w:style w:type="character" w:customStyle="1" w:styleId="WW8Num5z1">
    <w:name w:val="WW8Num5z1"/>
    <w:rsid w:val="00D25427"/>
  </w:style>
  <w:style w:type="character" w:customStyle="1" w:styleId="WW8Num5z2">
    <w:name w:val="WW8Num5z2"/>
    <w:rsid w:val="00D25427"/>
  </w:style>
  <w:style w:type="character" w:customStyle="1" w:styleId="WW8Num5z3">
    <w:name w:val="WW8Num5z3"/>
    <w:rsid w:val="00D25427"/>
  </w:style>
  <w:style w:type="character" w:customStyle="1" w:styleId="WW8Num5z4">
    <w:name w:val="WW8Num5z4"/>
    <w:rsid w:val="00D25427"/>
  </w:style>
  <w:style w:type="character" w:customStyle="1" w:styleId="WW8Num5z5">
    <w:name w:val="WW8Num5z5"/>
    <w:rsid w:val="00D25427"/>
  </w:style>
  <w:style w:type="character" w:customStyle="1" w:styleId="WW8Num5z6">
    <w:name w:val="WW8Num5z6"/>
    <w:rsid w:val="00D25427"/>
  </w:style>
  <w:style w:type="character" w:customStyle="1" w:styleId="WW8Num5z7">
    <w:name w:val="WW8Num5z7"/>
    <w:rsid w:val="00D25427"/>
  </w:style>
  <w:style w:type="character" w:customStyle="1" w:styleId="WW8Num5z8">
    <w:name w:val="WW8Num5z8"/>
    <w:rsid w:val="00D25427"/>
  </w:style>
  <w:style w:type="character" w:customStyle="1" w:styleId="WW8Num6z0">
    <w:name w:val="WW8Num6z0"/>
    <w:rsid w:val="00D25427"/>
    <w:rPr>
      <w:rFonts w:ascii="Arial" w:hAnsi="Arial" w:cs="Arial" w:hint="default"/>
      <w:b/>
      <w:sz w:val="22"/>
    </w:rPr>
  </w:style>
  <w:style w:type="character" w:customStyle="1" w:styleId="WW8Num6z1">
    <w:name w:val="WW8Num6z1"/>
    <w:rsid w:val="00D25427"/>
  </w:style>
  <w:style w:type="character" w:customStyle="1" w:styleId="WW8Num6z2">
    <w:name w:val="WW8Num6z2"/>
    <w:rsid w:val="00D25427"/>
  </w:style>
  <w:style w:type="character" w:customStyle="1" w:styleId="WW8Num6z3">
    <w:name w:val="WW8Num6z3"/>
    <w:rsid w:val="00D25427"/>
  </w:style>
  <w:style w:type="character" w:customStyle="1" w:styleId="WW8Num6z4">
    <w:name w:val="WW8Num6z4"/>
    <w:rsid w:val="00D25427"/>
  </w:style>
  <w:style w:type="character" w:customStyle="1" w:styleId="WW8Num6z5">
    <w:name w:val="WW8Num6z5"/>
    <w:rsid w:val="00D25427"/>
  </w:style>
  <w:style w:type="character" w:customStyle="1" w:styleId="WW8Num6z6">
    <w:name w:val="WW8Num6z6"/>
    <w:rsid w:val="00D25427"/>
  </w:style>
  <w:style w:type="character" w:customStyle="1" w:styleId="WW8Num6z7">
    <w:name w:val="WW8Num6z7"/>
    <w:rsid w:val="00D25427"/>
  </w:style>
  <w:style w:type="character" w:customStyle="1" w:styleId="WW8Num6z8">
    <w:name w:val="WW8Num6z8"/>
    <w:rsid w:val="00D25427"/>
  </w:style>
  <w:style w:type="character" w:customStyle="1" w:styleId="WW8Num7z0">
    <w:name w:val="WW8Num7z0"/>
    <w:rsid w:val="00D25427"/>
  </w:style>
  <w:style w:type="character" w:customStyle="1" w:styleId="WW8Num7z1">
    <w:name w:val="WW8Num7z1"/>
    <w:rsid w:val="00D25427"/>
  </w:style>
  <w:style w:type="character" w:customStyle="1" w:styleId="WW8Num7z2">
    <w:name w:val="WW8Num7z2"/>
    <w:rsid w:val="00D25427"/>
  </w:style>
  <w:style w:type="character" w:customStyle="1" w:styleId="WW8Num7z3">
    <w:name w:val="WW8Num7z3"/>
    <w:rsid w:val="00D25427"/>
  </w:style>
  <w:style w:type="character" w:customStyle="1" w:styleId="WW8Num7z4">
    <w:name w:val="WW8Num7z4"/>
    <w:rsid w:val="00D25427"/>
  </w:style>
  <w:style w:type="character" w:customStyle="1" w:styleId="WW8Num7z5">
    <w:name w:val="WW8Num7z5"/>
    <w:rsid w:val="00D25427"/>
  </w:style>
  <w:style w:type="character" w:customStyle="1" w:styleId="WW8Num7z6">
    <w:name w:val="WW8Num7z6"/>
    <w:rsid w:val="00D25427"/>
  </w:style>
  <w:style w:type="character" w:customStyle="1" w:styleId="WW8Num7z7">
    <w:name w:val="WW8Num7z7"/>
    <w:rsid w:val="00D25427"/>
  </w:style>
  <w:style w:type="character" w:customStyle="1" w:styleId="WW8Num7z8">
    <w:name w:val="WW8Num7z8"/>
    <w:rsid w:val="00D25427"/>
  </w:style>
  <w:style w:type="character" w:customStyle="1" w:styleId="WW8Num8z0">
    <w:name w:val="WW8Num8z0"/>
    <w:rsid w:val="00D25427"/>
    <w:rPr>
      <w:rFonts w:hint="default"/>
    </w:rPr>
  </w:style>
  <w:style w:type="character" w:customStyle="1" w:styleId="WW8Num8z1">
    <w:name w:val="WW8Num8z1"/>
    <w:rsid w:val="00D25427"/>
  </w:style>
  <w:style w:type="character" w:customStyle="1" w:styleId="WW8Num8z2">
    <w:name w:val="WW8Num8z2"/>
    <w:rsid w:val="00D25427"/>
  </w:style>
  <w:style w:type="character" w:customStyle="1" w:styleId="WW8Num8z3">
    <w:name w:val="WW8Num8z3"/>
    <w:rsid w:val="00D25427"/>
  </w:style>
  <w:style w:type="character" w:customStyle="1" w:styleId="WW8Num8z4">
    <w:name w:val="WW8Num8z4"/>
    <w:rsid w:val="00D25427"/>
  </w:style>
  <w:style w:type="character" w:customStyle="1" w:styleId="WW8Num8z5">
    <w:name w:val="WW8Num8z5"/>
    <w:rsid w:val="00D25427"/>
  </w:style>
  <w:style w:type="character" w:customStyle="1" w:styleId="WW8Num8z6">
    <w:name w:val="WW8Num8z6"/>
    <w:rsid w:val="00D25427"/>
  </w:style>
  <w:style w:type="character" w:customStyle="1" w:styleId="WW8Num8z7">
    <w:name w:val="WW8Num8z7"/>
    <w:rsid w:val="00D25427"/>
  </w:style>
  <w:style w:type="character" w:customStyle="1" w:styleId="WW8Num8z8">
    <w:name w:val="WW8Num8z8"/>
    <w:rsid w:val="00D25427"/>
  </w:style>
  <w:style w:type="character" w:customStyle="1" w:styleId="WW8Num9z0">
    <w:name w:val="WW8Num9z0"/>
    <w:rsid w:val="00D25427"/>
    <w:rPr>
      <w:rFonts w:ascii="Arial" w:hAnsi="Arial" w:cs="Arial" w:hint="default"/>
      <w:b/>
      <w:bCs/>
      <w:i w:val="0"/>
      <w:sz w:val="20"/>
      <w:szCs w:val="22"/>
    </w:rPr>
  </w:style>
  <w:style w:type="character" w:customStyle="1" w:styleId="WW8Num9z1">
    <w:name w:val="WW8Num9z1"/>
    <w:rsid w:val="00D25427"/>
  </w:style>
  <w:style w:type="character" w:customStyle="1" w:styleId="WW8Num9z2">
    <w:name w:val="WW8Num9z2"/>
    <w:rsid w:val="00D25427"/>
  </w:style>
  <w:style w:type="character" w:customStyle="1" w:styleId="WW8Num9z3">
    <w:name w:val="WW8Num9z3"/>
    <w:rsid w:val="00D25427"/>
  </w:style>
  <w:style w:type="character" w:customStyle="1" w:styleId="WW8Num9z4">
    <w:name w:val="WW8Num9z4"/>
    <w:rsid w:val="00D25427"/>
  </w:style>
  <w:style w:type="character" w:customStyle="1" w:styleId="WW8Num9z5">
    <w:name w:val="WW8Num9z5"/>
    <w:rsid w:val="00D25427"/>
  </w:style>
  <w:style w:type="character" w:customStyle="1" w:styleId="WW8Num9z6">
    <w:name w:val="WW8Num9z6"/>
    <w:rsid w:val="00D25427"/>
  </w:style>
  <w:style w:type="character" w:customStyle="1" w:styleId="WW8Num9z7">
    <w:name w:val="WW8Num9z7"/>
    <w:rsid w:val="00D25427"/>
  </w:style>
  <w:style w:type="character" w:customStyle="1" w:styleId="WW8Num9z8">
    <w:name w:val="WW8Num9z8"/>
    <w:rsid w:val="00D25427"/>
  </w:style>
  <w:style w:type="character" w:customStyle="1" w:styleId="WW8Num10z0">
    <w:name w:val="WW8Num10z0"/>
    <w:rsid w:val="00D25427"/>
  </w:style>
  <w:style w:type="character" w:customStyle="1" w:styleId="WW8Num10z1">
    <w:name w:val="WW8Num10z1"/>
    <w:rsid w:val="00D25427"/>
  </w:style>
  <w:style w:type="character" w:customStyle="1" w:styleId="WW8Num10z2">
    <w:name w:val="WW8Num10z2"/>
    <w:rsid w:val="00D25427"/>
  </w:style>
  <w:style w:type="character" w:customStyle="1" w:styleId="WW8Num10z3">
    <w:name w:val="WW8Num10z3"/>
    <w:rsid w:val="00D25427"/>
  </w:style>
  <w:style w:type="character" w:customStyle="1" w:styleId="WW8Num10z4">
    <w:name w:val="WW8Num10z4"/>
    <w:rsid w:val="00D25427"/>
  </w:style>
  <w:style w:type="character" w:customStyle="1" w:styleId="WW8Num10z5">
    <w:name w:val="WW8Num10z5"/>
    <w:rsid w:val="00D25427"/>
  </w:style>
  <w:style w:type="character" w:customStyle="1" w:styleId="WW8Num10z6">
    <w:name w:val="WW8Num10z6"/>
    <w:rsid w:val="00D25427"/>
  </w:style>
  <w:style w:type="character" w:customStyle="1" w:styleId="WW8Num10z7">
    <w:name w:val="WW8Num10z7"/>
    <w:rsid w:val="00D25427"/>
  </w:style>
  <w:style w:type="character" w:customStyle="1" w:styleId="WW8Num10z8">
    <w:name w:val="WW8Num10z8"/>
    <w:rsid w:val="00D25427"/>
  </w:style>
  <w:style w:type="character" w:customStyle="1" w:styleId="WW8Num11z0">
    <w:name w:val="WW8Num11z0"/>
    <w:rsid w:val="00D25427"/>
  </w:style>
  <w:style w:type="character" w:customStyle="1" w:styleId="WW8Num11z1">
    <w:name w:val="WW8Num11z1"/>
    <w:rsid w:val="00D25427"/>
  </w:style>
  <w:style w:type="character" w:customStyle="1" w:styleId="WW8Num11z2">
    <w:name w:val="WW8Num11z2"/>
    <w:rsid w:val="00D25427"/>
  </w:style>
  <w:style w:type="character" w:customStyle="1" w:styleId="WW8Num11z3">
    <w:name w:val="WW8Num11z3"/>
    <w:rsid w:val="00D25427"/>
  </w:style>
  <w:style w:type="character" w:customStyle="1" w:styleId="WW8Num11z4">
    <w:name w:val="WW8Num11z4"/>
    <w:rsid w:val="00D25427"/>
  </w:style>
  <w:style w:type="character" w:customStyle="1" w:styleId="WW8Num11z5">
    <w:name w:val="WW8Num11z5"/>
    <w:rsid w:val="00D25427"/>
  </w:style>
  <w:style w:type="character" w:customStyle="1" w:styleId="WW8Num11z6">
    <w:name w:val="WW8Num11z6"/>
    <w:rsid w:val="00D25427"/>
  </w:style>
  <w:style w:type="character" w:customStyle="1" w:styleId="WW8Num11z7">
    <w:name w:val="WW8Num11z7"/>
    <w:rsid w:val="00D25427"/>
  </w:style>
  <w:style w:type="character" w:customStyle="1" w:styleId="WW8Num11z8">
    <w:name w:val="WW8Num11z8"/>
    <w:rsid w:val="00D25427"/>
  </w:style>
  <w:style w:type="character" w:customStyle="1" w:styleId="WW8Num12z0">
    <w:name w:val="WW8Num12z0"/>
    <w:rsid w:val="00D25427"/>
    <w:rPr>
      <w:rFonts w:ascii="Arial" w:hAnsi="Arial" w:cs="Arial" w:hint="default"/>
      <w:b/>
      <w:i w:val="0"/>
      <w:sz w:val="20"/>
    </w:rPr>
  </w:style>
  <w:style w:type="character" w:customStyle="1" w:styleId="WW8Num12z1">
    <w:name w:val="WW8Num12z1"/>
    <w:rsid w:val="00D25427"/>
  </w:style>
  <w:style w:type="character" w:customStyle="1" w:styleId="WW8Num12z2">
    <w:name w:val="WW8Num12z2"/>
    <w:rsid w:val="00D25427"/>
  </w:style>
  <w:style w:type="character" w:customStyle="1" w:styleId="WW8Num12z3">
    <w:name w:val="WW8Num12z3"/>
    <w:rsid w:val="00D25427"/>
  </w:style>
  <w:style w:type="character" w:customStyle="1" w:styleId="WW8Num12z4">
    <w:name w:val="WW8Num12z4"/>
    <w:rsid w:val="00D25427"/>
  </w:style>
  <w:style w:type="character" w:customStyle="1" w:styleId="WW8Num12z5">
    <w:name w:val="WW8Num12z5"/>
    <w:rsid w:val="00D25427"/>
  </w:style>
  <w:style w:type="character" w:customStyle="1" w:styleId="WW8Num12z6">
    <w:name w:val="WW8Num12z6"/>
    <w:rsid w:val="00D25427"/>
  </w:style>
  <w:style w:type="character" w:customStyle="1" w:styleId="WW8Num12z7">
    <w:name w:val="WW8Num12z7"/>
    <w:rsid w:val="00D25427"/>
  </w:style>
  <w:style w:type="character" w:customStyle="1" w:styleId="WW8Num12z8">
    <w:name w:val="WW8Num12z8"/>
    <w:rsid w:val="00D25427"/>
  </w:style>
  <w:style w:type="character" w:customStyle="1" w:styleId="WW8Num13z0">
    <w:name w:val="WW8Num13z0"/>
    <w:rsid w:val="00D25427"/>
    <w:rPr>
      <w:rFonts w:ascii="Arial" w:hAnsi="Arial" w:cs="Arial" w:hint="default"/>
      <w:sz w:val="20"/>
    </w:rPr>
  </w:style>
  <w:style w:type="character" w:customStyle="1" w:styleId="WW8Num13z1">
    <w:name w:val="WW8Num13z1"/>
    <w:rsid w:val="00D25427"/>
  </w:style>
  <w:style w:type="character" w:customStyle="1" w:styleId="WW8Num13z2">
    <w:name w:val="WW8Num13z2"/>
    <w:rsid w:val="00D25427"/>
  </w:style>
  <w:style w:type="character" w:customStyle="1" w:styleId="WW8Num13z3">
    <w:name w:val="WW8Num13z3"/>
    <w:rsid w:val="00D25427"/>
  </w:style>
  <w:style w:type="character" w:customStyle="1" w:styleId="WW8Num13z4">
    <w:name w:val="WW8Num13z4"/>
    <w:rsid w:val="00D25427"/>
  </w:style>
  <w:style w:type="character" w:customStyle="1" w:styleId="WW8Num13z5">
    <w:name w:val="WW8Num13z5"/>
    <w:rsid w:val="00D25427"/>
  </w:style>
  <w:style w:type="character" w:customStyle="1" w:styleId="WW8Num13z6">
    <w:name w:val="WW8Num13z6"/>
    <w:rsid w:val="00D25427"/>
  </w:style>
  <w:style w:type="character" w:customStyle="1" w:styleId="WW8Num13z7">
    <w:name w:val="WW8Num13z7"/>
    <w:rsid w:val="00D25427"/>
  </w:style>
  <w:style w:type="character" w:customStyle="1" w:styleId="WW8Num13z8">
    <w:name w:val="WW8Num13z8"/>
    <w:rsid w:val="00D25427"/>
  </w:style>
  <w:style w:type="character" w:customStyle="1" w:styleId="WW8Num14z0">
    <w:name w:val="WW8Num14z0"/>
    <w:rsid w:val="00D25427"/>
    <w:rPr>
      <w:rFonts w:ascii="Arial" w:hAnsi="Arial" w:cs="Arial" w:hint="default"/>
      <w:b/>
      <w:i w:val="0"/>
      <w:sz w:val="20"/>
    </w:rPr>
  </w:style>
  <w:style w:type="character" w:customStyle="1" w:styleId="WW8Num14z1">
    <w:name w:val="WW8Num14z1"/>
    <w:rsid w:val="00D25427"/>
  </w:style>
  <w:style w:type="character" w:customStyle="1" w:styleId="WW8Num14z2">
    <w:name w:val="WW8Num14z2"/>
    <w:rsid w:val="00D25427"/>
  </w:style>
  <w:style w:type="character" w:customStyle="1" w:styleId="WW8Num14z3">
    <w:name w:val="WW8Num14z3"/>
    <w:rsid w:val="00D25427"/>
  </w:style>
  <w:style w:type="character" w:customStyle="1" w:styleId="WW8Num14z4">
    <w:name w:val="WW8Num14z4"/>
    <w:rsid w:val="00D25427"/>
  </w:style>
  <w:style w:type="character" w:customStyle="1" w:styleId="WW8Num14z5">
    <w:name w:val="WW8Num14z5"/>
    <w:rsid w:val="00D25427"/>
  </w:style>
  <w:style w:type="character" w:customStyle="1" w:styleId="WW8Num14z6">
    <w:name w:val="WW8Num14z6"/>
    <w:rsid w:val="00D25427"/>
  </w:style>
  <w:style w:type="character" w:customStyle="1" w:styleId="WW8Num14z7">
    <w:name w:val="WW8Num14z7"/>
    <w:rsid w:val="00D25427"/>
  </w:style>
  <w:style w:type="character" w:customStyle="1" w:styleId="WW8Num14z8">
    <w:name w:val="WW8Num14z8"/>
    <w:rsid w:val="00D25427"/>
  </w:style>
  <w:style w:type="character" w:customStyle="1" w:styleId="WW8Num15z0">
    <w:name w:val="WW8Num15z0"/>
    <w:rsid w:val="00D25427"/>
    <w:rPr>
      <w:rFonts w:hint="default"/>
    </w:rPr>
  </w:style>
  <w:style w:type="character" w:customStyle="1" w:styleId="WW8Num15z1">
    <w:name w:val="WW8Num15z1"/>
    <w:rsid w:val="00D25427"/>
  </w:style>
  <w:style w:type="character" w:customStyle="1" w:styleId="WW8Num15z2">
    <w:name w:val="WW8Num15z2"/>
    <w:rsid w:val="00D25427"/>
  </w:style>
  <w:style w:type="character" w:customStyle="1" w:styleId="WW8Num15z3">
    <w:name w:val="WW8Num15z3"/>
    <w:rsid w:val="00D25427"/>
  </w:style>
  <w:style w:type="character" w:customStyle="1" w:styleId="WW8Num15z4">
    <w:name w:val="WW8Num15z4"/>
    <w:rsid w:val="00D25427"/>
  </w:style>
  <w:style w:type="character" w:customStyle="1" w:styleId="WW8Num15z5">
    <w:name w:val="WW8Num15z5"/>
    <w:rsid w:val="00D25427"/>
  </w:style>
  <w:style w:type="character" w:customStyle="1" w:styleId="WW8Num15z6">
    <w:name w:val="WW8Num15z6"/>
    <w:rsid w:val="00D25427"/>
  </w:style>
  <w:style w:type="character" w:customStyle="1" w:styleId="WW8Num15z7">
    <w:name w:val="WW8Num15z7"/>
    <w:rsid w:val="00D25427"/>
  </w:style>
  <w:style w:type="character" w:customStyle="1" w:styleId="WW8Num15z8">
    <w:name w:val="WW8Num15z8"/>
    <w:rsid w:val="00D25427"/>
  </w:style>
  <w:style w:type="character" w:customStyle="1" w:styleId="WW8Num16z0">
    <w:name w:val="WW8Num16z0"/>
    <w:rsid w:val="00D25427"/>
    <w:rPr>
      <w:rFonts w:hint="default"/>
    </w:rPr>
  </w:style>
  <w:style w:type="character" w:customStyle="1" w:styleId="WW8Num16z1">
    <w:name w:val="WW8Num16z1"/>
    <w:rsid w:val="00D25427"/>
  </w:style>
  <w:style w:type="character" w:customStyle="1" w:styleId="WW8Num16z2">
    <w:name w:val="WW8Num16z2"/>
    <w:rsid w:val="00D25427"/>
  </w:style>
  <w:style w:type="character" w:customStyle="1" w:styleId="WW8Num16z3">
    <w:name w:val="WW8Num16z3"/>
    <w:rsid w:val="00D25427"/>
  </w:style>
  <w:style w:type="character" w:customStyle="1" w:styleId="WW8Num16z4">
    <w:name w:val="WW8Num16z4"/>
    <w:rsid w:val="00D25427"/>
  </w:style>
  <w:style w:type="character" w:customStyle="1" w:styleId="WW8Num16z5">
    <w:name w:val="WW8Num16z5"/>
    <w:rsid w:val="00D25427"/>
  </w:style>
  <w:style w:type="character" w:customStyle="1" w:styleId="WW8Num16z6">
    <w:name w:val="WW8Num16z6"/>
    <w:rsid w:val="00D25427"/>
  </w:style>
  <w:style w:type="character" w:customStyle="1" w:styleId="WW8Num16z7">
    <w:name w:val="WW8Num16z7"/>
    <w:rsid w:val="00D25427"/>
  </w:style>
  <w:style w:type="character" w:customStyle="1" w:styleId="WW8Num16z8">
    <w:name w:val="WW8Num16z8"/>
    <w:rsid w:val="00D25427"/>
  </w:style>
  <w:style w:type="character" w:customStyle="1" w:styleId="WW8Num17z0">
    <w:name w:val="WW8Num17z0"/>
    <w:rsid w:val="00D25427"/>
    <w:rPr>
      <w:rFonts w:hint="default"/>
    </w:rPr>
  </w:style>
  <w:style w:type="character" w:customStyle="1" w:styleId="WW8Num17z1">
    <w:name w:val="WW8Num17z1"/>
    <w:rsid w:val="00D25427"/>
  </w:style>
  <w:style w:type="character" w:customStyle="1" w:styleId="WW8Num17z2">
    <w:name w:val="WW8Num17z2"/>
    <w:rsid w:val="00D25427"/>
  </w:style>
  <w:style w:type="character" w:customStyle="1" w:styleId="WW8Num17z3">
    <w:name w:val="WW8Num17z3"/>
    <w:rsid w:val="00D25427"/>
  </w:style>
  <w:style w:type="character" w:customStyle="1" w:styleId="WW8Num17z4">
    <w:name w:val="WW8Num17z4"/>
    <w:rsid w:val="00D25427"/>
  </w:style>
  <w:style w:type="character" w:customStyle="1" w:styleId="WW8Num17z5">
    <w:name w:val="WW8Num17z5"/>
    <w:rsid w:val="00D25427"/>
  </w:style>
  <w:style w:type="character" w:customStyle="1" w:styleId="WW8Num17z6">
    <w:name w:val="WW8Num17z6"/>
    <w:rsid w:val="00D25427"/>
  </w:style>
  <w:style w:type="character" w:customStyle="1" w:styleId="WW8Num17z7">
    <w:name w:val="WW8Num17z7"/>
    <w:rsid w:val="00D25427"/>
  </w:style>
  <w:style w:type="character" w:customStyle="1" w:styleId="WW8Num17z8">
    <w:name w:val="WW8Num17z8"/>
    <w:rsid w:val="00D25427"/>
  </w:style>
  <w:style w:type="character" w:customStyle="1" w:styleId="10">
    <w:name w:val="Προεπιλεγμένη γραμματοσειρά1"/>
    <w:rsid w:val="00D25427"/>
  </w:style>
  <w:style w:type="character" w:customStyle="1" w:styleId="Char">
    <w:name w:val="Κείμενο πλαισίου Char"/>
    <w:rsid w:val="00D25427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rsid w:val="00D25427"/>
    <w:rPr>
      <w:rFonts w:ascii="Cambria" w:hAnsi="Cambria" w:cs="Cambria"/>
    </w:rPr>
  </w:style>
  <w:style w:type="character" w:customStyle="1" w:styleId="1Char">
    <w:name w:val="Επικεφαλίδα 1 Char"/>
    <w:rsid w:val="00D2542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har1">
    <w:name w:val="Κεφαλίδα Char"/>
    <w:basedOn w:val="10"/>
    <w:rsid w:val="00D25427"/>
  </w:style>
  <w:style w:type="character" w:styleId="a3">
    <w:name w:val="page number"/>
    <w:basedOn w:val="10"/>
    <w:rsid w:val="00D25427"/>
  </w:style>
  <w:style w:type="paragraph" w:customStyle="1" w:styleId="a4">
    <w:name w:val="Επικεφαλίδα"/>
    <w:basedOn w:val="a"/>
    <w:next w:val="a5"/>
    <w:rsid w:val="00D2542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25427"/>
    <w:rPr>
      <w:sz w:val="24"/>
    </w:rPr>
  </w:style>
  <w:style w:type="paragraph" w:styleId="a6">
    <w:name w:val="List"/>
    <w:basedOn w:val="a5"/>
    <w:rsid w:val="00D25427"/>
    <w:rPr>
      <w:rFonts w:cs="Mangal"/>
    </w:rPr>
  </w:style>
  <w:style w:type="paragraph" w:customStyle="1" w:styleId="11">
    <w:name w:val="Λεζάντα1"/>
    <w:basedOn w:val="a"/>
    <w:rsid w:val="00D254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D25427"/>
    <w:pPr>
      <w:suppressLineNumbers/>
    </w:pPr>
    <w:rPr>
      <w:rFonts w:cs="Mangal"/>
    </w:rPr>
  </w:style>
  <w:style w:type="paragraph" w:styleId="a8">
    <w:name w:val="header"/>
    <w:basedOn w:val="a"/>
    <w:rsid w:val="00D25427"/>
  </w:style>
  <w:style w:type="paragraph" w:styleId="a9">
    <w:name w:val="footer"/>
    <w:basedOn w:val="a"/>
    <w:rsid w:val="00D25427"/>
    <w:pPr>
      <w:pBdr>
        <w:top w:val="double" w:sz="16" w:space="1" w:color="FFFF00"/>
      </w:pBdr>
      <w:tabs>
        <w:tab w:val="center" w:pos="4153"/>
        <w:tab w:val="right" w:pos="8306"/>
      </w:tabs>
    </w:pPr>
    <w:rPr>
      <w:rFonts w:ascii="Cambria" w:hAnsi="Cambria" w:cs="Cambria"/>
    </w:rPr>
  </w:style>
  <w:style w:type="paragraph" w:styleId="aa">
    <w:name w:val="Balloon Text"/>
    <w:basedOn w:val="a"/>
    <w:rsid w:val="00D2542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Char2"/>
    <w:rsid w:val="00D25427"/>
    <w:pPr>
      <w:spacing w:after="120"/>
      <w:ind w:left="283"/>
    </w:pPr>
  </w:style>
  <w:style w:type="paragraph" w:customStyle="1" w:styleId="ecxmsonormal">
    <w:name w:val="ecxmsonormal"/>
    <w:basedOn w:val="a"/>
    <w:rsid w:val="00D25427"/>
    <w:pPr>
      <w:spacing w:after="324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2542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d">
    <w:name w:val="Περιεχόμενα πλαισίου"/>
    <w:basedOn w:val="a5"/>
    <w:rsid w:val="00D25427"/>
  </w:style>
  <w:style w:type="paragraph" w:customStyle="1" w:styleId="ae">
    <w:name w:val="Περιεχόμενα πίνακα"/>
    <w:basedOn w:val="a"/>
    <w:rsid w:val="00D25427"/>
    <w:pPr>
      <w:suppressLineNumbers/>
    </w:pPr>
  </w:style>
  <w:style w:type="paragraph" w:customStyle="1" w:styleId="af">
    <w:name w:val="Επικεφαλίδα πίνακα"/>
    <w:basedOn w:val="ae"/>
    <w:rsid w:val="00D25427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4F77E9"/>
  </w:style>
  <w:style w:type="paragraph" w:styleId="af0">
    <w:name w:val="Plain Text"/>
    <w:basedOn w:val="a"/>
    <w:link w:val="Char3"/>
    <w:uiPriority w:val="99"/>
    <w:unhideWhenUsed/>
    <w:rsid w:val="00EA2777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Char3">
    <w:name w:val="Απλό κείμενο Char"/>
    <w:link w:val="af0"/>
    <w:uiPriority w:val="99"/>
    <w:rsid w:val="00EA2777"/>
    <w:rPr>
      <w:rFonts w:ascii="Calibri" w:eastAsia="Calibri" w:hAnsi="Calibri"/>
      <w:sz w:val="22"/>
      <w:szCs w:val="21"/>
      <w:lang w:eastAsia="en-US"/>
    </w:rPr>
  </w:style>
  <w:style w:type="paragraph" w:customStyle="1" w:styleId="western">
    <w:name w:val="western"/>
    <w:basedOn w:val="a"/>
    <w:rsid w:val="00E84823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el-GR"/>
    </w:rPr>
  </w:style>
  <w:style w:type="paragraph" w:customStyle="1" w:styleId="Style1">
    <w:name w:val="Style 1"/>
    <w:rsid w:val="00AF52BC"/>
    <w:pPr>
      <w:widowControl w:val="0"/>
      <w:autoSpaceDE w:val="0"/>
      <w:autoSpaceDN w:val="0"/>
      <w:adjustRightInd w:val="0"/>
    </w:pPr>
  </w:style>
  <w:style w:type="character" w:customStyle="1" w:styleId="CharacterStyle2">
    <w:name w:val="Character Style 2"/>
    <w:rsid w:val="00AF52BC"/>
    <w:rPr>
      <w:sz w:val="20"/>
      <w:szCs w:val="20"/>
    </w:rPr>
  </w:style>
  <w:style w:type="paragraph" w:styleId="af1">
    <w:name w:val="Title"/>
    <w:basedOn w:val="a"/>
    <w:link w:val="Char4"/>
    <w:qFormat/>
    <w:rsid w:val="008A6692"/>
    <w:pPr>
      <w:suppressAutoHyphens w:val="0"/>
      <w:spacing w:line="360" w:lineRule="auto"/>
      <w:jc w:val="center"/>
    </w:pPr>
    <w:rPr>
      <w:b/>
      <w:bCs/>
      <w:sz w:val="24"/>
      <w:szCs w:val="24"/>
      <w:u w:val="single"/>
    </w:rPr>
  </w:style>
  <w:style w:type="character" w:customStyle="1" w:styleId="Char4">
    <w:name w:val="Τίτλος Char"/>
    <w:link w:val="af1"/>
    <w:rsid w:val="008A6692"/>
    <w:rPr>
      <w:b/>
      <w:bCs/>
      <w:sz w:val="24"/>
      <w:szCs w:val="24"/>
      <w:u w:val="single"/>
    </w:rPr>
  </w:style>
  <w:style w:type="character" w:customStyle="1" w:styleId="Char2">
    <w:name w:val="Σώμα κείμενου με εσοχή Char"/>
    <w:link w:val="ab"/>
    <w:rsid w:val="004F0F26"/>
    <w:rPr>
      <w:lang w:eastAsia="ar-SA"/>
    </w:rPr>
  </w:style>
  <w:style w:type="paragraph" w:styleId="af2">
    <w:name w:val="No Spacing"/>
    <w:uiPriority w:val="1"/>
    <w:qFormat/>
    <w:rsid w:val="00670211"/>
    <w:rPr>
      <w:rFonts w:ascii="Calibri" w:eastAsia="Calibri" w:hAnsi="Calibri"/>
      <w:sz w:val="22"/>
      <w:szCs w:val="22"/>
      <w:lang w:eastAsia="en-US"/>
    </w:rPr>
  </w:style>
  <w:style w:type="character" w:customStyle="1" w:styleId="FontStyle28">
    <w:name w:val="Font Style28"/>
    <w:rsid w:val="00F47076"/>
    <w:rPr>
      <w:rFonts w:ascii="Tahoma" w:hAnsi="Tahoma" w:cs="Tahoma"/>
      <w:b/>
      <w:bCs/>
      <w:sz w:val="20"/>
      <w:szCs w:val="20"/>
    </w:rPr>
  </w:style>
  <w:style w:type="paragraph" w:styleId="Web">
    <w:name w:val="Normal (Web)"/>
    <w:basedOn w:val="a"/>
    <w:uiPriority w:val="99"/>
    <w:unhideWhenUsed/>
    <w:rsid w:val="006F3914"/>
    <w:pPr>
      <w:suppressAutoHyphens w:val="0"/>
      <w:spacing w:before="100" w:beforeAutospacing="1" w:after="100" w:afterAutospacing="1"/>
    </w:pPr>
    <w:rPr>
      <w:rFonts w:eastAsia="MS Mincho"/>
      <w:sz w:val="24"/>
      <w:szCs w:val="24"/>
      <w:lang w:eastAsia="el-GR"/>
    </w:rPr>
  </w:style>
  <w:style w:type="character" w:styleId="af3">
    <w:name w:val="Strong"/>
    <w:uiPriority w:val="22"/>
    <w:qFormat/>
    <w:rsid w:val="006F3914"/>
    <w:rPr>
      <w:b/>
      <w:bCs/>
    </w:rPr>
  </w:style>
  <w:style w:type="character" w:styleId="af4">
    <w:name w:val="Emphasis"/>
    <w:uiPriority w:val="20"/>
    <w:qFormat/>
    <w:rsid w:val="006F3914"/>
    <w:rPr>
      <w:i/>
      <w:iCs/>
    </w:rPr>
  </w:style>
  <w:style w:type="paragraph" w:styleId="af5">
    <w:name w:val="Subtitle"/>
    <w:basedOn w:val="a"/>
    <w:next w:val="a"/>
    <w:link w:val="Char5"/>
    <w:uiPriority w:val="11"/>
    <w:qFormat/>
    <w:rsid w:val="00C625F5"/>
    <w:pPr>
      <w:numPr>
        <w:ilvl w:val="1"/>
      </w:numPr>
      <w:suppressAutoHyphens w:val="0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Char5">
    <w:name w:val="Υπότιτλος Char"/>
    <w:link w:val="af5"/>
    <w:uiPriority w:val="11"/>
    <w:rsid w:val="00C625F5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Default">
    <w:name w:val="Default"/>
    <w:rsid w:val="00161E8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gmail-msolistparagraph">
    <w:name w:val="gmail-msolistparagraph"/>
    <w:basedOn w:val="a"/>
    <w:rsid w:val="00FD43B8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el-GR"/>
    </w:rPr>
  </w:style>
  <w:style w:type="paragraph" w:styleId="20">
    <w:name w:val="Body Text 2"/>
    <w:basedOn w:val="a"/>
    <w:link w:val="2Char"/>
    <w:uiPriority w:val="99"/>
    <w:semiHidden/>
    <w:unhideWhenUsed/>
    <w:rsid w:val="00530BCA"/>
    <w:pPr>
      <w:spacing w:after="120" w:line="480" w:lineRule="auto"/>
    </w:pPr>
  </w:style>
  <w:style w:type="character" w:customStyle="1" w:styleId="2Char">
    <w:name w:val="Σώμα κείμενου 2 Char"/>
    <w:link w:val="20"/>
    <w:uiPriority w:val="99"/>
    <w:semiHidden/>
    <w:rsid w:val="00530BCA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FOUTI\&#917;&#960;&#953;&#966;&#940;&#957;&#949;&#953;&#945;%20&#949;&#961;&#947;&#945;&#963;&#943;&#945;&#962;\&#932;&#921;&#932;&#923;&#92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4F650-F3B2-4829-A4A6-2E68AABD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ΤΙΤΛΟΣ</Template>
  <TotalTime>101</TotalTime>
  <Pages>1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FAFOUTI</dc:creator>
  <cp:keywords/>
  <cp:lastModifiedBy>user</cp:lastModifiedBy>
  <cp:revision>20</cp:revision>
  <cp:lastPrinted>2022-12-15T10:23:00Z</cp:lastPrinted>
  <dcterms:created xsi:type="dcterms:W3CDTF">2022-12-14T09:25:00Z</dcterms:created>
  <dcterms:modified xsi:type="dcterms:W3CDTF">2022-12-16T09:54:00Z</dcterms:modified>
</cp:coreProperties>
</file>