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9BB" w:rsidRPr="00873767" w:rsidRDefault="000C769C" w:rsidP="00352602">
      <w:pPr>
        <w:pStyle w:val="2"/>
        <w:spacing w:line="276" w:lineRule="auto"/>
      </w:pPr>
      <w:r>
        <w:rPr>
          <w:noProof/>
          <w:lang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111760</wp:posOffset>
            </wp:positionV>
            <wp:extent cx="719455" cy="676275"/>
            <wp:effectExtent l="19050" t="0" r="444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67">
        <w:t xml:space="preserve"> </w:t>
      </w:r>
    </w:p>
    <w:p w:rsidR="005E7DD3" w:rsidRPr="00620FF3" w:rsidRDefault="00156258" w:rsidP="000970EE">
      <w:pPr>
        <w:spacing w:line="276" w:lineRule="auto"/>
        <w:ind w:right="-144"/>
        <w:jc w:val="center"/>
        <w:rPr>
          <w:b/>
          <w:i/>
          <w:sz w:val="22"/>
          <w:szCs w:val="22"/>
        </w:rPr>
      </w:pPr>
      <w:r w:rsidRPr="00620FF3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2F1D58" w:rsidRPr="00696239" w:rsidRDefault="00696239" w:rsidP="00F24AB8">
      <w:pPr>
        <w:spacing w:line="276" w:lineRule="auto"/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ΟΡΘΗ ΕΠΑΝΑΛΗΨΗ</w:t>
      </w:r>
    </w:p>
    <w:tbl>
      <w:tblPr>
        <w:tblpPr w:leftFromText="180" w:rightFromText="180" w:vertAnchor="page" w:horzAnchor="margin" w:tblpY="1171"/>
        <w:tblW w:w="10031" w:type="dxa"/>
        <w:tblLayout w:type="fixed"/>
        <w:tblLook w:val="0000"/>
      </w:tblPr>
      <w:tblGrid>
        <w:gridCol w:w="5103"/>
        <w:gridCol w:w="4928"/>
      </w:tblGrid>
      <w:tr w:rsidR="00AE5566" w:rsidRPr="00F55439" w:rsidTr="00AE5566">
        <w:trPr>
          <w:trHeight w:val="1696"/>
        </w:trPr>
        <w:tc>
          <w:tcPr>
            <w:tcW w:w="5103" w:type="dxa"/>
            <w:shd w:val="clear" w:color="auto" w:fill="auto"/>
          </w:tcPr>
          <w:p w:rsidR="00AE5566" w:rsidRPr="00F55439" w:rsidRDefault="00AE5566" w:rsidP="00AE5566">
            <w:pPr>
              <w:jc w:val="both"/>
              <w:rPr>
                <w:b/>
                <w:sz w:val="22"/>
                <w:szCs w:val="22"/>
              </w:rPr>
            </w:pPr>
          </w:p>
          <w:p w:rsidR="00AE5566" w:rsidRPr="00F55439" w:rsidRDefault="00AE5566" w:rsidP="00AE5566">
            <w:pPr>
              <w:jc w:val="both"/>
              <w:rPr>
                <w:b/>
                <w:bCs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>ΕΛΛΗΝΙΚΗ ΔΗΜΟΚΡΑΤΙΑ</w:t>
            </w:r>
            <w:r w:rsidRPr="00F55439">
              <w:rPr>
                <w:b/>
                <w:sz w:val="22"/>
                <w:szCs w:val="22"/>
              </w:rPr>
              <w:tab/>
            </w:r>
            <w:r w:rsidRPr="00F55439">
              <w:rPr>
                <w:b/>
                <w:sz w:val="22"/>
                <w:szCs w:val="22"/>
              </w:rPr>
              <w:tab/>
            </w:r>
          </w:p>
          <w:p w:rsidR="00AE5566" w:rsidRPr="00F55439" w:rsidRDefault="00AE5566" w:rsidP="00AE5566">
            <w:pPr>
              <w:rPr>
                <w:b/>
                <w:bCs/>
                <w:sz w:val="22"/>
                <w:szCs w:val="22"/>
              </w:rPr>
            </w:pPr>
            <w:r w:rsidRPr="00F55439">
              <w:rPr>
                <w:b/>
                <w:bCs/>
                <w:sz w:val="22"/>
                <w:szCs w:val="22"/>
              </w:rPr>
              <w:t>ΝΟΜΟΣ ΑΤΤΙΚΗΣ</w:t>
            </w:r>
          </w:p>
          <w:p w:rsidR="00AE5566" w:rsidRPr="00F55439" w:rsidRDefault="00AE5566" w:rsidP="00AE5566">
            <w:pPr>
              <w:rPr>
                <w:b/>
                <w:bCs/>
                <w:sz w:val="22"/>
                <w:szCs w:val="22"/>
              </w:rPr>
            </w:pPr>
            <w:r w:rsidRPr="00F55439">
              <w:rPr>
                <w:b/>
                <w:bCs/>
                <w:sz w:val="22"/>
                <w:szCs w:val="22"/>
              </w:rPr>
              <w:t>ΔΗΜΟΣ  ΡΑΦΗΝΑΣ- ΠΙΚΕΡΜΙΟΥ</w:t>
            </w:r>
          </w:p>
          <w:p w:rsidR="00AE5566" w:rsidRPr="00F55439" w:rsidRDefault="00AE5566" w:rsidP="00AE5566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  <w:p w:rsidR="00AE5566" w:rsidRDefault="00AE5566" w:rsidP="00AE5566">
            <w:pPr>
              <w:spacing w:line="276" w:lineRule="auto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 xml:space="preserve">Αραφηνίδων Αλών 10-12, </w:t>
            </w:r>
          </w:p>
          <w:p w:rsidR="00AE5566" w:rsidRPr="00F55439" w:rsidRDefault="00AE5566" w:rsidP="00AE5566">
            <w:pPr>
              <w:spacing w:line="276" w:lineRule="auto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>190 09 Ραφήνα</w:t>
            </w:r>
          </w:p>
          <w:p w:rsidR="00AE5566" w:rsidRPr="00F55439" w:rsidRDefault="00AE5566" w:rsidP="00AE5566">
            <w:pPr>
              <w:spacing w:line="276" w:lineRule="auto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  <w:lang w:val="en-US"/>
              </w:rPr>
              <w:t>Fax</w:t>
            </w:r>
            <w:r w:rsidRPr="00F55439">
              <w:rPr>
                <w:b/>
                <w:sz w:val="22"/>
                <w:szCs w:val="22"/>
              </w:rPr>
              <w:t xml:space="preserve">: 22940 23481 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AE5566" w:rsidRPr="00B34EDC" w:rsidRDefault="00AE5566" w:rsidP="00AE5566">
            <w:pPr>
              <w:rPr>
                <w:b/>
                <w:sz w:val="22"/>
                <w:szCs w:val="22"/>
                <w:lang w:val="en-US"/>
              </w:rPr>
            </w:pPr>
            <w:r w:rsidRPr="00F55439">
              <w:rPr>
                <w:b/>
                <w:sz w:val="22"/>
                <w:szCs w:val="22"/>
              </w:rPr>
              <w:t>Ραφήνα,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184FAE">
              <w:rPr>
                <w:b/>
                <w:sz w:val="22"/>
                <w:szCs w:val="22"/>
              </w:rPr>
              <w:t>17</w:t>
            </w:r>
            <w:r w:rsidR="00185DBE">
              <w:rPr>
                <w:b/>
                <w:sz w:val="22"/>
                <w:szCs w:val="22"/>
              </w:rPr>
              <w:t>-</w:t>
            </w:r>
            <w:r w:rsidR="00185DBE">
              <w:rPr>
                <w:b/>
                <w:sz w:val="22"/>
                <w:szCs w:val="22"/>
                <w:lang w:val="en-US"/>
              </w:rPr>
              <w:t>2</w:t>
            </w:r>
            <w:r w:rsidRPr="00F55439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  <w:p w:rsidR="00AE5566" w:rsidRPr="007C10D7" w:rsidRDefault="00AE5566" w:rsidP="00AE556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Αρ. πρωτ. </w:t>
            </w:r>
            <w:r w:rsidR="00760280">
              <w:rPr>
                <w:b/>
                <w:bCs/>
                <w:sz w:val="22"/>
                <w:szCs w:val="22"/>
              </w:rPr>
              <w:t>2842</w:t>
            </w:r>
          </w:p>
          <w:p w:rsidR="00AE5566" w:rsidRPr="00AC5DAE" w:rsidRDefault="00AE5566" w:rsidP="00AE5566">
            <w:pPr>
              <w:rPr>
                <w:b/>
                <w:sz w:val="22"/>
                <w:szCs w:val="22"/>
              </w:rPr>
            </w:pPr>
          </w:p>
          <w:p w:rsidR="00AE5566" w:rsidRPr="00F55439" w:rsidRDefault="00AE5566" w:rsidP="00AE5566">
            <w:pPr>
              <w:ind w:left="743" w:right="-1" w:hanging="743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 xml:space="preserve">Προς:  </w:t>
            </w:r>
          </w:p>
          <w:p w:rsidR="00AE5566" w:rsidRPr="00F55439" w:rsidRDefault="00AE5566" w:rsidP="00AE5566">
            <w:pPr>
              <w:numPr>
                <w:ilvl w:val="0"/>
                <w:numId w:val="2"/>
              </w:numPr>
              <w:ind w:right="-1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>ΔΗΜΑΡΧΟ ΡΑΦΗΝΑΣ – ΠΙΚΕΡΜΙΟΥ</w:t>
            </w:r>
          </w:p>
          <w:p w:rsidR="00AE5566" w:rsidRDefault="00AE5566" w:rsidP="00AE5566">
            <w:pPr>
              <w:numPr>
                <w:ilvl w:val="0"/>
                <w:numId w:val="2"/>
              </w:numPr>
              <w:ind w:right="-1"/>
              <w:rPr>
                <w:b/>
                <w:sz w:val="22"/>
                <w:szCs w:val="22"/>
              </w:rPr>
            </w:pPr>
            <w:r w:rsidRPr="00F55439">
              <w:rPr>
                <w:b/>
                <w:sz w:val="22"/>
                <w:szCs w:val="22"/>
              </w:rPr>
              <w:t>ΔΗΜΟΤΙΚΟΥΣ ΣΥΜΒΟΥΛΟΥΣ ΔΗΜΟΥ ΡΑΦΗΝΑΣ -  ΠΙΚΕΡΜΙΟΥ</w:t>
            </w:r>
          </w:p>
          <w:p w:rsidR="00AE5566" w:rsidRPr="00781B86" w:rsidRDefault="00AE5566" w:rsidP="00781B86">
            <w:pPr>
              <w:numPr>
                <w:ilvl w:val="0"/>
                <w:numId w:val="2"/>
              </w:num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ΠΡΟΕΔΡΟΥΣ ΣΥΜΒΟΥΛΙΩΝ ΚΟΙΝΟΤΗΤΩΝ ΡΑΦΗΝΑΣ &amp; ΠΙΚΕΡΜΙΟΥ </w:t>
            </w:r>
          </w:p>
        </w:tc>
      </w:tr>
      <w:tr w:rsidR="00AE5566" w:rsidRPr="00F55439" w:rsidTr="00AE5566">
        <w:trPr>
          <w:trHeight w:val="178"/>
        </w:trPr>
        <w:tc>
          <w:tcPr>
            <w:tcW w:w="5103" w:type="dxa"/>
            <w:shd w:val="clear" w:color="auto" w:fill="auto"/>
          </w:tcPr>
          <w:p w:rsidR="00AE5566" w:rsidRPr="00F55439" w:rsidRDefault="00AE5566" w:rsidP="00AE55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AE5566" w:rsidRPr="00F55439" w:rsidRDefault="00AE5566" w:rsidP="00AE5566">
            <w:pPr>
              <w:rPr>
                <w:b/>
                <w:sz w:val="22"/>
                <w:szCs w:val="22"/>
              </w:rPr>
            </w:pPr>
          </w:p>
        </w:tc>
      </w:tr>
    </w:tbl>
    <w:p w:rsidR="00AE5566" w:rsidRPr="00781B86" w:rsidRDefault="00AE5566" w:rsidP="00AE5566">
      <w:pPr>
        <w:spacing w:line="276" w:lineRule="auto"/>
        <w:ind w:right="-144"/>
        <w:rPr>
          <w:b/>
          <w:sz w:val="22"/>
          <w:szCs w:val="22"/>
        </w:rPr>
      </w:pPr>
    </w:p>
    <w:p w:rsidR="00D86E27" w:rsidRDefault="00D86E27" w:rsidP="00781B86">
      <w:pPr>
        <w:spacing w:line="276" w:lineRule="auto"/>
        <w:ind w:right="-144"/>
        <w:jc w:val="center"/>
        <w:rPr>
          <w:b/>
          <w:sz w:val="22"/>
          <w:szCs w:val="22"/>
        </w:rPr>
      </w:pPr>
    </w:p>
    <w:p w:rsidR="00AE5566" w:rsidRPr="00D4393E" w:rsidRDefault="00DE4463" w:rsidP="00781B86">
      <w:pPr>
        <w:spacing w:line="276" w:lineRule="auto"/>
        <w:ind w:right="-1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ΠΡΟΣΚΛΗΣΗ </w:t>
      </w:r>
      <w:r w:rsidR="003D7318">
        <w:rPr>
          <w:b/>
          <w:sz w:val="22"/>
          <w:szCs w:val="22"/>
        </w:rPr>
        <w:t>Σ</w:t>
      </w:r>
      <w:r w:rsidR="002F596E" w:rsidRPr="00F55439">
        <w:rPr>
          <w:b/>
          <w:sz w:val="22"/>
          <w:szCs w:val="22"/>
        </w:rPr>
        <w:t>ΥΝΕΔΡΙΑΣΗ</w:t>
      </w:r>
      <w:r w:rsidR="00E51127">
        <w:rPr>
          <w:b/>
          <w:sz w:val="22"/>
          <w:szCs w:val="22"/>
        </w:rPr>
        <w:t>Σ</w:t>
      </w:r>
      <w:r w:rsidR="00FB46ED">
        <w:rPr>
          <w:b/>
          <w:sz w:val="22"/>
          <w:szCs w:val="22"/>
        </w:rPr>
        <w:t xml:space="preserve"> </w:t>
      </w:r>
    </w:p>
    <w:p w:rsidR="0037528E" w:rsidRPr="00185DBE" w:rsidRDefault="00671D7E" w:rsidP="00844C5E">
      <w:pPr>
        <w:spacing w:line="276" w:lineRule="auto"/>
        <w:ind w:right="-144"/>
        <w:jc w:val="center"/>
        <w:rPr>
          <w:b/>
          <w:sz w:val="22"/>
          <w:szCs w:val="22"/>
        </w:rPr>
      </w:pPr>
      <w:r w:rsidRPr="00F55439">
        <w:rPr>
          <w:b/>
          <w:sz w:val="22"/>
          <w:szCs w:val="22"/>
        </w:rPr>
        <w:t>ΑΡ</w:t>
      </w:r>
      <w:r w:rsidR="009177D8">
        <w:rPr>
          <w:b/>
          <w:sz w:val="22"/>
          <w:szCs w:val="22"/>
        </w:rPr>
        <w:t>ΙΘ</w:t>
      </w:r>
      <w:r w:rsidRPr="00F55439">
        <w:rPr>
          <w:b/>
          <w:sz w:val="22"/>
          <w:szCs w:val="22"/>
        </w:rPr>
        <w:t>.</w:t>
      </w:r>
      <w:r w:rsidR="00EA471B" w:rsidRPr="00F55439">
        <w:rPr>
          <w:b/>
          <w:sz w:val="22"/>
          <w:szCs w:val="22"/>
        </w:rPr>
        <w:t xml:space="preserve"> </w:t>
      </w:r>
      <w:r w:rsidR="00185DBE" w:rsidRPr="00185DBE">
        <w:rPr>
          <w:b/>
          <w:sz w:val="22"/>
          <w:szCs w:val="22"/>
        </w:rPr>
        <w:t>7</w:t>
      </w:r>
    </w:p>
    <w:p w:rsidR="00261176" w:rsidRPr="00185DBE" w:rsidRDefault="00261176" w:rsidP="00844C5E">
      <w:pPr>
        <w:spacing w:line="276" w:lineRule="auto"/>
        <w:ind w:right="-144"/>
        <w:jc w:val="center"/>
        <w:rPr>
          <w:b/>
          <w:sz w:val="22"/>
          <w:szCs w:val="22"/>
        </w:rPr>
      </w:pPr>
    </w:p>
    <w:p w:rsidR="00C72A81" w:rsidRDefault="009D036A" w:rsidP="009D03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Ο Πρόεδρος του Δημοτικού Συμβουλίου, σας κα</w:t>
      </w:r>
      <w:r w:rsidR="009177D8">
        <w:rPr>
          <w:sz w:val="22"/>
          <w:szCs w:val="22"/>
        </w:rPr>
        <w:t xml:space="preserve">λεί σύμφωνα με τις διατάξεις </w:t>
      </w:r>
      <w:r w:rsidR="009177D8" w:rsidRPr="009177D8">
        <w:rPr>
          <w:sz w:val="22"/>
          <w:szCs w:val="22"/>
        </w:rPr>
        <w:t>της υπ’ αριθ. 375/39167/2.6.2022 εγκυκλίου  του Υπουργείου Εσωτερικών καθώς και τις διατάξεις του άρθρου 78 του                Ν</w:t>
      </w:r>
      <w:r w:rsidR="009177D8">
        <w:rPr>
          <w:sz w:val="22"/>
          <w:szCs w:val="22"/>
        </w:rPr>
        <w:t xml:space="preserve">.4954/2022, </w:t>
      </w:r>
      <w:r>
        <w:rPr>
          <w:sz w:val="22"/>
          <w:szCs w:val="22"/>
        </w:rPr>
        <w:t xml:space="preserve">σε </w:t>
      </w:r>
      <w:r w:rsidR="00A344EE" w:rsidRPr="00A344EE">
        <w:rPr>
          <w:sz w:val="22"/>
          <w:szCs w:val="22"/>
        </w:rPr>
        <w:t xml:space="preserve">δημόσια </w:t>
      </w:r>
      <w:r w:rsidR="00696239" w:rsidRPr="00A344EE">
        <w:rPr>
          <w:sz w:val="22"/>
          <w:szCs w:val="22"/>
        </w:rPr>
        <w:t xml:space="preserve">συνεδρίαση </w:t>
      </w:r>
      <w:r w:rsidR="00B80022">
        <w:rPr>
          <w:sz w:val="22"/>
          <w:szCs w:val="22"/>
        </w:rPr>
        <w:t>διά ζώσης</w:t>
      </w:r>
      <w:r w:rsidR="00696239">
        <w:rPr>
          <w:sz w:val="22"/>
          <w:szCs w:val="22"/>
        </w:rPr>
        <w:t xml:space="preserve"> και μέσω τηλεδιάσκεψης</w:t>
      </w:r>
      <w:r w:rsidR="00B80022">
        <w:rPr>
          <w:sz w:val="22"/>
          <w:szCs w:val="22"/>
        </w:rPr>
        <w:t xml:space="preserve"> </w:t>
      </w:r>
      <w:r w:rsidR="00A344EE" w:rsidRPr="00A344EE">
        <w:rPr>
          <w:sz w:val="22"/>
          <w:szCs w:val="22"/>
        </w:rPr>
        <w:t xml:space="preserve">στο Δημοτικό Κατάστημα Ραφήνας, επί της οδού Αραφηνίδων Αλών 12, στην αίθουσα συνεδριάσεων, την </w:t>
      </w:r>
      <w:r w:rsidR="00185DBE">
        <w:rPr>
          <w:b/>
          <w:sz w:val="22"/>
          <w:szCs w:val="22"/>
        </w:rPr>
        <w:t>Πέμπτη 23 Φεβρου</w:t>
      </w:r>
      <w:r w:rsidR="00B80022">
        <w:rPr>
          <w:b/>
          <w:sz w:val="22"/>
          <w:szCs w:val="22"/>
        </w:rPr>
        <w:t xml:space="preserve">αρίου </w:t>
      </w:r>
      <w:r w:rsidR="0070279B">
        <w:rPr>
          <w:b/>
          <w:sz w:val="22"/>
          <w:szCs w:val="22"/>
        </w:rPr>
        <w:t>202</w:t>
      </w:r>
      <w:r w:rsidR="0070279B" w:rsidRPr="0070279B">
        <w:rPr>
          <w:b/>
          <w:sz w:val="22"/>
          <w:szCs w:val="22"/>
        </w:rPr>
        <w:t>3</w:t>
      </w:r>
      <w:r w:rsidR="002824A6" w:rsidRPr="002824A6">
        <w:rPr>
          <w:sz w:val="22"/>
          <w:szCs w:val="22"/>
        </w:rPr>
        <w:t xml:space="preserve"> με </w:t>
      </w:r>
      <w:r w:rsidR="002824A6" w:rsidRPr="0070279B">
        <w:rPr>
          <w:b/>
          <w:sz w:val="22"/>
          <w:szCs w:val="22"/>
        </w:rPr>
        <w:t>ώρα έναρξης στις</w:t>
      </w:r>
      <w:r w:rsidR="002824A6" w:rsidRPr="002824A6">
        <w:rPr>
          <w:sz w:val="22"/>
          <w:szCs w:val="22"/>
        </w:rPr>
        <w:t xml:space="preserve"> </w:t>
      </w:r>
      <w:r w:rsidR="00B80022">
        <w:rPr>
          <w:b/>
          <w:sz w:val="22"/>
          <w:szCs w:val="22"/>
        </w:rPr>
        <w:t xml:space="preserve">20:00, </w:t>
      </w:r>
      <w:r w:rsidR="002824A6" w:rsidRPr="002824A6">
        <w:rPr>
          <w:sz w:val="22"/>
          <w:szCs w:val="22"/>
        </w:rPr>
        <w:t>προκειμένου να συζητηθούν και να ληφθούν α</w:t>
      </w:r>
      <w:r w:rsidR="002824A6">
        <w:rPr>
          <w:sz w:val="22"/>
          <w:szCs w:val="22"/>
        </w:rPr>
        <w:t xml:space="preserve">ποφάσεις για τα παρακάτω </w:t>
      </w:r>
      <w:r w:rsidRPr="007C5B81">
        <w:rPr>
          <w:sz w:val="22"/>
          <w:szCs w:val="22"/>
        </w:rPr>
        <w:t>θέματα:</w:t>
      </w:r>
    </w:p>
    <w:p w:rsidR="00C72A81" w:rsidRDefault="00C72A81" w:rsidP="009D03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91129" w:rsidRPr="00891129" w:rsidRDefault="00891129" w:rsidP="00FD5F0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129">
        <w:rPr>
          <w:sz w:val="22"/>
          <w:szCs w:val="22"/>
        </w:rPr>
        <w:t>Λήψη απόφασης περί έγκρισης της 2ης τροποποίησης του Τεχνικού Προγράμματος 2023.</w:t>
      </w:r>
    </w:p>
    <w:p w:rsidR="00C72A81" w:rsidRPr="00352602" w:rsidRDefault="00C72A81" w:rsidP="00FD5F0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2A81">
        <w:rPr>
          <w:sz w:val="22"/>
          <w:szCs w:val="22"/>
        </w:rPr>
        <w:t>Λήψη απόφασης περί έγκρισης της 1ης υποχρεωτικής αναμόρφωσης προϋ</w:t>
      </w:r>
      <w:r>
        <w:rPr>
          <w:sz w:val="22"/>
          <w:szCs w:val="22"/>
        </w:rPr>
        <w:t>πολογισμού του Δήμου, έτους 2023</w:t>
      </w:r>
      <w:r w:rsidRPr="00C72A81">
        <w:rPr>
          <w:sz w:val="22"/>
          <w:szCs w:val="22"/>
        </w:rPr>
        <w:t>.</w:t>
      </w:r>
    </w:p>
    <w:p w:rsidR="00352602" w:rsidRPr="00352602" w:rsidRDefault="00352602" w:rsidP="00FD5F0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352602">
        <w:rPr>
          <w:sz w:val="22"/>
          <w:szCs w:val="22"/>
        </w:rPr>
        <w:t>έγκριση</w:t>
      </w:r>
      <w:r w:rsidR="00351975">
        <w:rPr>
          <w:sz w:val="22"/>
          <w:szCs w:val="22"/>
        </w:rPr>
        <w:t>ς</w:t>
      </w:r>
      <w:r w:rsidRPr="00352602">
        <w:rPr>
          <w:sz w:val="22"/>
          <w:szCs w:val="22"/>
        </w:rPr>
        <w:t xml:space="preserve"> υψομετρικής μελέτης σε τμήμα της οδού Καβουνίδου στο πλαίσιο του έργου «Αποκατάσταση ζημιών των οδικών υποδομών και των συνοδών τους υδραυλικών έργων του Δήμου Ραφήνας- Πικερμίου Περιφερειακής Ενότητας Ανατολικής Αττικής που επλήγη από την φυσική κατ</w:t>
      </w:r>
      <w:r>
        <w:rPr>
          <w:sz w:val="22"/>
          <w:szCs w:val="22"/>
        </w:rPr>
        <w:t>αστροφή της 23ης Ιουλίου 2018</w:t>
      </w:r>
      <w:r w:rsidR="0035197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72A81" w:rsidRDefault="00B34EDC" w:rsidP="00FD5F0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2A81">
        <w:rPr>
          <w:sz w:val="22"/>
          <w:szCs w:val="22"/>
        </w:rPr>
        <w:t>Λήψη απόφασης περί κατ’ εξαίρεσης έγκρισης χορήγησης δικα</w:t>
      </w:r>
      <w:r w:rsidR="00F0028E" w:rsidRPr="00C72A81">
        <w:rPr>
          <w:sz w:val="22"/>
          <w:szCs w:val="22"/>
        </w:rPr>
        <w:t>ιώματος υδροδότησης σύμφωνα με τ</w:t>
      </w:r>
      <w:r w:rsidRPr="00C72A81">
        <w:rPr>
          <w:sz w:val="22"/>
          <w:szCs w:val="22"/>
        </w:rPr>
        <w:t>ο άρθρο 15 παρ. γ’ του Κανονισμού Ύδρευσης του Δήμου Ραφήνας-Πικερμίου.</w:t>
      </w:r>
    </w:p>
    <w:p w:rsidR="00D85588" w:rsidRPr="00C72A81" w:rsidRDefault="003F4E35" w:rsidP="00FD5F0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2A81">
        <w:rPr>
          <w:sz w:val="22"/>
          <w:szCs w:val="22"/>
        </w:rPr>
        <w:t xml:space="preserve">Λήψη απόφασης περί διαγραφής χρεών από τους χρηματικούς καταλόγους. </w:t>
      </w:r>
    </w:p>
    <w:p w:rsidR="00CA10A1" w:rsidRPr="00FC73FD" w:rsidRDefault="00CA10A1" w:rsidP="00482A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310B39" w:rsidRPr="0008554A" w:rsidRDefault="00F624F2" w:rsidP="00482A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8554A">
        <w:rPr>
          <w:b/>
          <w:sz w:val="22"/>
          <w:szCs w:val="22"/>
        </w:rPr>
        <w:t xml:space="preserve">Ο ΠΡΟΕΔΡΟΣ ΤΟΥ </w:t>
      </w:r>
      <w:r w:rsidR="00360900" w:rsidRPr="0008554A">
        <w:rPr>
          <w:b/>
          <w:sz w:val="22"/>
          <w:szCs w:val="22"/>
        </w:rPr>
        <w:t>ΔΗΜΟΤΙΚΟΥ ΣΥΜΒΟΥΛΙΟΥ</w:t>
      </w:r>
    </w:p>
    <w:p w:rsidR="002A1D6A" w:rsidRPr="00642297" w:rsidRDefault="002A1D6A" w:rsidP="000F22CD">
      <w:pPr>
        <w:spacing w:line="360" w:lineRule="auto"/>
        <w:jc w:val="center"/>
        <w:rPr>
          <w:b/>
          <w:sz w:val="22"/>
          <w:szCs w:val="22"/>
        </w:rPr>
      </w:pPr>
      <w:r w:rsidRPr="0008554A">
        <w:rPr>
          <w:b/>
          <w:sz w:val="22"/>
          <w:szCs w:val="22"/>
        </w:rPr>
        <w:t>ΜΩΡΟΣ ΚΩΝΣΤΑΝΤΙΝΟΣ</w:t>
      </w:r>
    </w:p>
    <w:sectPr w:rsidR="002A1D6A" w:rsidRPr="00642297" w:rsidSect="006746AE">
      <w:pgSz w:w="11906" w:h="16838"/>
      <w:pgMar w:top="0" w:right="1274" w:bottom="1276" w:left="851" w:header="720" w:footer="59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B1" w:rsidRDefault="00CE48B1">
      <w:r>
        <w:separator/>
      </w:r>
    </w:p>
  </w:endnote>
  <w:endnote w:type="continuationSeparator" w:id="1">
    <w:p w:rsidR="00CE48B1" w:rsidRDefault="00CE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B1" w:rsidRDefault="00CE48B1">
      <w:r>
        <w:separator/>
      </w:r>
    </w:p>
  </w:footnote>
  <w:footnote w:type="continuationSeparator" w:id="1">
    <w:p w:rsidR="00CE48B1" w:rsidRDefault="00CE4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7A6A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Arial" w:hAnsi="Arial" w:cs="Arial" w:hint="default"/>
        <w:b/>
        <w:i w:val="0"/>
        <w:sz w:val="20"/>
        <w:lang w:val="en-US"/>
      </w:rPr>
    </w:lvl>
  </w:abstractNum>
  <w:abstractNum w:abstractNumId="2">
    <w:nsid w:val="0AF05B2C"/>
    <w:multiLevelType w:val="hybridMultilevel"/>
    <w:tmpl w:val="D1621C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890"/>
    <w:multiLevelType w:val="hybridMultilevel"/>
    <w:tmpl w:val="6E063A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0155B"/>
    <w:multiLevelType w:val="hybridMultilevel"/>
    <w:tmpl w:val="FC98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7D13"/>
    <w:multiLevelType w:val="hybridMultilevel"/>
    <w:tmpl w:val="114CD1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6276"/>
    <w:multiLevelType w:val="hybridMultilevel"/>
    <w:tmpl w:val="42287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31B7"/>
    <w:multiLevelType w:val="hybridMultilevel"/>
    <w:tmpl w:val="157ED432"/>
    <w:lvl w:ilvl="0" w:tplc="EAC2C3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377"/>
    <w:multiLevelType w:val="hybridMultilevel"/>
    <w:tmpl w:val="1C203B90"/>
    <w:lvl w:ilvl="0" w:tplc="8D3A6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7FC1"/>
    <w:multiLevelType w:val="hybridMultilevel"/>
    <w:tmpl w:val="D010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I3sDA0tzQ3MrA0MDJR0lEKTi0uzszPAykwrAUAj6HaCSwAAAA="/>
  </w:docVars>
  <w:rsids>
    <w:rsidRoot w:val="00B27710"/>
    <w:rsid w:val="000004CA"/>
    <w:rsid w:val="000009F6"/>
    <w:rsid w:val="00000EDE"/>
    <w:rsid w:val="0000120A"/>
    <w:rsid w:val="0000179B"/>
    <w:rsid w:val="00001C84"/>
    <w:rsid w:val="00001CE3"/>
    <w:rsid w:val="000020A6"/>
    <w:rsid w:val="0000311C"/>
    <w:rsid w:val="000031CD"/>
    <w:rsid w:val="0000323F"/>
    <w:rsid w:val="00003245"/>
    <w:rsid w:val="00003675"/>
    <w:rsid w:val="000036DA"/>
    <w:rsid w:val="00003983"/>
    <w:rsid w:val="00003B68"/>
    <w:rsid w:val="00003D0E"/>
    <w:rsid w:val="00003D42"/>
    <w:rsid w:val="00004133"/>
    <w:rsid w:val="0000417B"/>
    <w:rsid w:val="000048F9"/>
    <w:rsid w:val="00004D69"/>
    <w:rsid w:val="000050ED"/>
    <w:rsid w:val="00005355"/>
    <w:rsid w:val="0000536E"/>
    <w:rsid w:val="00005585"/>
    <w:rsid w:val="0000579C"/>
    <w:rsid w:val="000059F1"/>
    <w:rsid w:val="00005D6D"/>
    <w:rsid w:val="00006012"/>
    <w:rsid w:val="00006500"/>
    <w:rsid w:val="000066B8"/>
    <w:rsid w:val="0000671D"/>
    <w:rsid w:val="00006E49"/>
    <w:rsid w:val="00006E8A"/>
    <w:rsid w:val="00007081"/>
    <w:rsid w:val="000072FC"/>
    <w:rsid w:val="00007B6E"/>
    <w:rsid w:val="00007CD0"/>
    <w:rsid w:val="00010867"/>
    <w:rsid w:val="00010B0D"/>
    <w:rsid w:val="00011008"/>
    <w:rsid w:val="00011517"/>
    <w:rsid w:val="00011C60"/>
    <w:rsid w:val="00012AB1"/>
    <w:rsid w:val="00012E2B"/>
    <w:rsid w:val="00013628"/>
    <w:rsid w:val="000142C4"/>
    <w:rsid w:val="00014709"/>
    <w:rsid w:val="00014BAE"/>
    <w:rsid w:val="00014C21"/>
    <w:rsid w:val="00014FB6"/>
    <w:rsid w:val="0001506B"/>
    <w:rsid w:val="0001513B"/>
    <w:rsid w:val="000158AF"/>
    <w:rsid w:val="000159CB"/>
    <w:rsid w:val="00016418"/>
    <w:rsid w:val="0001653D"/>
    <w:rsid w:val="00016580"/>
    <w:rsid w:val="00016AF9"/>
    <w:rsid w:val="0001740E"/>
    <w:rsid w:val="000176BA"/>
    <w:rsid w:val="00017B7B"/>
    <w:rsid w:val="00017CBB"/>
    <w:rsid w:val="0002009B"/>
    <w:rsid w:val="00020476"/>
    <w:rsid w:val="0002057C"/>
    <w:rsid w:val="000208AE"/>
    <w:rsid w:val="00020B28"/>
    <w:rsid w:val="00020B2F"/>
    <w:rsid w:val="00020C4F"/>
    <w:rsid w:val="00020FC4"/>
    <w:rsid w:val="00020FE1"/>
    <w:rsid w:val="0002131B"/>
    <w:rsid w:val="00021388"/>
    <w:rsid w:val="00021BD9"/>
    <w:rsid w:val="0002323C"/>
    <w:rsid w:val="000232A1"/>
    <w:rsid w:val="00023765"/>
    <w:rsid w:val="00023B1E"/>
    <w:rsid w:val="00023D84"/>
    <w:rsid w:val="0002495F"/>
    <w:rsid w:val="000249ED"/>
    <w:rsid w:val="00024B78"/>
    <w:rsid w:val="00024D2E"/>
    <w:rsid w:val="000256C0"/>
    <w:rsid w:val="00026792"/>
    <w:rsid w:val="000267B1"/>
    <w:rsid w:val="00026AB6"/>
    <w:rsid w:val="00027038"/>
    <w:rsid w:val="000275D8"/>
    <w:rsid w:val="00030998"/>
    <w:rsid w:val="00030B87"/>
    <w:rsid w:val="00030FE0"/>
    <w:rsid w:val="0003228C"/>
    <w:rsid w:val="00032706"/>
    <w:rsid w:val="00032878"/>
    <w:rsid w:val="000328EE"/>
    <w:rsid w:val="00032A16"/>
    <w:rsid w:val="00032A1C"/>
    <w:rsid w:val="00032AF6"/>
    <w:rsid w:val="00032C95"/>
    <w:rsid w:val="00032E31"/>
    <w:rsid w:val="000332BA"/>
    <w:rsid w:val="000333AD"/>
    <w:rsid w:val="00033B86"/>
    <w:rsid w:val="00033F20"/>
    <w:rsid w:val="0003461C"/>
    <w:rsid w:val="000356D1"/>
    <w:rsid w:val="00035969"/>
    <w:rsid w:val="00035E34"/>
    <w:rsid w:val="0003614B"/>
    <w:rsid w:val="00036968"/>
    <w:rsid w:val="00036C23"/>
    <w:rsid w:val="00036C58"/>
    <w:rsid w:val="00036CB1"/>
    <w:rsid w:val="000370A9"/>
    <w:rsid w:val="000379AD"/>
    <w:rsid w:val="00041009"/>
    <w:rsid w:val="00041CE1"/>
    <w:rsid w:val="00041DD8"/>
    <w:rsid w:val="00041F17"/>
    <w:rsid w:val="00041FB4"/>
    <w:rsid w:val="00042242"/>
    <w:rsid w:val="000427EB"/>
    <w:rsid w:val="000431EB"/>
    <w:rsid w:val="00043976"/>
    <w:rsid w:val="00044515"/>
    <w:rsid w:val="000449C5"/>
    <w:rsid w:val="00044E5A"/>
    <w:rsid w:val="00044FD3"/>
    <w:rsid w:val="00045170"/>
    <w:rsid w:val="00045198"/>
    <w:rsid w:val="00045234"/>
    <w:rsid w:val="0004528F"/>
    <w:rsid w:val="0004609E"/>
    <w:rsid w:val="00047407"/>
    <w:rsid w:val="000476B3"/>
    <w:rsid w:val="000478E6"/>
    <w:rsid w:val="0004798D"/>
    <w:rsid w:val="0005034C"/>
    <w:rsid w:val="000507A4"/>
    <w:rsid w:val="0005085B"/>
    <w:rsid w:val="00051008"/>
    <w:rsid w:val="00051056"/>
    <w:rsid w:val="00051225"/>
    <w:rsid w:val="00051708"/>
    <w:rsid w:val="00051F37"/>
    <w:rsid w:val="000520AE"/>
    <w:rsid w:val="00052166"/>
    <w:rsid w:val="000521E4"/>
    <w:rsid w:val="00052508"/>
    <w:rsid w:val="00053020"/>
    <w:rsid w:val="00053519"/>
    <w:rsid w:val="00053980"/>
    <w:rsid w:val="00053A5B"/>
    <w:rsid w:val="00053C86"/>
    <w:rsid w:val="00053D69"/>
    <w:rsid w:val="000540AB"/>
    <w:rsid w:val="0005452F"/>
    <w:rsid w:val="00054798"/>
    <w:rsid w:val="000547C3"/>
    <w:rsid w:val="00054F23"/>
    <w:rsid w:val="00055215"/>
    <w:rsid w:val="000558FC"/>
    <w:rsid w:val="0005599F"/>
    <w:rsid w:val="00055C80"/>
    <w:rsid w:val="00055D68"/>
    <w:rsid w:val="00055FAF"/>
    <w:rsid w:val="000568B2"/>
    <w:rsid w:val="00056919"/>
    <w:rsid w:val="00056D03"/>
    <w:rsid w:val="00056DD8"/>
    <w:rsid w:val="00056ED2"/>
    <w:rsid w:val="00057279"/>
    <w:rsid w:val="0005748E"/>
    <w:rsid w:val="00057511"/>
    <w:rsid w:val="00060196"/>
    <w:rsid w:val="000608A1"/>
    <w:rsid w:val="00061248"/>
    <w:rsid w:val="00061C73"/>
    <w:rsid w:val="00062287"/>
    <w:rsid w:val="000623F8"/>
    <w:rsid w:val="00062632"/>
    <w:rsid w:val="0006285C"/>
    <w:rsid w:val="00062ABD"/>
    <w:rsid w:val="00062E09"/>
    <w:rsid w:val="00062FE8"/>
    <w:rsid w:val="00063252"/>
    <w:rsid w:val="000634E6"/>
    <w:rsid w:val="0006376E"/>
    <w:rsid w:val="00063876"/>
    <w:rsid w:val="00063889"/>
    <w:rsid w:val="000639DD"/>
    <w:rsid w:val="000647C1"/>
    <w:rsid w:val="00064AC6"/>
    <w:rsid w:val="000651DA"/>
    <w:rsid w:val="00065522"/>
    <w:rsid w:val="0006587A"/>
    <w:rsid w:val="00065B1A"/>
    <w:rsid w:val="00065D21"/>
    <w:rsid w:val="00066078"/>
    <w:rsid w:val="00066140"/>
    <w:rsid w:val="000661C5"/>
    <w:rsid w:val="0006636E"/>
    <w:rsid w:val="0006682B"/>
    <w:rsid w:val="00066D1F"/>
    <w:rsid w:val="00066DC5"/>
    <w:rsid w:val="00066DF5"/>
    <w:rsid w:val="00066E23"/>
    <w:rsid w:val="00067122"/>
    <w:rsid w:val="000676B5"/>
    <w:rsid w:val="00067713"/>
    <w:rsid w:val="000702F7"/>
    <w:rsid w:val="00070308"/>
    <w:rsid w:val="00071260"/>
    <w:rsid w:val="0007132A"/>
    <w:rsid w:val="0007137B"/>
    <w:rsid w:val="00071859"/>
    <w:rsid w:val="00071F3B"/>
    <w:rsid w:val="00071FC4"/>
    <w:rsid w:val="0007246C"/>
    <w:rsid w:val="00072A70"/>
    <w:rsid w:val="00073877"/>
    <w:rsid w:val="00073C20"/>
    <w:rsid w:val="000746BE"/>
    <w:rsid w:val="0007505F"/>
    <w:rsid w:val="000753F0"/>
    <w:rsid w:val="0007589D"/>
    <w:rsid w:val="0007601F"/>
    <w:rsid w:val="00076103"/>
    <w:rsid w:val="000761A2"/>
    <w:rsid w:val="00076742"/>
    <w:rsid w:val="00076861"/>
    <w:rsid w:val="00076B05"/>
    <w:rsid w:val="00077108"/>
    <w:rsid w:val="00077455"/>
    <w:rsid w:val="00077A45"/>
    <w:rsid w:val="00077AD3"/>
    <w:rsid w:val="00077BEE"/>
    <w:rsid w:val="00077E4F"/>
    <w:rsid w:val="00080A75"/>
    <w:rsid w:val="00080FA6"/>
    <w:rsid w:val="00081867"/>
    <w:rsid w:val="00081E09"/>
    <w:rsid w:val="000826A4"/>
    <w:rsid w:val="0008279F"/>
    <w:rsid w:val="00082A46"/>
    <w:rsid w:val="00082B09"/>
    <w:rsid w:val="00082BBF"/>
    <w:rsid w:val="00082BD8"/>
    <w:rsid w:val="00084185"/>
    <w:rsid w:val="000844F8"/>
    <w:rsid w:val="000846C7"/>
    <w:rsid w:val="0008486B"/>
    <w:rsid w:val="00084BC4"/>
    <w:rsid w:val="0008506F"/>
    <w:rsid w:val="0008515E"/>
    <w:rsid w:val="000852C9"/>
    <w:rsid w:val="0008546D"/>
    <w:rsid w:val="0008554A"/>
    <w:rsid w:val="00085B95"/>
    <w:rsid w:val="00085E2A"/>
    <w:rsid w:val="00085EF5"/>
    <w:rsid w:val="000864CF"/>
    <w:rsid w:val="00086713"/>
    <w:rsid w:val="00086D52"/>
    <w:rsid w:val="00086FA6"/>
    <w:rsid w:val="0008714C"/>
    <w:rsid w:val="00087585"/>
    <w:rsid w:val="00087620"/>
    <w:rsid w:val="000878E4"/>
    <w:rsid w:val="00090192"/>
    <w:rsid w:val="00090490"/>
    <w:rsid w:val="00090736"/>
    <w:rsid w:val="00090886"/>
    <w:rsid w:val="000908B0"/>
    <w:rsid w:val="000910C5"/>
    <w:rsid w:val="000910CD"/>
    <w:rsid w:val="000910CE"/>
    <w:rsid w:val="000916F1"/>
    <w:rsid w:val="00091C41"/>
    <w:rsid w:val="000924DB"/>
    <w:rsid w:val="000927E8"/>
    <w:rsid w:val="00093180"/>
    <w:rsid w:val="0009319B"/>
    <w:rsid w:val="00093857"/>
    <w:rsid w:val="00093D63"/>
    <w:rsid w:val="00094500"/>
    <w:rsid w:val="0009468A"/>
    <w:rsid w:val="00094C59"/>
    <w:rsid w:val="00094D14"/>
    <w:rsid w:val="0009590F"/>
    <w:rsid w:val="00096236"/>
    <w:rsid w:val="000966FE"/>
    <w:rsid w:val="000968E5"/>
    <w:rsid w:val="00096A40"/>
    <w:rsid w:val="000970EE"/>
    <w:rsid w:val="00097BE7"/>
    <w:rsid w:val="000A0141"/>
    <w:rsid w:val="000A0A24"/>
    <w:rsid w:val="000A1277"/>
    <w:rsid w:val="000A13BB"/>
    <w:rsid w:val="000A15F6"/>
    <w:rsid w:val="000A1862"/>
    <w:rsid w:val="000A1ADB"/>
    <w:rsid w:val="000A1F21"/>
    <w:rsid w:val="000A2042"/>
    <w:rsid w:val="000A2C60"/>
    <w:rsid w:val="000A3283"/>
    <w:rsid w:val="000A3CED"/>
    <w:rsid w:val="000A3ED6"/>
    <w:rsid w:val="000A3F0A"/>
    <w:rsid w:val="000A40B5"/>
    <w:rsid w:val="000A40C3"/>
    <w:rsid w:val="000A42B6"/>
    <w:rsid w:val="000A479D"/>
    <w:rsid w:val="000A4C69"/>
    <w:rsid w:val="000A5828"/>
    <w:rsid w:val="000A5859"/>
    <w:rsid w:val="000A5BFB"/>
    <w:rsid w:val="000A6559"/>
    <w:rsid w:val="000A669B"/>
    <w:rsid w:val="000A6816"/>
    <w:rsid w:val="000A6DE6"/>
    <w:rsid w:val="000A6F14"/>
    <w:rsid w:val="000A72D5"/>
    <w:rsid w:val="000A7401"/>
    <w:rsid w:val="000A771C"/>
    <w:rsid w:val="000A7B3B"/>
    <w:rsid w:val="000A7F72"/>
    <w:rsid w:val="000A7FC9"/>
    <w:rsid w:val="000B0494"/>
    <w:rsid w:val="000B0588"/>
    <w:rsid w:val="000B07FC"/>
    <w:rsid w:val="000B0E73"/>
    <w:rsid w:val="000B10EB"/>
    <w:rsid w:val="000B1AEF"/>
    <w:rsid w:val="000B26F5"/>
    <w:rsid w:val="000B2AC2"/>
    <w:rsid w:val="000B33D2"/>
    <w:rsid w:val="000B37A3"/>
    <w:rsid w:val="000B3DF8"/>
    <w:rsid w:val="000B427E"/>
    <w:rsid w:val="000B4867"/>
    <w:rsid w:val="000B4DF9"/>
    <w:rsid w:val="000B5C6F"/>
    <w:rsid w:val="000B5E5B"/>
    <w:rsid w:val="000B5F5C"/>
    <w:rsid w:val="000B67D5"/>
    <w:rsid w:val="000B67E7"/>
    <w:rsid w:val="000B67FD"/>
    <w:rsid w:val="000B6EFE"/>
    <w:rsid w:val="000B7153"/>
    <w:rsid w:val="000B73BC"/>
    <w:rsid w:val="000B780B"/>
    <w:rsid w:val="000B7873"/>
    <w:rsid w:val="000B7F03"/>
    <w:rsid w:val="000C0780"/>
    <w:rsid w:val="000C0C82"/>
    <w:rsid w:val="000C0DC0"/>
    <w:rsid w:val="000C19CD"/>
    <w:rsid w:val="000C1B4A"/>
    <w:rsid w:val="000C1CB7"/>
    <w:rsid w:val="000C1D6B"/>
    <w:rsid w:val="000C256F"/>
    <w:rsid w:val="000C25F0"/>
    <w:rsid w:val="000C27A2"/>
    <w:rsid w:val="000C2ADF"/>
    <w:rsid w:val="000C2CA1"/>
    <w:rsid w:val="000C2CA3"/>
    <w:rsid w:val="000C2EB8"/>
    <w:rsid w:val="000C34F9"/>
    <w:rsid w:val="000C362A"/>
    <w:rsid w:val="000C3652"/>
    <w:rsid w:val="000C3785"/>
    <w:rsid w:val="000C38F2"/>
    <w:rsid w:val="000C3921"/>
    <w:rsid w:val="000C3973"/>
    <w:rsid w:val="000C3A76"/>
    <w:rsid w:val="000C3AFC"/>
    <w:rsid w:val="000C3F74"/>
    <w:rsid w:val="000C402B"/>
    <w:rsid w:val="000C4143"/>
    <w:rsid w:val="000C4302"/>
    <w:rsid w:val="000C4438"/>
    <w:rsid w:val="000C4B4F"/>
    <w:rsid w:val="000C4BC8"/>
    <w:rsid w:val="000C4E7A"/>
    <w:rsid w:val="000C52BB"/>
    <w:rsid w:val="000C558F"/>
    <w:rsid w:val="000C56A6"/>
    <w:rsid w:val="000C57D0"/>
    <w:rsid w:val="000C61BE"/>
    <w:rsid w:val="000C6237"/>
    <w:rsid w:val="000C6278"/>
    <w:rsid w:val="000C65A3"/>
    <w:rsid w:val="000C65E4"/>
    <w:rsid w:val="000C6B68"/>
    <w:rsid w:val="000C6C8F"/>
    <w:rsid w:val="000C769C"/>
    <w:rsid w:val="000C7912"/>
    <w:rsid w:val="000C7F5C"/>
    <w:rsid w:val="000D0378"/>
    <w:rsid w:val="000D0603"/>
    <w:rsid w:val="000D07B0"/>
    <w:rsid w:val="000D093F"/>
    <w:rsid w:val="000D0BD9"/>
    <w:rsid w:val="000D0C53"/>
    <w:rsid w:val="000D1013"/>
    <w:rsid w:val="000D108B"/>
    <w:rsid w:val="000D1390"/>
    <w:rsid w:val="000D13F1"/>
    <w:rsid w:val="000D1430"/>
    <w:rsid w:val="000D1536"/>
    <w:rsid w:val="000D15AE"/>
    <w:rsid w:val="000D174B"/>
    <w:rsid w:val="000D1A31"/>
    <w:rsid w:val="000D1FF0"/>
    <w:rsid w:val="000D218B"/>
    <w:rsid w:val="000D2543"/>
    <w:rsid w:val="000D359E"/>
    <w:rsid w:val="000D35A1"/>
    <w:rsid w:val="000D3DF0"/>
    <w:rsid w:val="000D4159"/>
    <w:rsid w:val="000D450E"/>
    <w:rsid w:val="000D5A9D"/>
    <w:rsid w:val="000D5D25"/>
    <w:rsid w:val="000D62CF"/>
    <w:rsid w:val="000D656C"/>
    <w:rsid w:val="000D6AA0"/>
    <w:rsid w:val="000D76A5"/>
    <w:rsid w:val="000D7BBE"/>
    <w:rsid w:val="000E00F4"/>
    <w:rsid w:val="000E045B"/>
    <w:rsid w:val="000E05EE"/>
    <w:rsid w:val="000E0EB6"/>
    <w:rsid w:val="000E10ED"/>
    <w:rsid w:val="000E11BA"/>
    <w:rsid w:val="000E1321"/>
    <w:rsid w:val="000E190D"/>
    <w:rsid w:val="000E194D"/>
    <w:rsid w:val="000E1AF4"/>
    <w:rsid w:val="000E1C07"/>
    <w:rsid w:val="000E1E0D"/>
    <w:rsid w:val="000E1F02"/>
    <w:rsid w:val="000E29E6"/>
    <w:rsid w:val="000E2B26"/>
    <w:rsid w:val="000E37A0"/>
    <w:rsid w:val="000E392D"/>
    <w:rsid w:val="000E3B36"/>
    <w:rsid w:val="000E4AC5"/>
    <w:rsid w:val="000E52E2"/>
    <w:rsid w:val="000E5384"/>
    <w:rsid w:val="000E54C9"/>
    <w:rsid w:val="000E77D8"/>
    <w:rsid w:val="000E7B96"/>
    <w:rsid w:val="000E7BCC"/>
    <w:rsid w:val="000F00EF"/>
    <w:rsid w:val="000F0132"/>
    <w:rsid w:val="000F0161"/>
    <w:rsid w:val="000F09BF"/>
    <w:rsid w:val="000F0B7B"/>
    <w:rsid w:val="000F0E7E"/>
    <w:rsid w:val="000F10B8"/>
    <w:rsid w:val="000F184E"/>
    <w:rsid w:val="000F186F"/>
    <w:rsid w:val="000F2003"/>
    <w:rsid w:val="000F22CD"/>
    <w:rsid w:val="000F24A6"/>
    <w:rsid w:val="000F279D"/>
    <w:rsid w:val="000F364C"/>
    <w:rsid w:val="000F43F0"/>
    <w:rsid w:val="000F4833"/>
    <w:rsid w:val="000F4E8A"/>
    <w:rsid w:val="000F5324"/>
    <w:rsid w:val="000F59E5"/>
    <w:rsid w:val="000F5C84"/>
    <w:rsid w:val="000F5E28"/>
    <w:rsid w:val="000F6362"/>
    <w:rsid w:val="000F63AA"/>
    <w:rsid w:val="000F65EA"/>
    <w:rsid w:val="000F6E51"/>
    <w:rsid w:val="000F7431"/>
    <w:rsid w:val="000F755F"/>
    <w:rsid w:val="000F767A"/>
    <w:rsid w:val="000F7A64"/>
    <w:rsid w:val="000F7B89"/>
    <w:rsid w:val="000F7C7D"/>
    <w:rsid w:val="00100023"/>
    <w:rsid w:val="001005DF"/>
    <w:rsid w:val="00100D6F"/>
    <w:rsid w:val="00101802"/>
    <w:rsid w:val="00101A21"/>
    <w:rsid w:val="0010211E"/>
    <w:rsid w:val="001022DC"/>
    <w:rsid w:val="001023C7"/>
    <w:rsid w:val="00102D49"/>
    <w:rsid w:val="0010310D"/>
    <w:rsid w:val="00103628"/>
    <w:rsid w:val="00103A5B"/>
    <w:rsid w:val="0010429B"/>
    <w:rsid w:val="0010431D"/>
    <w:rsid w:val="001048DB"/>
    <w:rsid w:val="0010543A"/>
    <w:rsid w:val="00105735"/>
    <w:rsid w:val="001057C5"/>
    <w:rsid w:val="00105D50"/>
    <w:rsid w:val="001061B7"/>
    <w:rsid w:val="00106D21"/>
    <w:rsid w:val="00106E9C"/>
    <w:rsid w:val="00107059"/>
    <w:rsid w:val="001076E6"/>
    <w:rsid w:val="001077A7"/>
    <w:rsid w:val="00107A8A"/>
    <w:rsid w:val="00107C03"/>
    <w:rsid w:val="00107E83"/>
    <w:rsid w:val="00107F23"/>
    <w:rsid w:val="00107FF7"/>
    <w:rsid w:val="001102BA"/>
    <w:rsid w:val="00110766"/>
    <w:rsid w:val="00110A28"/>
    <w:rsid w:val="00110D3E"/>
    <w:rsid w:val="00110FF1"/>
    <w:rsid w:val="00111276"/>
    <w:rsid w:val="00111C95"/>
    <w:rsid w:val="00112033"/>
    <w:rsid w:val="001120EF"/>
    <w:rsid w:val="00112EDD"/>
    <w:rsid w:val="00112F32"/>
    <w:rsid w:val="00113109"/>
    <w:rsid w:val="001132BD"/>
    <w:rsid w:val="00113D46"/>
    <w:rsid w:val="00113DA0"/>
    <w:rsid w:val="001142D1"/>
    <w:rsid w:val="00114558"/>
    <w:rsid w:val="0011471C"/>
    <w:rsid w:val="00114E58"/>
    <w:rsid w:val="00114EB5"/>
    <w:rsid w:val="001155A9"/>
    <w:rsid w:val="00115669"/>
    <w:rsid w:val="00115815"/>
    <w:rsid w:val="00116C1F"/>
    <w:rsid w:val="00116E03"/>
    <w:rsid w:val="00117217"/>
    <w:rsid w:val="001174EC"/>
    <w:rsid w:val="001177BC"/>
    <w:rsid w:val="001177F5"/>
    <w:rsid w:val="00117824"/>
    <w:rsid w:val="00117A91"/>
    <w:rsid w:val="00117D12"/>
    <w:rsid w:val="0012040B"/>
    <w:rsid w:val="0012092E"/>
    <w:rsid w:val="00120FF1"/>
    <w:rsid w:val="00121243"/>
    <w:rsid w:val="001215CB"/>
    <w:rsid w:val="00121BBE"/>
    <w:rsid w:val="00121CB1"/>
    <w:rsid w:val="00122067"/>
    <w:rsid w:val="00122139"/>
    <w:rsid w:val="00122971"/>
    <w:rsid w:val="001233A9"/>
    <w:rsid w:val="0012353A"/>
    <w:rsid w:val="00123672"/>
    <w:rsid w:val="00124136"/>
    <w:rsid w:val="0012472A"/>
    <w:rsid w:val="00124CF6"/>
    <w:rsid w:val="001251E9"/>
    <w:rsid w:val="001255BD"/>
    <w:rsid w:val="00125D5E"/>
    <w:rsid w:val="00125FB5"/>
    <w:rsid w:val="001266B5"/>
    <w:rsid w:val="001268F2"/>
    <w:rsid w:val="00127166"/>
    <w:rsid w:val="00127303"/>
    <w:rsid w:val="001278B0"/>
    <w:rsid w:val="00127ACD"/>
    <w:rsid w:val="00127DC9"/>
    <w:rsid w:val="001300FE"/>
    <w:rsid w:val="00130A11"/>
    <w:rsid w:val="00130C6F"/>
    <w:rsid w:val="00130DCC"/>
    <w:rsid w:val="0013138C"/>
    <w:rsid w:val="0013145C"/>
    <w:rsid w:val="0013192E"/>
    <w:rsid w:val="00132B63"/>
    <w:rsid w:val="00132C60"/>
    <w:rsid w:val="00132DB5"/>
    <w:rsid w:val="00132F90"/>
    <w:rsid w:val="0013366E"/>
    <w:rsid w:val="00133928"/>
    <w:rsid w:val="00133BED"/>
    <w:rsid w:val="00133EED"/>
    <w:rsid w:val="00133F63"/>
    <w:rsid w:val="001341B8"/>
    <w:rsid w:val="00134CB6"/>
    <w:rsid w:val="00134D6E"/>
    <w:rsid w:val="00134F8E"/>
    <w:rsid w:val="0013515A"/>
    <w:rsid w:val="001356B0"/>
    <w:rsid w:val="001358F5"/>
    <w:rsid w:val="00136719"/>
    <w:rsid w:val="001368DA"/>
    <w:rsid w:val="00136ECD"/>
    <w:rsid w:val="001376EC"/>
    <w:rsid w:val="00137D52"/>
    <w:rsid w:val="00137D5F"/>
    <w:rsid w:val="00140110"/>
    <w:rsid w:val="00140289"/>
    <w:rsid w:val="00140337"/>
    <w:rsid w:val="001409B5"/>
    <w:rsid w:val="00140A62"/>
    <w:rsid w:val="00140D3A"/>
    <w:rsid w:val="00141089"/>
    <w:rsid w:val="001411B5"/>
    <w:rsid w:val="00141852"/>
    <w:rsid w:val="001423FA"/>
    <w:rsid w:val="00142640"/>
    <w:rsid w:val="00142DCB"/>
    <w:rsid w:val="0014343D"/>
    <w:rsid w:val="0014361B"/>
    <w:rsid w:val="001436D1"/>
    <w:rsid w:val="00143CED"/>
    <w:rsid w:val="00143D60"/>
    <w:rsid w:val="00143E3E"/>
    <w:rsid w:val="0014412C"/>
    <w:rsid w:val="00144484"/>
    <w:rsid w:val="0014477B"/>
    <w:rsid w:val="001447AE"/>
    <w:rsid w:val="0014509F"/>
    <w:rsid w:val="001452E3"/>
    <w:rsid w:val="00145660"/>
    <w:rsid w:val="00145DC9"/>
    <w:rsid w:val="0014642F"/>
    <w:rsid w:val="00146A79"/>
    <w:rsid w:val="001476DE"/>
    <w:rsid w:val="001479FB"/>
    <w:rsid w:val="00150658"/>
    <w:rsid w:val="001507A8"/>
    <w:rsid w:val="00150918"/>
    <w:rsid w:val="00150CFA"/>
    <w:rsid w:val="00150F48"/>
    <w:rsid w:val="001511EF"/>
    <w:rsid w:val="00151D95"/>
    <w:rsid w:val="00151F1D"/>
    <w:rsid w:val="0015201B"/>
    <w:rsid w:val="00152369"/>
    <w:rsid w:val="001526F6"/>
    <w:rsid w:val="00153082"/>
    <w:rsid w:val="00153377"/>
    <w:rsid w:val="0015372C"/>
    <w:rsid w:val="00153D54"/>
    <w:rsid w:val="00153D57"/>
    <w:rsid w:val="00153D9B"/>
    <w:rsid w:val="001540D9"/>
    <w:rsid w:val="001541A2"/>
    <w:rsid w:val="001544AA"/>
    <w:rsid w:val="001550E0"/>
    <w:rsid w:val="001554B2"/>
    <w:rsid w:val="0015556F"/>
    <w:rsid w:val="001555DF"/>
    <w:rsid w:val="0015581B"/>
    <w:rsid w:val="00155E87"/>
    <w:rsid w:val="00156258"/>
    <w:rsid w:val="00156446"/>
    <w:rsid w:val="001565E8"/>
    <w:rsid w:val="00156709"/>
    <w:rsid w:val="0015726E"/>
    <w:rsid w:val="001572CF"/>
    <w:rsid w:val="0015760A"/>
    <w:rsid w:val="00157D51"/>
    <w:rsid w:val="001600C7"/>
    <w:rsid w:val="00160197"/>
    <w:rsid w:val="00160361"/>
    <w:rsid w:val="001603A0"/>
    <w:rsid w:val="00160544"/>
    <w:rsid w:val="00160D2A"/>
    <w:rsid w:val="00160F89"/>
    <w:rsid w:val="00161E8D"/>
    <w:rsid w:val="0016220A"/>
    <w:rsid w:val="00162300"/>
    <w:rsid w:val="00162908"/>
    <w:rsid w:val="00162A8F"/>
    <w:rsid w:val="00162B5A"/>
    <w:rsid w:val="00162CBA"/>
    <w:rsid w:val="00164460"/>
    <w:rsid w:val="00164603"/>
    <w:rsid w:val="0016467C"/>
    <w:rsid w:val="001646AB"/>
    <w:rsid w:val="0016473B"/>
    <w:rsid w:val="001647E2"/>
    <w:rsid w:val="0016498E"/>
    <w:rsid w:val="00164A28"/>
    <w:rsid w:val="00164A76"/>
    <w:rsid w:val="00164B24"/>
    <w:rsid w:val="00164CDD"/>
    <w:rsid w:val="00165261"/>
    <w:rsid w:val="00165274"/>
    <w:rsid w:val="001653AB"/>
    <w:rsid w:val="001659DA"/>
    <w:rsid w:val="00165D7A"/>
    <w:rsid w:val="00165F85"/>
    <w:rsid w:val="00165F97"/>
    <w:rsid w:val="0016605B"/>
    <w:rsid w:val="0016623B"/>
    <w:rsid w:val="001663E8"/>
    <w:rsid w:val="00166A52"/>
    <w:rsid w:val="00167D68"/>
    <w:rsid w:val="001704F1"/>
    <w:rsid w:val="001706D6"/>
    <w:rsid w:val="00170A4B"/>
    <w:rsid w:val="00170B79"/>
    <w:rsid w:val="00170E21"/>
    <w:rsid w:val="00170FFE"/>
    <w:rsid w:val="0017113D"/>
    <w:rsid w:val="0017185C"/>
    <w:rsid w:val="001724A4"/>
    <w:rsid w:val="00172699"/>
    <w:rsid w:val="0017329E"/>
    <w:rsid w:val="001734D2"/>
    <w:rsid w:val="001734DE"/>
    <w:rsid w:val="00173510"/>
    <w:rsid w:val="001737D2"/>
    <w:rsid w:val="001738F6"/>
    <w:rsid w:val="00173C11"/>
    <w:rsid w:val="001743A1"/>
    <w:rsid w:val="00174526"/>
    <w:rsid w:val="00174773"/>
    <w:rsid w:val="00174B47"/>
    <w:rsid w:val="00175416"/>
    <w:rsid w:val="001756B9"/>
    <w:rsid w:val="001756F7"/>
    <w:rsid w:val="00175C3D"/>
    <w:rsid w:val="00175DA8"/>
    <w:rsid w:val="00176026"/>
    <w:rsid w:val="00176602"/>
    <w:rsid w:val="001768EE"/>
    <w:rsid w:val="00176FB7"/>
    <w:rsid w:val="0017762B"/>
    <w:rsid w:val="001777D0"/>
    <w:rsid w:val="001808CB"/>
    <w:rsid w:val="00180A70"/>
    <w:rsid w:val="00180C9D"/>
    <w:rsid w:val="001811CF"/>
    <w:rsid w:val="00181260"/>
    <w:rsid w:val="001822E2"/>
    <w:rsid w:val="001827BF"/>
    <w:rsid w:val="00182BB4"/>
    <w:rsid w:val="00182DD7"/>
    <w:rsid w:val="00182FB1"/>
    <w:rsid w:val="00183166"/>
    <w:rsid w:val="00183538"/>
    <w:rsid w:val="00183562"/>
    <w:rsid w:val="0018442E"/>
    <w:rsid w:val="00184E68"/>
    <w:rsid w:val="00184FAE"/>
    <w:rsid w:val="0018531A"/>
    <w:rsid w:val="001855F9"/>
    <w:rsid w:val="00185DBE"/>
    <w:rsid w:val="00185E3B"/>
    <w:rsid w:val="0018615D"/>
    <w:rsid w:val="001861B1"/>
    <w:rsid w:val="0018652D"/>
    <w:rsid w:val="00186B88"/>
    <w:rsid w:val="00187579"/>
    <w:rsid w:val="00187EAA"/>
    <w:rsid w:val="00187FF6"/>
    <w:rsid w:val="0019009C"/>
    <w:rsid w:val="001907DB"/>
    <w:rsid w:val="00190C23"/>
    <w:rsid w:val="00190C8E"/>
    <w:rsid w:val="00191461"/>
    <w:rsid w:val="001915E2"/>
    <w:rsid w:val="00191806"/>
    <w:rsid w:val="001918A3"/>
    <w:rsid w:val="001918CD"/>
    <w:rsid w:val="00191CCC"/>
    <w:rsid w:val="00191DAD"/>
    <w:rsid w:val="00191F18"/>
    <w:rsid w:val="001923E8"/>
    <w:rsid w:val="00192755"/>
    <w:rsid w:val="00193709"/>
    <w:rsid w:val="001937BC"/>
    <w:rsid w:val="00193A41"/>
    <w:rsid w:val="001941DB"/>
    <w:rsid w:val="00194A20"/>
    <w:rsid w:val="00194B54"/>
    <w:rsid w:val="00194BD0"/>
    <w:rsid w:val="00194DA8"/>
    <w:rsid w:val="00194E19"/>
    <w:rsid w:val="00195031"/>
    <w:rsid w:val="001959B6"/>
    <w:rsid w:val="00195A63"/>
    <w:rsid w:val="00195C74"/>
    <w:rsid w:val="00195E19"/>
    <w:rsid w:val="00195E66"/>
    <w:rsid w:val="00195FF8"/>
    <w:rsid w:val="001961DC"/>
    <w:rsid w:val="0019629B"/>
    <w:rsid w:val="00196FB7"/>
    <w:rsid w:val="00197538"/>
    <w:rsid w:val="00197D80"/>
    <w:rsid w:val="00197FED"/>
    <w:rsid w:val="001A0539"/>
    <w:rsid w:val="001A0DC2"/>
    <w:rsid w:val="001A1BA5"/>
    <w:rsid w:val="001A1E78"/>
    <w:rsid w:val="001A2E99"/>
    <w:rsid w:val="001A3814"/>
    <w:rsid w:val="001A3C9F"/>
    <w:rsid w:val="001A4094"/>
    <w:rsid w:val="001A4314"/>
    <w:rsid w:val="001A4428"/>
    <w:rsid w:val="001A4687"/>
    <w:rsid w:val="001A48F4"/>
    <w:rsid w:val="001A4AE1"/>
    <w:rsid w:val="001A4D6E"/>
    <w:rsid w:val="001A500C"/>
    <w:rsid w:val="001A52E7"/>
    <w:rsid w:val="001A5599"/>
    <w:rsid w:val="001A5BB2"/>
    <w:rsid w:val="001A5C3F"/>
    <w:rsid w:val="001A6DBF"/>
    <w:rsid w:val="001A78D1"/>
    <w:rsid w:val="001A7E39"/>
    <w:rsid w:val="001B015D"/>
    <w:rsid w:val="001B046E"/>
    <w:rsid w:val="001B04F4"/>
    <w:rsid w:val="001B04F6"/>
    <w:rsid w:val="001B067D"/>
    <w:rsid w:val="001B073D"/>
    <w:rsid w:val="001B082E"/>
    <w:rsid w:val="001B0978"/>
    <w:rsid w:val="001B13EC"/>
    <w:rsid w:val="001B15CB"/>
    <w:rsid w:val="001B1994"/>
    <w:rsid w:val="001B23D7"/>
    <w:rsid w:val="001B2679"/>
    <w:rsid w:val="001B2A8C"/>
    <w:rsid w:val="001B2B8F"/>
    <w:rsid w:val="001B2B9D"/>
    <w:rsid w:val="001B2C06"/>
    <w:rsid w:val="001B2D00"/>
    <w:rsid w:val="001B2E5A"/>
    <w:rsid w:val="001B38AC"/>
    <w:rsid w:val="001B39B0"/>
    <w:rsid w:val="001B3CE5"/>
    <w:rsid w:val="001B4085"/>
    <w:rsid w:val="001B4422"/>
    <w:rsid w:val="001B4838"/>
    <w:rsid w:val="001B4CFF"/>
    <w:rsid w:val="001B5803"/>
    <w:rsid w:val="001B5852"/>
    <w:rsid w:val="001B5959"/>
    <w:rsid w:val="001B5971"/>
    <w:rsid w:val="001B5B0B"/>
    <w:rsid w:val="001B5BC7"/>
    <w:rsid w:val="001B6029"/>
    <w:rsid w:val="001B6137"/>
    <w:rsid w:val="001B63E1"/>
    <w:rsid w:val="001B6BD8"/>
    <w:rsid w:val="001B7378"/>
    <w:rsid w:val="001B7821"/>
    <w:rsid w:val="001B7AC4"/>
    <w:rsid w:val="001C02A9"/>
    <w:rsid w:val="001C0A5A"/>
    <w:rsid w:val="001C0C29"/>
    <w:rsid w:val="001C10CA"/>
    <w:rsid w:val="001C1418"/>
    <w:rsid w:val="001C18E8"/>
    <w:rsid w:val="001C2099"/>
    <w:rsid w:val="001C220A"/>
    <w:rsid w:val="001C2370"/>
    <w:rsid w:val="001C2CC8"/>
    <w:rsid w:val="001C39D6"/>
    <w:rsid w:val="001C3A1C"/>
    <w:rsid w:val="001C3C13"/>
    <w:rsid w:val="001C3C86"/>
    <w:rsid w:val="001C3D02"/>
    <w:rsid w:val="001C3E63"/>
    <w:rsid w:val="001C404D"/>
    <w:rsid w:val="001C49A6"/>
    <w:rsid w:val="001C4A79"/>
    <w:rsid w:val="001C4E78"/>
    <w:rsid w:val="001C54DD"/>
    <w:rsid w:val="001C5AFD"/>
    <w:rsid w:val="001C5EC1"/>
    <w:rsid w:val="001C60DA"/>
    <w:rsid w:val="001C639E"/>
    <w:rsid w:val="001C65CB"/>
    <w:rsid w:val="001C6787"/>
    <w:rsid w:val="001C6935"/>
    <w:rsid w:val="001C6DBE"/>
    <w:rsid w:val="001C70B5"/>
    <w:rsid w:val="001C7215"/>
    <w:rsid w:val="001C72A5"/>
    <w:rsid w:val="001C7AAC"/>
    <w:rsid w:val="001C7F5B"/>
    <w:rsid w:val="001C7F71"/>
    <w:rsid w:val="001D050A"/>
    <w:rsid w:val="001D069D"/>
    <w:rsid w:val="001D06FF"/>
    <w:rsid w:val="001D0A0C"/>
    <w:rsid w:val="001D0D31"/>
    <w:rsid w:val="001D13A5"/>
    <w:rsid w:val="001D19B8"/>
    <w:rsid w:val="001D1AC1"/>
    <w:rsid w:val="001D1AF5"/>
    <w:rsid w:val="001D1B5A"/>
    <w:rsid w:val="001D213A"/>
    <w:rsid w:val="001D2667"/>
    <w:rsid w:val="001D2B71"/>
    <w:rsid w:val="001D2E91"/>
    <w:rsid w:val="001D3053"/>
    <w:rsid w:val="001D3AB0"/>
    <w:rsid w:val="001D42C4"/>
    <w:rsid w:val="001D4D93"/>
    <w:rsid w:val="001D510B"/>
    <w:rsid w:val="001D5304"/>
    <w:rsid w:val="001D588A"/>
    <w:rsid w:val="001D5C22"/>
    <w:rsid w:val="001D5D65"/>
    <w:rsid w:val="001D5EA8"/>
    <w:rsid w:val="001D66DA"/>
    <w:rsid w:val="001D6848"/>
    <w:rsid w:val="001D6E2C"/>
    <w:rsid w:val="001D700D"/>
    <w:rsid w:val="001D70A1"/>
    <w:rsid w:val="001D75D9"/>
    <w:rsid w:val="001D7673"/>
    <w:rsid w:val="001D786B"/>
    <w:rsid w:val="001D7F41"/>
    <w:rsid w:val="001E0142"/>
    <w:rsid w:val="001E04C5"/>
    <w:rsid w:val="001E157E"/>
    <w:rsid w:val="001E176C"/>
    <w:rsid w:val="001E207F"/>
    <w:rsid w:val="001E2381"/>
    <w:rsid w:val="001E2431"/>
    <w:rsid w:val="001E2662"/>
    <w:rsid w:val="001E2C70"/>
    <w:rsid w:val="001E2DAA"/>
    <w:rsid w:val="001E2E65"/>
    <w:rsid w:val="001E2EB7"/>
    <w:rsid w:val="001E36ED"/>
    <w:rsid w:val="001E4737"/>
    <w:rsid w:val="001E4D14"/>
    <w:rsid w:val="001E4FAB"/>
    <w:rsid w:val="001E5163"/>
    <w:rsid w:val="001E52E3"/>
    <w:rsid w:val="001E5F59"/>
    <w:rsid w:val="001E628C"/>
    <w:rsid w:val="001E6323"/>
    <w:rsid w:val="001E638F"/>
    <w:rsid w:val="001E65B7"/>
    <w:rsid w:val="001E6A7E"/>
    <w:rsid w:val="001E6DB7"/>
    <w:rsid w:val="001E789B"/>
    <w:rsid w:val="001F0665"/>
    <w:rsid w:val="001F0CEE"/>
    <w:rsid w:val="001F1481"/>
    <w:rsid w:val="001F18C4"/>
    <w:rsid w:val="001F1DE0"/>
    <w:rsid w:val="001F1EC0"/>
    <w:rsid w:val="001F20D3"/>
    <w:rsid w:val="001F22B1"/>
    <w:rsid w:val="001F27CF"/>
    <w:rsid w:val="001F2B0E"/>
    <w:rsid w:val="001F2E27"/>
    <w:rsid w:val="001F2FCF"/>
    <w:rsid w:val="001F325F"/>
    <w:rsid w:val="001F3324"/>
    <w:rsid w:val="001F367E"/>
    <w:rsid w:val="001F3C2D"/>
    <w:rsid w:val="001F3DE8"/>
    <w:rsid w:val="001F3FBC"/>
    <w:rsid w:val="001F428E"/>
    <w:rsid w:val="001F4865"/>
    <w:rsid w:val="001F515E"/>
    <w:rsid w:val="001F588F"/>
    <w:rsid w:val="001F5A33"/>
    <w:rsid w:val="001F5B6C"/>
    <w:rsid w:val="001F64FF"/>
    <w:rsid w:val="001F68C0"/>
    <w:rsid w:val="001F73C3"/>
    <w:rsid w:val="001F7DA7"/>
    <w:rsid w:val="002000E5"/>
    <w:rsid w:val="0020099F"/>
    <w:rsid w:val="00200F47"/>
    <w:rsid w:val="00201813"/>
    <w:rsid w:val="00201989"/>
    <w:rsid w:val="00202019"/>
    <w:rsid w:val="00202066"/>
    <w:rsid w:val="002021E6"/>
    <w:rsid w:val="00202A8E"/>
    <w:rsid w:val="0020304F"/>
    <w:rsid w:val="002031AB"/>
    <w:rsid w:val="002034A1"/>
    <w:rsid w:val="0020387C"/>
    <w:rsid w:val="002039A7"/>
    <w:rsid w:val="002042A1"/>
    <w:rsid w:val="00204317"/>
    <w:rsid w:val="002048B2"/>
    <w:rsid w:val="00204A00"/>
    <w:rsid w:val="00204D83"/>
    <w:rsid w:val="00205455"/>
    <w:rsid w:val="00205D06"/>
    <w:rsid w:val="00205DB3"/>
    <w:rsid w:val="00206141"/>
    <w:rsid w:val="002062A5"/>
    <w:rsid w:val="0020647C"/>
    <w:rsid w:val="00206761"/>
    <w:rsid w:val="00206784"/>
    <w:rsid w:val="0020684D"/>
    <w:rsid w:val="002069F3"/>
    <w:rsid w:val="00207D89"/>
    <w:rsid w:val="002105E0"/>
    <w:rsid w:val="00210D86"/>
    <w:rsid w:val="002111DF"/>
    <w:rsid w:val="00211825"/>
    <w:rsid w:val="00211857"/>
    <w:rsid w:val="00212285"/>
    <w:rsid w:val="00212557"/>
    <w:rsid w:val="002127B4"/>
    <w:rsid w:val="00212A85"/>
    <w:rsid w:val="00212CBA"/>
    <w:rsid w:val="00212DA8"/>
    <w:rsid w:val="002134CB"/>
    <w:rsid w:val="0021386A"/>
    <w:rsid w:val="00215447"/>
    <w:rsid w:val="002158B2"/>
    <w:rsid w:val="00216161"/>
    <w:rsid w:val="00216276"/>
    <w:rsid w:val="00216669"/>
    <w:rsid w:val="00216901"/>
    <w:rsid w:val="0021698D"/>
    <w:rsid w:val="0021699E"/>
    <w:rsid w:val="00216CEA"/>
    <w:rsid w:val="00216E5A"/>
    <w:rsid w:val="00216EFB"/>
    <w:rsid w:val="0021761A"/>
    <w:rsid w:val="0021773E"/>
    <w:rsid w:val="00217840"/>
    <w:rsid w:val="0021792A"/>
    <w:rsid w:val="0021793A"/>
    <w:rsid w:val="00217AA9"/>
    <w:rsid w:val="00217EE5"/>
    <w:rsid w:val="002202E8"/>
    <w:rsid w:val="00220321"/>
    <w:rsid w:val="00220983"/>
    <w:rsid w:val="00220A09"/>
    <w:rsid w:val="00220FB4"/>
    <w:rsid w:val="0022199A"/>
    <w:rsid w:val="002219C5"/>
    <w:rsid w:val="00221DE1"/>
    <w:rsid w:val="00222422"/>
    <w:rsid w:val="00222D44"/>
    <w:rsid w:val="002231FA"/>
    <w:rsid w:val="00223764"/>
    <w:rsid w:val="00223795"/>
    <w:rsid w:val="00223864"/>
    <w:rsid w:val="00223AC9"/>
    <w:rsid w:val="00224365"/>
    <w:rsid w:val="0022455B"/>
    <w:rsid w:val="00224CFF"/>
    <w:rsid w:val="00225865"/>
    <w:rsid w:val="00225CA8"/>
    <w:rsid w:val="00225D2D"/>
    <w:rsid w:val="00225FF5"/>
    <w:rsid w:val="002260D4"/>
    <w:rsid w:val="00226327"/>
    <w:rsid w:val="00226A05"/>
    <w:rsid w:val="00226EA3"/>
    <w:rsid w:val="00226F3E"/>
    <w:rsid w:val="00227B9A"/>
    <w:rsid w:val="00231489"/>
    <w:rsid w:val="002315B9"/>
    <w:rsid w:val="0023195F"/>
    <w:rsid w:val="00232E70"/>
    <w:rsid w:val="002331DC"/>
    <w:rsid w:val="00233531"/>
    <w:rsid w:val="00233FC0"/>
    <w:rsid w:val="00233FFD"/>
    <w:rsid w:val="00234965"/>
    <w:rsid w:val="00234DE6"/>
    <w:rsid w:val="00234E27"/>
    <w:rsid w:val="00234E39"/>
    <w:rsid w:val="00234F56"/>
    <w:rsid w:val="002351DD"/>
    <w:rsid w:val="00235213"/>
    <w:rsid w:val="002352C5"/>
    <w:rsid w:val="0023545E"/>
    <w:rsid w:val="002362A8"/>
    <w:rsid w:val="0023646B"/>
    <w:rsid w:val="00236882"/>
    <w:rsid w:val="00236DF3"/>
    <w:rsid w:val="00236EC5"/>
    <w:rsid w:val="00237118"/>
    <w:rsid w:val="002373EC"/>
    <w:rsid w:val="00237FA1"/>
    <w:rsid w:val="002402E4"/>
    <w:rsid w:val="002405A5"/>
    <w:rsid w:val="00240944"/>
    <w:rsid w:val="002410E1"/>
    <w:rsid w:val="0024112C"/>
    <w:rsid w:val="00241935"/>
    <w:rsid w:val="00241FA6"/>
    <w:rsid w:val="002421F8"/>
    <w:rsid w:val="00242A02"/>
    <w:rsid w:val="00242CAE"/>
    <w:rsid w:val="00242CDE"/>
    <w:rsid w:val="00243654"/>
    <w:rsid w:val="00244034"/>
    <w:rsid w:val="00244711"/>
    <w:rsid w:val="00244C81"/>
    <w:rsid w:val="00244FF1"/>
    <w:rsid w:val="00245754"/>
    <w:rsid w:val="00245864"/>
    <w:rsid w:val="002458AD"/>
    <w:rsid w:val="002462A5"/>
    <w:rsid w:val="002468E0"/>
    <w:rsid w:val="00246CCE"/>
    <w:rsid w:val="0024722F"/>
    <w:rsid w:val="0024726E"/>
    <w:rsid w:val="0024728A"/>
    <w:rsid w:val="0024733D"/>
    <w:rsid w:val="00247611"/>
    <w:rsid w:val="00247F2F"/>
    <w:rsid w:val="0025041C"/>
    <w:rsid w:val="00250A71"/>
    <w:rsid w:val="00250C73"/>
    <w:rsid w:val="00250DB5"/>
    <w:rsid w:val="00251C59"/>
    <w:rsid w:val="00251D7C"/>
    <w:rsid w:val="002527D4"/>
    <w:rsid w:val="00252C18"/>
    <w:rsid w:val="00252DDC"/>
    <w:rsid w:val="00252F19"/>
    <w:rsid w:val="00253500"/>
    <w:rsid w:val="00253773"/>
    <w:rsid w:val="0025473F"/>
    <w:rsid w:val="00254E94"/>
    <w:rsid w:val="0025536A"/>
    <w:rsid w:val="00255814"/>
    <w:rsid w:val="00255C31"/>
    <w:rsid w:val="00255C5E"/>
    <w:rsid w:val="00255D98"/>
    <w:rsid w:val="00256293"/>
    <w:rsid w:val="00256584"/>
    <w:rsid w:val="00256AD8"/>
    <w:rsid w:val="00257655"/>
    <w:rsid w:val="0025771D"/>
    <w:rsid w:val="0025778A"/>
    <w:rsid w:val="00257D38"/>
    <w:rsid w:val="00257DCD"/>
    <w:rsid w:val="00260A84"/>
    <w:rsid w:val="00260E86"/>
    <w:rsid w:val="00261176"/>
    <w:rsid w:val="00261F11"/>
    <w:rsid w:val="00262422"/>
    <w:rsid w:val="00262B6D"/>
    <w:rsid w:val="00262E97"/>
    <w:rsid w:val="002631F3"/>
    <w:rsid w:val="002635C9"/>
    <w:rsid w:val="00263A15"/>
    <w:rsid w:val="00263C4F"/>
    <w:rsid w:val="00263D48"/>
    <w:rsid w:val="00263EE0"/>
    <w:rsid w:val="00264054"/>
    <w:rsid w:val="00264C70"/>
    <w:rsid w:val="00264EB8"/>
    <w:rsid w:val="0026550E"/>
    <w:rsid w:val="0026566A"/>
    <w:rsid w:val="00265D80"/>
    <w:rsid w:val="00265FF6"/>
    <w:rsid w:val="00266284"/>
    <w:rsid w:val="0026686B"/>
    <w:rsid w:val="00266BAA"/>
    <w:rsid w:val="00266F4F"/>
    <w:rsid w:val="00266FFD"/>
    <w:rsid w:val="002671D7"/>
    <w:rsid w:val="002676C3"/>
    <w:rsid w:val="002677C9"/>
    <w:rsid w:val="00267E7B"/>
    <w:rsid w:val="002700AC"/>
    <w:rsid w:val="00270474"/>
    <w:rsid w:val="0027089A"/>
    <w:rsid w:val="002708D9"/>
    <w:rsid w:val="00270C4D"/>
    <w:rsid w:val="00270C9B"/>
    <w:rsid w:val="00270DFF"/>
    <w:rsid w:val="00271304"/>
    <w:rsid w:val="00271560"/>
    <w:rsid w:val="00271637"/>
    <w:rsid w:val="002719A7"/>
    <w:rsid w:val="00271E85"/>
    <w:rsid w:val="00272099"/>
    <w:rsid w:val="0027212A"/>
    <w:rsid w:val="00272BCC"/>
    <w:rsid w:val="002734DA"/>
    <w:rsid w:val="00273ECF"/>
    <w:rsid w:val="002745C1"/>
    <w:rsid w:val="00274B03"/>
    <w:rsid w:val="00274D78"/>
    <w:rsid w:val="00274E22"/>
    <w:rsid w:val="00275A5B"/>
    <w:rsid w:val="00275B50"/>
    <w:rsid w:val="00275BCF"/>
    <w:rsid w:val="00275BEC"/>
    <w:rsid w:val="002763D9"/>
    <w:rsid w:val="00276848"/>
    <w:rsid w:val="002768CE"/>
    <w:rsid w:val="00277337"/>
    <w:rsid w:val="002775C5"/>
    <w:rsid w:val="00277B5B"/>
    <w:rsid w:val="00277C82"/>
    <w:rsid w:val="002803E7"/>
    <w:rsid w:val="002803F8"/>
    <w:rsid w:val="00280CC0"/>
    <w:rsid w:val="00280D90"/>
    <w:rsid w:val="002811F5"/>
    <w:rsid w:val="00281AC4"/>
    <w:rsid w:val="002820C2"/>
    <w:rsid w:val="002824A6"/>
    <w:rsid w:val="002824CF"/>
    <w:rsid w:val="002825A6"/>
    <w:rsid w:val="00282DF9"/>
    <w:rsid w:val="002830E6"/>
    <w:rsid w:val="002831DD"/>
    <w:rsid w:val="002832D0"/>
    <w:rsid w:val="00283B55"/>
    <w:rsid w:val="00284A71"/>
    <w:rsid w:val="00284AE5"/>
    <w:rsid w:val="00284D29"/>
    <w:rsid w:val="00284EB6"/>
    <w:rsid w:val="00285DEC"/>
    <w:rsid w:val="00286768"/>
    <w:rsid w:val="002867D3"/>
    <w:rsid w:val="00286853"/>
    <w:rsid w:val="002868D0"/>
    <w:rsid w:val="0028723A"/>
    <w:rsid w:val="00287AB0"/>
    <w:rsid w:val="00287E33"/>
    <w:rsid w:val="002903D3"/>
    <w:rsid w:val="00290525"/>
    <w:rsid w:val="0029073C"/>
    <w:rsid w:val="00290B2D"/>
    <w:rsid w:val="00290E59"/>
    <w:rsid w:val="00290ECC"/>
    <w:rsid w:val="00290F7A"/>
    <w:rsid w:val="00291698"/>
    <w:rsid w:val="002916A1"/>
    <w:rsid w:val="00291B35"/>
    <w:rsid w:val="00291E08"/>
    <w:rsid w:val="0029208A"/>
    <w:rsid w:val="002920F9"/>
    <w:rsid w:val="00292C53"/>
    <w:rsid w:val="00292CF8"/>
    <w:rsid w:val="00292E1D"/>
    <w:rsid w:val="002934AE"/>
    <w:rsid w:val="002934F4"/>
    <w:rsid w:val="0029382E"/>
    <w:rsid w:val="00293E4A"/>
    <w:rsid w:val="00293E78"/>
    <w:rsid w:val="00294356"/>
    <w:rsid w:val="00294659"/>
    <w:rsid w:val="002946B6"/>
    <w:rsid w:val="002948F2"/>
    <w:rsid w:val="00294B96"/>
    <w:rsid w:val="00294C3C"/>
    <w:rsid w:val="00294CA1"/>
    <w:rsid w:val="00294E0C"/>
    <w:rsid w:val="002957AA"/>
    <w:rsid w:val="00295D78"/>
    <w:rsid w:val="002960CE"/>
    <w:rsid w:val="00296154"/>
    <w:rsid w:val="00296240"/>
    <w:rsid w:val="002963D2"/>
    <w:rsid w:val="00296716"/>
    <w:rsid w:val="00296E9E"/>
    <w:rsid w:val="0029701E"/>
    <w:rsid w:val="0029712E"/>
    <w:rsid w:val="00297226"/>
    <w:rsid w:val="002977D7"/>
    <w:rsid w:val="00297906"/>
    <w:rsid w:val="002A0008"/>
    <w:rsid w:val="002A0346"/>
    <w:rsid w:val="002A1051"/>
    <w:rsid w:val="002A1883"/>
    <w:rsid w:val="002A18A6"/>
    <w:rsid w:val="002A1D6A"/>
    <w:rsid w:val="002A2E9C"/>
    <w:rsid w:val="002A2F84"/>
    <w:rsid w:val="002A3810"/>
    <w:rsid w:val="002A3932"/>
    <w:rsid w:val="002A3D08"/>
    <w:rsid w:val="002A4BBF"/>
    <w:rsid w:val="002A4D84"/>
    <w:rsid w:val="002A58D3"/>
    <w:rsid w:val="002A5B4E"/>
    <w:rsid w:val="002A5C08"/>
    <w:rsid w:val="002A631C"/>
    <w:rsid w:val="002A6501"/>
    <w:rsid w:val="002A68CB"/>
    <w:rsid w:val="002A6902"/>
    <w:rsid w:val="002A6959"/>
    <w:rsid w:val="002A6D02"/>
    <w:rsid w:val="002A6DD9"/>
    <w:rsid w:val="002B0456"/>
    <w:rsid w:val="002B0912"/>
    <w:rsid w:val="002B2422"/>
    <w:rsid w:val="002B313B"/>
    <w:rsid w:val="002B3166"/>
    <w:rsid w:val="002B3198"/>
    <w:rsid w:val="002B3416"/>
    <w:rsid w:val="002B360F"/>
    <w:rsid w:val="002B3655"/>
    <w:rsid w:val="002B38B1"/>
    <w:rsid w:val="002B392F"/>
    <w:rsid w:val="002B3DE7"/>
    <w:rsid w:val="002B44F2"/>
    <w:rsid w:val="002B46D7"/>
    <w:rsid w:val="002B48E3"/>
    <w:rsid w:val="002B4C85"/>
    <w:rsid w:val="002B4D40"/>
    <w:rsid w:val="002B4E33"/>
    <w:rsid w:val="002B4F0B"/>
    <w:rsid w:val="002B5043"/>
    <w:rsid w:val="002B5B28"/>
    <w:rsid w:val="002B6696"/>
    <w:rsid w:val="002B6A3C"/>
    <w:rsid w:val="002B720E"/>
    <w:rsid w:val="002B75DF"/>
    <w:rsid w:val="002B76B4"/>
    <w:rsid w:val="002B7A8E"/>
    <w:rsid w:val="002C0035"/>
    <w:rsid w:val="002C009E"/>
    <w:rsid w:val="002C05F7"/>
    <w:rsid w:val="002C07A7"/>
    <w:rsid w:val="002C08D7"/>
    <w:rsid w:val="002C0C35"/>
    <w:rsid w:val="002C0DD3"/>
    <w:rsid w:val="002C0FF7"/>
    <w:rsid w:val="002C210E"/>
    <w:rsid w:val="002C2792"/>
    <w:rsid w:val="002C2A9A"/>
    <w:rsid w:val="002C35D7"/>
    <w:rsid w:val="002C3D7A"/>
    <w:rsid w:val="002C405F"/>
    <w:rsid w:val="002C43BC"/>
    <w:rsid w:val="002C45A6"/>
    <w:rsid w:val="002C498F"/>
    <w:rsid w:val="002C49F9"/>
    <w:rsid w:val="002C4B53"/>
    <w:rsid w:val="002C4D2B"/>
    <w:rsid w:val="002C506F"/>
    <w:rsid w:val="002C50C2"/>
    <w:rsid w:val="002C59CF"/>
    <w:rsid w:val="002C5F12"/>
    <w:rsid w:val="002C6295"/>
    <w:rsid w:val="002C69C9"/>
    <w:rsid w:val="002C69D5"/>
    <w:rsid w:val="002C6A25"/>
    <w:rsid w:val="002C7062"/>
    <w:rsid w:val="002C70CA"/>
    <w:rsid w:val="002C7196"/>
    <w:rsid w:val="002C7228"/>
    <w:rsid w:val="002C758A"/>
    <w:rsid w:val="002C79AA"/>
    <w:rsid w:val="002C7AAA"/>
    <w:rsid w:val="002D00DB"/>
    <w:rsid w:val="002D0A3A"/>
    <w:rsid w:val="002D0AD8"/>
    <w:rsid w:val="002D0ED7"/>
    <w:rsid w:val="002D0EF1"/>
    <w:rsid w:val="002D12FD"/>
    <w:rsid w:val="002D1474"/>
    <w:rsid w:val="002D14E0"/>
    <w:rsid w:val="002D1E3D"/>
    <w:rsid w:val="002D1FEB"/>
    <w:rsid w:val="002D215F"/>
    <w:rsid w:val="002D2167"/>
    <w:rsid w:val="002D2617"/>
    <w:rsid w:val="002D2766"/>
    <w:rsid w:val="002D28CF"/>
    <w:rsid w:val="002D290D"/>
    <w:rsid w:val="002D2C31"/>
    <w:rsid w:val="002D2C8C"/>
    <w:rsid w:val="002D376B"/>
    <w:rsid w:val="002D39EE"/>
    <w:rsid w:val="002D3BE1"/>
    <w:rsid w:val="002D434E"/>
    <w:rsid w:val="002D4431"/>
    <w:rsid w:val="002D4D8E"/>
    <w:rsid w:val="002D5180"/>
    <w:rsid w:val="002D52F9"/>
    <w:rsid w:val="002D59DF"/>
    <w:rsid w:val="002D5E44"/>
    <w:rsid w:val="002D6D4B"/>
    <w:rsid w:val="002D704F"/>
    <w:rsid w:val="002D7411"/>
    <w:rsid w:val="002D753F"/>
    <w:rsid w:val="002D77A9"/>
    <w:rsid w:val="002D7DAB"/>
    <w:rsid w:val="002D7DE1"/>
    <w:rsid w:val="002D7F20"/>
    <w:rsid w:val="002E036C"/>
    <w:rsid w:val="002E0496"/>
    <w:rsid w:val="002E08EB"/>
    <w:rsid w:val="002E0D0F"/>
    <w:rsid w:val="002E17FD"/>
    <w:rsid w:val="002E1914"/>
    <w:rsid w:val="002E1A47"/>
    <w:rsid w:val="002E1AE8"/>
    <w:rsid w:val="002E1B17"/>
    <w:rsid w:val="002E1D82"/>
    <w:rsid w:val="002E2142"/>
    <w:rsid w:val="002E2DBF"/>
    <w:rsid w:val="002E2F37"/>
    <w:rsid w:val="002E471F"/>
    <w:rsid w:val="002E4BE3"/>
    <w:rsid w:val="002E523E"/>
    <w:rsid w:val="002E5563"/>
    <w:rsid w:val="002E5F0B"/>
    <w:rsid w:val="002E6192"/>
    <w:rsid w:val="002E61C5"/>
    <w:rsid w:val="002E67C4"/>
    <w:rsid w:val="002E6DFF"/>
    <w:rsid w:val="002E6F77"/>
    <w:rsid w:val="002E707F"/>
    <w:rsid w:val="002E70D8"/>
    <w:rsid w:val="002E7320"/>
    <w:rsid w:val="002E7710"/>
    <w:rsid w:val="002E79E0"/>
    <w:rsid w:val="002E7AA0"/>
    <w:rsid w:val="002F0207"/>
    <w:rsid w:val="002F0230"/>
    <w:rsid w:val="002F0559"/>
    <w:rsid w:val="002F0A76"/>
    <w:rsid w:val="002F0B88"/>
    <w:rsid w:val="002F0BC0"/>
    <w:rsid w:val="002F1417"/>
    <w:rsid w:val="002F18CA"/>
    <w:rsid w:val="002F199C"/>
    <w:rsid w:val="002F1B9D"/>
    <w:rsid w:val="002F1D58"/>
    <w:rsid w:val="002F1D5C"/>
    <w:rsid w:val="002F1D7F"/>
    <w:rsid w:val="002F21D4"/>
    <w:rsid w:val="002F2B5E"/>
    <w:rsid w:val="002F391A"/>
    <w:rsid w:val="002F3970"/>
    <w:rsid w:val="002F4081"/>
    <w:rsid w:val="002F40C9"/>
    <w:rsid w:val="002F4955"/>
    <w:rsid w:val="002F4B23"/>
    <w:rsid w:val="002F5288"/>
    <w:rsid w:val="002F5565"/>
    <w:rsid w:val="002F55BC"/>
    <w:rsid w:val="002F56B0"/>
    <w:rsid w:val="002F596E"/>
    <w:rsid w:val="002F59F1"/>
    <w:rsid w:val="002F5AC8"/>
    <w:rsid w:val="002F5B8B"/>
    <w:rsid w:val="002F603F"/>
    <w:rsid w:val="002F6618"/>
    <w:rsid w:val="002F6840"/>
    <w:rsid w:val="002F6C11"/>
    <w:rsid w:val="002F6F09"/>
    <w:rsid w:val="002F706F"/>
    <w:rsid w:val="002F725C"/>
    <w:rsid w:val="002F7CEA"/>
    <w:rsid w:val="002F7FEA"/>
    <w:rsid w:val="003002FA"/>
    <w:rsid w:val="003003E3"/>
    <w:rsid w:val="00300488"/>
    <w:rsid w:val="003009F2"/>
    <w:rsid w:val="00300E64"/>
    <w:rsid w:val="0030140A"/>
    <w:rsid w:val="0030187C"/>
    <w:rsid w:val="00302462"/>
    <w:rsid w:val="003024E0"/>
    <w:rsid w:val="003030A4"/>
    <w:rsid w:val="0030315B"/>
    <w:rsid w:val="00304AB0"/>
    <w:rsid w:val="00305360"/>
    <w:rsid w:val="00305627"/>
    <w:rsid w:val="00305FCA"/>
    <w:rsid w:val="0030617C"/>
    <w:rsid w:val="00306456"/>
    <w:rsid w:val="00306951"/>
    <w:rsid w:val="00306B64"/>
    <w:rsid w:val="003073F5"/>
    <w:rsid w:val="00307E60"/>
    <w:rsid w:val="00307EE5"/>
    <w:rsid w:val="003108A8"/>
    <w:rsid w:val="00310B39"/>
    <w:rsid w:val="00311244"/>
    <w:rsid w:val="0031155B"/>
    <w:rsid w:val="00311B15"/>
    <w:rsid w:val="00311BF7"/>
    <w:rsid w:val="003121EC"/>
    <w:rsid w:val="003125F7"/>
    <w:rsid w:val="00312F09"/>
    <w:rsid w:val="00313482"/>
    <w:rsid w:val="003139ED"/>
    <w:rsid w:val="003141C0"/>
    <w:rsid w:val="00314291"/>
    <w:rsid w:val="0031447F"/>
    <w:rsid w:val="003148E4"/>
    <w:rsid w:val="00314A2B"/>
    <w:rsid w:val="00314C50"/>
    <w:rsid w:val="00315040"/>
    <w:rsid w:val="003150DC"/>
    <w:rsid w:val="00315751"/>
    <w:rsid w:val="00315AE3"/>
    <w:rsid w:val="00315C4D"/>
    <w:rsid w:val="00315CF8"/>
    <w:rsid w:val="00315D75"/>
    <w:rsid w:val="00315E39"/>
    <w:rsid w:val="00315E5A"/>
    <w:rsid w:val="003161B8"/>
    <w:rsid w:val="003162F5"/>
    <w:rsid w:val="00316695"/>
    <w:rsid w:val="00316BA8"/>
    <w:rsid w:val="00316BBD"/>
    <w:rsid w:val="00316CCB"/>
    <w:rsid w:val="00317263"/>
    <w:rsid w:val="00317CF5"/>
    <w:rsid w:val="00317DA9"/>
    <w:rsid w:val="00317E92"/>
    <w:rsid w:val="00317EF3"/>
    <w:rsid w:val="0032077B"/>
    <w:rsid w:val="0032083F"/>
    <w:rsid w:val="00320943"/>
    <w:rsid w:val="00320C83"/>
    <w:rsid w:val="003216B1"/>
    <w:rsid w:val="00322154"/>
    <w:rsid w:val="003225FA"/>
    <w:rsid w:val="0032262D"/>
    <w:rsid w:val="00322D6E"/>
    <w:rsid w:val="003235FE"/>
    <w:rsid w:val="00323B46"/>
    <w:rsid w:val="00324643"/>
    <w:rsid w:val="0032476B"/>
    <w:rsid w:val="00324825"/>
    <w:rsid w:val="00324B7C"/>
    <w:rsid w:val="00325102"/>
    <w:rsid w:val="003255FC"/>
    <w:rsid w:val="003256D3"/>
    <w:rsid w:val="003258D9"/>
    <w:rsid w:val="003259DA"/>
    <w:rsid w:val="00325A98"/>
    <w:rsid w:val="00325E52"/>
    <w:rsid w:val="00326112"/>
    <w:rsid w:val="00326487"/>
    <w:rsid w:val="003266D6"/>
    <w:rsid w:val="003268E7"/>
    <w:rsid w:val="00326B6E"/>
    <w:rsid w:val="00326ED7"/>
    <w:rsid w:val="0032748B"/>
    <w:rsid w:val="0032788F"/>
    <w:rsid w:val="0032791F"/>
    <w:rsid w:val="003279B4"/>
    <w:rsid w:val="00327F7F"/>
    <w:rsid w:val="0033012D"/>
    <w:rsid w:val="003302CB"/>
    <w:rsid w:val="0033092F"/>
    <w:rsid w:val="00330D11"/>
    <w:rsid w:val="00331141"/>
    <w:rsid w:val="003312D1"/>
    <w:rsid w:val="003314E0"/>
    <w:rsid w:val="003317F2"/>
    <w:rsid w:val="003320CD"/>
    <w:rsid w:val="0033235D"/>
    <w:rsid w:val="00333105"/>
    <w:rsid w:val="00333A3F"/>
    <w:rsid w:val="00334582"/>
    <w:rsid w:val="00335011"/>
    <w:rsid w:val="0033555F"/>
    <w:rsid w:val="0033590B"/>
    <w:rsid w:val="003359A2"/>
    <w:rsid w:val="00335AE3"/>
    <w:rsid w:val="00335C7D"/>
    <w:rsid w:val="00336CFB"/>
    <w:rsid w:val="00336F73"/>
    <w:rsid w:val="003371FB"/>
    <w:rsid w:val="00337ACE"/>
    <w:rsid w:val="00337E4F"/>
    <w:rsid w:val="00340462"/>
    <w:rsid w:val="00340564"/>
    <w:rsid w:val="003407C4"/>
    <w:rsid w:val="00340A88"/>
    <w:rsid w:val="00340C3F"/>
    <w:rsid w:val="00341200"/>
    <w:rsid w:val="003415DE"/>
    <w:rsid w:val="00341D28"/>
    <w:rsid w:val="00342601"/>
    <w:rsid w:val="00342658"/>
    <w:rsid w:val="0034273A"/>
    <w:rsid w:val="00342968"/>
    <w:rsid w:val="0034306D"/>
    <w:rsid w:val="00343207"/>
    <w:rsid w:val="003433C4"/>
    <w:rsid w:val="0034367B"/>
    <w:rsid w:val="0034419B"/>
    <w:rsid w:val="00344402"/>
    <w:rsid w:val="003447F6"/>
    <w:rsid w:val="00344839"/>
    <w:rsid w:val="00345653"/>
    <w:rsid w:val="00345CFA"/>
    <w:rsid w:val="003462C9"/>
    <w:rsid w:val="00346385"/>
    <w:rsid w:val="0034673C"/>
    <w:rsid w:val="00346DC9"/>
    <w:rsid w:val="00346E6F"/>
    <w:rsid w:val="00346F4D"/>
    <w:rsid w:val="00347130"/>
    <w:rsid w:val="00347435"/>
    <w:rsid w:val="0034776A"/>
    <w:rsid w:val="00347927"/>
    <w:rsid w:val="0034799F"/>
    <w:rsid w:val="00347AA9"/>
    <w:rsid w:val="00347C54"/>
    <w:rsid w:val="00347FD8"/>
    <w:rsid w:val="003500F5"/>
    <w:rsid w:val="0035022C"/>
    <w:rsid w:val="00350803"/>
    <w:rsid w:val="003508FA"/>
    <w:rsid w:val="00350939"/>
    <w:rsid w:val="00351034"/>
    <w:rsid w:val="0035142E"/>
    <w:rsid w:val="003518D6"/>
    <w:rsid w:val="00351975"/>
    <w:rsid w:val="00351B68"/>
    <w:rsid w:val="00351BE7"/>
    <w:rsid w:val="00351F9E"/>
    <w:rsid w:val="0035244B"/>
    <w:rsid w:val="00352602"/>
    <w:rsid w:val="00352BA6"/>
    <w:rsid w:val="003531F2"/>
    <w:rsid w:val="00353508"/>
    <w:rsid w:val="0035372C"/>
    <w:rsid w:val="0035372D"/>
    <w:rsid w:val="00353C4A"/>
    <w:rsid w:val="003542B0"/>
    <w:rsid w:val="0035438A"/>
    <w:rsid w:val="003543FB"/>
    <w:rsid w:val="00354658"/>
    <w:rsid w:val="003553D4"/>
    <w:rsid w:val="003556CF"/>
    <w:rsid w:val="00355888"/>
    <w:rsid w:val="00355A7B"/>
    <w:rsid w:val="00356346"/>
    <w:rsid w:val="003563B3"/>
    <w:rsid w:val="0035644F"/>
    <w:rsid w:val="003565EA"/>
    <w:rsid w:val="003569F6"/>
    <w:rsid w:val="00356A24"/>
    <w:rsid w:val="003576D8"/>
    <w:rsid w:val="0036039B"/>
    <w:rsid w:val="00360421"/>
    <w:rsid w:val="00360483"/>
    <w:rsid w:val="00360663"/>
    <w:rsid w:val="0036068E"/>
    <w:rsid w:val="003608A0"/>
    <w:rsid w:val="00360900"/>
    <w:rsid w:val="003612E9"/>
    <w:rsid w:val="003613FC"/>
    <w:rsid w:val="00361757"/>
    <w:rsid w:val="00361C17"/>
    <w:rsid w:val="00361D34"/>
    <w:rsid w:val="00361FBA"/>
    <w:rsid w:val="00362733"/>
    <w:rsid w:val="00362734"/>
    <w:rsid w:val="0036294C"/>
    <w:rsid w:val="00362D50"/>
    <w:rsid w:val="00363349"/>
    <w:rsid w:val="003638ED"/>
    <w:rsid w:val="003639F2"/>
    <w:rsid w:val="00364A87"/>
    <w:rsid w:val="00364DB1"/>
    <w:rsid w:val="00365586"/>
    <w:rsid w:val="00365EC2"/>
    <w:rsid w:val="0036642A"/>
    <w:rsid w:val="0036642C"/>
    <w:rsid w:val="003668ED"/>
    <w:rsid w:val="00366B6C"/>
    <w:rsid w:val="0036702C"/>
    <w:rsid w:val="00367728"/>
    <w:rsid w:val="00367767"/>
    <w:rsid w:val="00367E92"/>
    <w:rsid w:val="00370436"/>
    <w:rsid w:val="003704E1"/>
    <w:rsid w:val="00370C85"/>
    <w:rsid w:val="00370FDB"/>
    <w:rsid w:val="003719FB"/>
    <w:rsid w:val="00372044"/>
    <w:rsid w:val="003723A6"/>
    <w:rsid w:val="003725E3"/>
    <w:rsid w:val="00372779"/>
    <w:rsid w:val="003727EE"/>
    <w:rsid w:val="00372D4F"/>
    <w:rsid w:val="00373845"/>
    <w:rsid w:val="003739A1"/>
    <w:rsid w:val="003739C3"/>
    <w:rsid w:val="00373BC9"/>
    <w:rsid w:val="00373EC8"/>
    <w:rsid w:val="00374074"/>
    <w:rsid w:val="00374CA6"/>
    <w:rsid w:val="0037528E"/>
    <w:rsid w:val="003754F9"/>
    <w:rsid w:val="00375A91"/>
    <w:rsid w:val="00375E8F"/>
    <w:rsid w:val="00375FCD"/>
    <w:rsid w:val="0037627B"/>
    <w:rsid w:val="0037636C"/>
    <w:rsid w:val="00376C03"/>
    <w:rsid w:val="0037737B"/>
    <w:rsid w:val="00377AC6"/>
    <w:rsid w:val="00377F7D"/>
    <w:rsid w:val="00377FF7"/>
    <w:rsid w:val="003800E6"/>
    <w:rsid w:val="0038065A"/>
    <w:rsid w:val="00380670"/>
    <w:rsid w:val="0038077D"/>
    <w:rsid w:val="00380AD5"/>
    <w:rsid w:val="00381054"/>
    <w:rsid w:val="003810E5"/>
    <w:rsid w:val="00381470"/>
    <w:rsid w:val="00381486"/>
    <w:rsid w:val="00381825"/>
    <w:rsid w:val="00381849"/>
    <w:rsid w:val="00381BF1"/>
    <w:rsid w:val="00381C76"/>
    <w:rsid w:val="00381D87"/>
    <w:rsid w:val="0038212E"/>
    <w:rsid w:val="00382323"/>
    <w:rsid w:val="003827A3"/>
    <w:rsid w:val="00382FD9"/>
    <w:rsid w:val="00383332"/>
    <w:rsid w:val="00383740"/>
    <w:rsid w:val="00383813"/>
    <w:rsid w:val="00383C6B"/>
    <w:rsid w:val="00383CEB"/>
    <w:rsid w:val="00383F70"/>
    <w:rsid w:val="00384635"/>
    <w:rsid w:val="003846C3"/>
    <w:rsid w:val="003846F6"/>
    <w:rsid w:val="00384B68"/>
    <w:rsid w:val="003850FA"/>
    <w:rsid w:val="003851FF"/>
    <w:rsid w:val="003852B1"/>
    <w:rsid w:val="00385E75"/>
    <w:rsid w:val="00386941"/>
    <w:rsid w:val="00386C15"/>
    <w:rsid w:val="00386CDB"/>
    <w:rsid w:val="00386D32"/>
    <w:rsid w:val="00386D68"/>
    <w:rsid w:val="00386D9B"/>
    <w:rsid w:val="00386F80"/>
    <w:rsid w:val="00387533"/>
    <w:rsid w:val="00387F5F"/>
    <w:rsid w:val="00390151"/>
    <w:rsid w:val="0039174F"/>
    <w:rsid w:val="003917E8"/>
    <w:rsid w:val="003918F4"/>
    <w:rsid w:val="00391AAA"/>
    <w:rsid w:val="00391AAE"/>
    <w:rsid w:val="00392983"/>
    <w:rsid w:val="00392F10"/>
    <w:rsid w:val="00392FDA"/>
    <w:rsid w:val="003931C8"/>
    <w:rsid w:val="003938CA"/>
    <w:rsid w:val="003939FC"/>
    <w:rsid w:val="00393C95"/>
    <w:rsid w:val="00394AC5"/>
    <w:rsid w:val="00394EB3"/>
    <w:rsid w:val="00395B68"/>
    <w:rsid w:val="0039614E"/>
    <w:rsid w:val="0039620E"/>
    <w:rsid w:val="00396325"/>
    <w:rsid w:val="00396C76"/>
    <w:rsid w:val="00396DAF"/>
    <w:rsid w:val="00396F0A"/>
    <w:rsid w:val="00397813"/>
    <w:rsid w:val="00397831"/>
    <w:rsid w:val="003A0027"/>
    <w:rsid w:val="003A00BE"/>
    <w:rsid w:val="003A02BA"/>
    <w:rsid w:val="003A0655"/>
    <w:rsid w:val="003A07B2"/>
    <w:rsid w:val="003A09FB"/>
    <w:rsid w:val="003A0B14"/>
    <w:rsid w:val="003A1169"/>
    <w:rsid w:val="003A165A"/>
    <w:rsid w:val="003A1C00"/>
    <w:rsid w:val="003A1E59"/>
    <w:rsid w:val="003A207A"/>
    <w:rsid w:val="003A212D"/>
    <w:rsid w:val="003A2B22"/>
    <w:rsid w:val="003A2D7E"/>
    <w:rsid w:val="003A313C"/>
    <w:rsid w:val="003A3297"/>
    <w:rsid w:val="003A3B15"/>
    <w:rsid w:val="003A3C18"/>
    <w:rsid w:val="003A3D1B"/>
    <w:rsid w:val="003A427F"/>
    <w:rsid w:val="003A42E0"/>
    <w:rsid w:val="003A42F6"/>
    <w:rsid w:val="003A4496"/>
    <w:rsid w:val="003A4A62"/>
    <w:rsid w:val="003A4AB7"/>
    <w:rsid w:val="003A4F0D"/>
    <w:rsid w:val="003A51B9"/>
    <w:rsid w:val="003A5372"/>
    <w:rsid w:val="003A5500"/>
    <w:rsid w:val="003A564C"/>
    <w:rsid w:val="003A61BD"/>
    <w:rsid w:val="003A61ED"/>
    <w:rsid w:val="003A6B7E"/>
    <w:rsid w:val="003A7672"/>
    <w:rsid w:val="003A7C70"/>
    <w:rsid w:val="003B014B"/>
    <w:rsid w:val="003B031A"/>
    <w:rsid w:val="003B0F49"/>
    <w:rsid w:val="003B107A"/>
    <w:rsid w:val="003B1651"/>
    <w:rsid w:val="003B1765"/>
    <w:rsid w:val="003B1860"/>
    <w:rsid w:val="003B307F"/>
    <w:rsid w:val="003B33F0"/>
    <w:rsid w:val="003B3CA0"/>
    <w:rsid w:val="003B3CAB"/>
    <w:rsid w:val="003B414F"/>
    <w:rsid w:val="003B41C7"/>
    <w:rsid w:val="003B42A4"/>
    <w:rsid w:val="003B46C8"/>
    <w:rsid w:val="003B4720"/>
    <w:rsid w:val="003B4778"/>
    <w:rsid w:val="003B49DF"/>
    <w:rsid w:val="003B4AF1"/>
    <w:rsid w:val="003B4E34"/>
    <w:rsid w:val="003B4F5D"/>
    <w:rsid w:val="003B5206"/>
    <w:rsid w:val="003B5C89"/>
    <w:rsid w:val="003B65D4"/>
    <w:rsid w:val="003B69E8"/>
    <w:rsid w:val="003B6A93"/>
    <w:rsid w:val="003B6C71"/>
    <w:rsid w:val="003B70B1"/>
    <w:rsid w:val="003B7CD3"/>
    <w:rsid w:val="003C035E"/>
    <w:rsid w:val="003C17F7"/>
    <w:rsid w:val="003C1841"/>
    <w:rsid w:val="003C18C8"/>
    <w:rsid w:val="003C1910"/>
    <w:rsid w:val="003C1A72"/>
    <w:rsid w:val="003C24F7"/>
    <w:rsid w:val="003C29FF"/>
    <w:rsid w:val="003C343B"/>
    <w:rsid w:val="003C35DD"/>
    <w:rsid w:val="003C4339"/>
    <w:rsid w:val="003C47A7"/>
    <w:rsid w:val="003C48DF"/>
    <w:rsid w:val="003C5389"/>
    <w:rsid w:val="003C5471"/>
    <w:rsid w:val="003C60B8"/>
    <w:rsid w:val="003C6298"/>
    <w:rsid w:val="003C629E"/>
    <w:rsid w:val="003C758B"/>
    <w:rsid w:val="003C7593"/>
    <w:rsid w:val="003C75C6"/>
    <w:rsid w:val="003D0CBD"/>
    <w:rsid w:val="003D186B"/>
    <w:rsid w:val="003D1E4F"/>
    <w:rsid w:val="003D1EAC"/>
    <w:rsid w:val="003D25D6"/>
    <w:rsid w:val="003D2901"/>
    <w:rsid w:val="003D2E61"/>
    <w:rsid w:val="003D3700"/>
    <w:rsid w:val="003D3804"/>
    <w:rsid w:val="003D411A"/>
    <w:rsid w:val="003D4655"/>
    <w:rsid w:val="003D481C"/>
    <w:rsid w:val="003D53F0"/>
    <w:rsid w:val="003D550C"/>
    <w:rsid w:val="003D5B5C"/>
    <w:rsid w:val="003D6069"/>
    <w:rsid w:val="003D615F"/>
    <w:rsid w:val="003D6AC6"/>
    <w:rsid w:val="003D6CF8"/>
    <w:rsid w:val="003D6D10"/>
    <w:rsid w:val="003D6D9D"/>
    <w:rsid w:val="003D7318"/>
    <w:rsid w:val="003D7648"/>
    <w:rsid w:val="003D779F"/>
    <w:rsid w:val="003D79CD"/>
    <w:rsid w:val="003D7A31"/>
    <w:rsid w:val="003E0ACB"/>
    <w:rsid w:val="003E117B"/>
    <w:rsid w:val="003E131E"/>
    <w:rsid w:val="003E13B1"/>
    <w:rsid w:val="003E16E6"/>
    <w:rsid w:val="003E1710"/>
    <w:rsid w:val="003E18B5"/>
    <w:rsid w:val="003E1DF0"/>
    <w:rsid w:val="003E2205"/>
    <w:rsid w:val="003E229A"/>
    <w:rsid w:val="003E2314"/>
    <w:rsid w:val="003E24B1"/>
    <w:rsid w:val="003E24CB"/>
    <w:rsid w:val="003E2AC7"/>
    <w:rsid w:val="003E2AD4"/>
    <w:rsid w:val="003E2E6C"/>
    <w:rsid w:val="003E2F36"/>
    <w:rsid w:val="003E3AA1"/>
    <w:rsid w:val="003E3B34"/>
    <w:rsid w:val="003E4097"/>
    <w:rsid w:val="003E4189"/>
    <w:rsid w:val="003E464B"/>
    <w:rsid w:val="003E4675"/>
    <w:rsid w:val="003E54E6"/>
    <w:rsid w:val="003E578E"/>
    <w:rsid w:val="003E5A02"/>
    <w:rsid w:val="003E6218"/>
    <w:rsid w:val="003E654F"/>
    <w:rsid w:val="003E6592"/>
    <w:rsid w:val="003E6728"/>
    <w:rsid w:val="003E721A"/>
    <w:rsid w:val="003E7A8B"/>
    <w:rsid w:val="003E7DB1"/>
    <w:rsid w:val="003F05CE"/>
    <w:rsid w:val="003F081E"/>
    <w:rsid w:val="003F0D9B"/>
    <w:rsid w:val="003F0EFB"/>
    <w:rsid w:val="003F14DF"/>
    <w:rsid w:val="003F14F0"/>
    <w:rsid w:val="003F1BC5"/>
    <w:rsid w:val="003F236A"/>
    <w:rsid w:val="003F2629"/>
    <w:rsid w:val="003F303E"/>
    <w:rsid w:val="003F39FF"/>
    <w:rsid w:val="003F3AD3"/>
    <w:rsid w:val="003F3BB4"/>
    <w:rsid w:val="003F3DFC"/>
    <w:rsid w:val="003F44EF"/>
    <w:rsid w:val="003F4838"/>
    <w:rsid w:val="003F4CDE"/>
    <w:rsid w:val="003F4E35"/>
    <w:rsid w:val="003F4F47"/>
    <w:rsid w:val="003F4FF9"/>
    <w:rsid w:val="003F503E"/>
    <w:rsid w:val="003F5128"/>
    <w:rsid w:val="003F526A"/>
    <w:rsid w:val="003F598E"/>
    <w:rsid w:val="003F617F"/>
    <w:rsid w:val="003F62C0"/>
    <w:rsid w:val="003F6825"/>
    <w:rsid w:val="0040054F"/>
    <w:rsid w:val="004008F2"/>
    <w:rsid w:val="00400C26"/>
    <w:rsid w:val="00401162"/>
    <w:rsid w:val="00401448"/>
    <w:rsid w:val="004015C6"/>
    <w:rsid w:val="00402336"/>
    <w:rsid w:val="004023CF"/>
    <w:rsid w:val="004025DA"/>
    <w:rsid w:val="00402AB8"/>
    <w:rsid w:val="00402B7D"/>
    <w:rsid w:val="0040315E"/>
    <w:rsid w:val="004036A7"/>
    <w:rsid w:val="0040375D"/>
    <w:rsid w:val="00403A15"/>
    <w:rsid w:val="00403C1D"/>
    <w:rsid w:val="00403D3E"/>
    <w:rsid w:val="00404F91"/>
    <w:rsid w:val="00405223"/>
    <w:rsid w:val="00405267"/>
    <w:rsid w:val="0040529D"/>
    <w:rsid w:val="004053B8"/>
    <w:rsid w:val="0040560C"/>
    <w:rsid w:val="00405BFC"/>
    <w:rsid w:val="00405E9E"/>
    <w:rsid w:val="00405EC6"/>
    <w:rsid w:val="00405F9E"/>
    <w:rsid w:val="0040600F"/>
    <w:rsid w:val="0040607D"/>
    <w:rsid w:val="00406757"/>
    <w:rsid w:val="00406886"/>
    <w:rsid w:val="0040699D"/>
    <w:rsid w:val="00406A92"/>
    <w:rsid w:val="00406C05"/>
    <w:rsid w:val="00406C0A"/>
    <w:rsid w:val="00406DBD"/>
    <w:rsid w:val="00406F62"/>
    <w:rsid w:val="00407042"/>
    <w:rsid w:val="00410132"/>
    <w:rsid w:val="004102B3"/>
    <w:rsid w:val="0041059D"/>
    <w:rsid w:val="00410A73"/>
    <w:rsid w:val="004111B5"/>
    <w:rsid w:val="0041182E"/>
    <w:rsid w:val="00411B3B"/>
    <w:rsid w:val="00412017"/>
    <w:rsid w:val="00412770"/>
    <w:rsid w:val="00412D3F"/>
    <w:rsid w:val="00413350"/>
    <w:rsid w:val="00413747"/>
    <w:rsid w:val="00413AF4"/>
    <w:rsid w:val="00414B52"/>
    <w:rsid w:val="00414E32"/>
    <w:rsid w:val="00414F81"/>
    <w:rsid w:val="00415183"/>
    <w:rsid w:val="004155DF"/>
    <w:rsid w:val="004161CC"/>
    <w:rsid w:val="00416214"/>
    <w:rsid w:val="00416405"/>
    <w:rsid w:val="004167F5"/>
    <w:rsid w:val="00416F65"/>
    <w:rsid w:val="00416FF0"/>
    <w:rsid w:val="00417428"/>
    <w:rsid w:val="004176FA"/>
    <w:rsid w:val="004178D6"/>
    <w:rsid w:val="00417CA3"/>
    <w:rsid w:val="00420217"/>
    <w:rsid w:val="00420BEB"/>
    <w:rsid w:val="00420DA7"/>
    <w:rsid w:val="004225EA"/>
    <w:rsid w:val="00422715"/>
    <w:rsid w:val="00422746"/>
    <w:rsid w:val="00422993"/>
    <w:rsid w:val="00422A53"/>
    <w:rsid w:val="00423473"/>
    <w:rsid w:val="004234B3"/>
    <w:rsid w:val="0042354B"/>
    <w:rsid w:val="0042364F"/>
    <w:rsid w:val="0042391F"/>
    <w:rsid w:val="0042400E"/>
    <w:rsid w:val="004249FF"/>
    <w:rsid w:val="00424B9D"/>
    <w:rsid w:val="00424DC3"/>
    <w:rsid w:val="00424E82"/>
    <w:rsid w:val="004258F7"/>
    <w:rsid w:val="00425941"/>
    <w:rsid w:val="00425A48"/>
    <w:rsid w:val="00425E52"/>
    <w:rsid w:val="00426037"/>
    <w:rsid w:val="00427447"/>
    <w:rsid w:val="00427613"/>
    <w:rsid w:val="00427714"/>
    <w:rsid w:val="004303C9"/>
    <w:rsid w:val="00430499"/>
    <w:rsid w:val="0043110A"/>
    <w:rsid w:val="00431405"/>
    <w:rsid w:val="00431A36"/>
    <w:rsid w:val="00431E65"/>
    <w:rsid w:val="00431F51"/>
    <w:rsid w:val="0043273A"/>
    <w:rsid w:val="00432772"/>
    <w:rsid w:val="004329D9"/>
    <w:rsid w:val="00432A13"/>
    <w:rsid w:val="00433372"/>
    <w:rsid w:val="004334A7"/>
    <w:rsid w:val="00433B53"/>
    <w:rsid w:val="00434251"/>
    <w:rsid w:val="00434325"/>
    <w:rsid w:val="004343A6"/>
    <w:rsid w:val="00434715"/>
    <w:rsid w:val="004350F4"/>
    <w:rsid w:val="004354A7"/>
    <w:rsid w:val="004354E1"/>
    <w:rsid w:val="00435643"/>
    <w:rsid w:val="00435FA6"/>
    <w:rsid w:val="00436015"/>
    <w:rsid w:val="00436303"/>
    <w:rsid w:val="00436955"/>
    <w:rsid w:val="004370CC"/>
    <w:rsid w:val="0043760C"/>
    <w:rsid w:val="004400AB"/>
    <w:rsid w:val="0044028A"/>
    <w:rsid w:val="004403EF"/>
    <w:rsid w:val="00440447"/>
    <w:rsid w:val="004404E1"/>
    <w:rsid w:val="00440622"/>
    <w:rsid w:val="00440E41"/>
    <w:rsid w:val="00441033"/>
    <w:rsid w:val="00442161"/>
    <w:rsid w:val="00442804"/>
    <w:rsid w:val="00442930"/>
    <w:rsid w:val="00442D4F"/>
    <w:rsid w:val="00442E9D"/>
    <w:rsid w:val="00442F8B"/>
    <w:rsid w:val="00443B15"/>
    <w:rsid w:val="004449B6"/>
    <w:rsid w:val="00444C1C"/>
    <w:rsid w:val="00444C74"/>
    <w:rsid w:val="00444E19"/>
    <w:rsid w:val="00444E1C"/>
    <w:rsid w:val="0044512C"/>
    <w:rsid w:val="0044566E"/>
    <w:rsid w:val="004456FB"/>
    <w:rsid w:val="00446117"/>
    <w:rsid w:val="00446712"/>
    <w:rsid w:val="0044676D"/>
    <w:rsid w:val="00446CC9"/>
    <w:rsid w:val="00446E10"/>
    <w:rsid w:val="004478A8"/>
    <w:rsid w:val="00447941"/>
    <w:rsid w:val="00447998"/>
    <w:rsid w:val="00447C80"/>
    <w:rsid w:val="004501EC"/>
    <w:rsid w:val="00450250"/>
    <w:rsid w:val="004504D1"/>
    <w:rsid w:val="00450C99"/>
    <w:rsid w:val="00450E3C"/>
    <w:rsid w:val="0045173E"/>
    <w:rsid w:val="00451ADD"/>
    <w:rsid w:val="00452635"/>
    <w:rsid w:val="00452C6C"/>
    <w:rsid w:val="00452E35"/>
    <w:rsid w:val="00452FE6"/>
    <w:rsid w:val="004531D9"/>
    <w:rsid w:val="004533B6"/>
    <w:rsid w:val="0045351F"/>
    <w:rsid w:val="00453765"/>
    <w:rsid w:val="00453D9E"/>
    <w:rsid w:val="00454221"/>
    <w:rsid w:val="00454837"/>
    <w:rsid w:val="0045546E"/>
    <w:rsid w:val="00455656"/>
    <w:rsid w:val="004556B5"/>
    <w:rsid w:val="004557A5"/>
    <w:rsid w:val="00455CAF"/>
    <w:rsid w:val="00455CDE"/>
    <w:rsid w:val="004562BC"/>
    <w:rsid w:val="004566E8"/>
    <w:rsid w:val="00456701"/>
    <w:rsid w:val="0045673A"/>
    <w:rsid w:val="00456850"/>
    <w:rsid w:val="0045695A"/>
    <w:rsid w:val="00456B07"/>
    <w:rsid w:val="00456E94"/>
    <w:rsid w:val="0045704D"/>
    <w:rsid w:val="004574BA"/>
    <w:rsid w:val="00457936"/>
    <w:rsid w:val="00457D2E"/>
    <w:rsid w:val="00457FE6"/>
    <w:rsid w:val="0046004E"/>
    <w:rsid w:val="00460FFE"/>
    <w:rsid w:val="00461330"/>
    <w:rsid w:val="0046174D"/>
    <w:rsid w:val="004623FF"/>
    <w:rsid w:val="004627E3"/>
    <w:rsid w:val="00462DCD"/>
    <w:rsid w:val="00462F52"/>
    <w:rsid w:val="00462F8F"/>
    <w:rsid w:val="0046303F"/>
    <w:rsid w:val="004632F4"/>
    <w:rsid w:val="00463703"/>
    <w:rsid w:val="004637C0"/>
    <w:rsid w:val="00463915"/>
    <w:rsid w:val="00463BB0"/>
    <w:rsid w:val="00463BBF"/>
    <w:rsid w:val="0046400F"/>
    <w:rsid w:val="004640A0"/>
    <w:rsid w:val="00464913"/>
    <w:rsid w:val="00464FFA"/>
    <w:rsid w:val="004652C9"/>
    <w:rsid w:val="004669A4"/>
    <w:rsid w:val="00466BE7"/>
    <w:rsid w:val="00466D9A"/>
    <w:rsid w:val="00466E01"/>
    <w:rsid w:val="0046787F"/>
    <w:rsid w:val="00467AC8"/>
    <w:rsid w:val="00467B69"/>
    <w:rsid w:val="00467B8D"/>
    <w:rsid w:val="00467E6C"/>
    <w:rsid w:val="00470004"/>
    <w:rsid w:val="004705BC"/>
    <w:rsid w:val="004709F4"/>
    <w:rsid w:val="0047109D"/>
    <w:rsid w:val="00471A36"/>
    <w:rsid w:val="00471D4F"/>
    <w:rsid w:val="00471D6A"/>
    <w:rsid w:val="0047202D"/>
    <w:rsid w:val="0047266B"/>
    <w:rsid w:val="004729AC"/>
    <w:rsid w:val="00473681"/>
    <w:rsid w:val="00473ED5"/>
    <w:rsid w:val="00473FA9"/>
    <w:rsid w:val="004741E6"/>
    <w:rsid w:val="004743B6"/>
    <w:rsid w:val="004748FB"/>
    <w:rsid w:val="00474BD6"/>
    <w:rsid w:val="00474BE1"/>
    <w:rsid w:val="00475425"/>
    <w:rsid w:val="0047580C"/>
    <w:rsid w:val="00475A40"/>
    <w:rsid w:val="00475BDA"/>
    <w:rsid w:val="00475C1A"/>
    <w:rsid w:val="00475DF7"/>
    <w:rsid w:val="00475F6D"/>
    <w:rsid w:val="00476106"/>
    <w:rsid w:val="004762FE"/>
    <w:rsid w:val="00476324"/>
    <w:rsid w:val="00476433"/>
    <w:rsid w:val="00476461"/>
    <w:rsid w:val="00476504"/>
    <w:rsid w:val="004766B9"/>
    <w:rsid w:val="00476EC6"/>
    <w:rsid w:val="00476FA6"/>
    <w:rsid w:val="0047718C"/>
    <w:rsid w:val="00477529"/>
    <w:rsid w:val="00477851"/>
    <w:rsid w:val="0047785D"/>
    <w:rsid w:val="00477B05"/>
    <w:rsid w:val="00480719"/>
    <w:rsid w:val="0048079E"/>
    <w:rsid w:val="00480C90"/>
    <w:rsid w:val="004810BC"/>
    <w:rsid w:val="004811F1"/>
    <w:rsid w:val="0048144E"/>
    <w:rsid w:val="004819BD"/>
    <w:rsid w:val="00481D00"/>
    <w:rsid w:val="00481FC6"/>
    <w:rsid w:val="00482362"/>
    <w:rsid w:val="00482419"/>
    <w:rsid w:val="00482733"/>
    <w:rsid w:val="00482ADB"/>
    <w:rsid w:val="00482BC8"/>
    <w:rsid w:val="0048357B"/>
    <w:rsid w:val="004835A2"/>
    <w:rsid w:val="004835B2"/>
    <w:rsid w:val="0048393E"/>
    <w:rsid w:val="00483CBF"/>
    <w:rsid w:val="00483D66"/>
    <w:rsid w:val="0048432E"/>
    <w:rsid w:val="00484B30"/>
    <w:rsid w:val="004850EC"/>
    <w:rsid w:val="00486BB7"/>
    <w:rsid w:val="00486C9F"/>
    <w:rsid w:val="00486E02"/>
    <w:rsid w:val="004872C8"/>
    <w:rsid w:val="0048731D"/>
    <w:rsid w:val="00487935"/>
    <w:rsid w:val="00490B33"/>
    <w:rsid w:val="00490E4F"/>
    <w:rsid w:val="00491064"/>
    <w:rsid w:val="00491AA1"/>
    <w:rsid w:val="00491D9E"/>
    <w:rsid w:val="00492362"/>
    <w:rsid w:val="00492505"/>
    <w:rsid w:val="00492CB2"/>
    <w:rsid w:val="004930DE"/>
    <w:rsid w:val="0049344B"/>
    <w:rsid w:val="00493482"/>
    <w:rsid w:val="00493697"/>
    <w:rsid w:val="00493E3E"/>
    <w:rsid w:val="004943F2"/>
    <w:rsid w:val="00494502"/>
    <w:rsid w:val="00494D9C"/>
    <w:rsid w:val="0049523F"/>
    <w:rsid w:val="004960C7"/>
    <w:rsid w:val="00496922"/>
    <w:rsid w:val="00496B30"/>
    <w:rsid w:val="0049736E"/>
    <w:rsid w:val="004973B1"/>
    <w:rsid w:val="004A041A"/>
    <w:rsid w:val="004A160E"/>
    <w:rsid w:val="004A1BCF"/>
    <w:rsid w:val="004A207E"/>
    <w:rsid w:val="004A2933"/>
    <w:rsid w:val="004A298B"/>
    <w:rsid w:val="004A29FF"/>
    <w:rsid w:val="004A2DF8"/>
    <w:rsid w:val="004A39A4"/>
    <w:rsid w:val="004A40E7"/>
    <w:rsid w:val="004A44C4"/>
    <w:rsid w:val="004A4603"/>
    <w:rsid w:val="004A4D7F"/>
    <w:rsid w:val="004A4EF1"/>
    <w:rsid w:val="004A5354"/>
    <w:rsid w:val="004A584F"/>
    <w:rsid w:val="004A5CFB"/>
    <w:rsid w:val="004A5D68"/>
    <w:rsid w:val="004A5FA2"/>
    <w:rsid w:val="004A6A76"/>
    <w:rsid w:val="004A6D0F"/>
    <w:rsid w:val="004A6F16"/>
    <w:rsid w:val="004A6F89"/>
    <w:rsid w:val="004A7035"/>
    <w:rsid w:val="004A755F"/>
    <w:rsid w:val="004A75FB"/>
    <w:rsid w:val="004A7950"/>
    <w:rsid w:val="004B047B"/>
    <w:rsid w:val="004B04BA"/>
    <w:rsid w:val="004B1437"/>
    <w:rsid w:val="004B1E08"/>
    <w:rsid w:val="004B2348"/>
    <w:rsid w:val="004B2913"/>
    <w:rsid w:val="004B2EE7"/>
    <w:rsid w:val="004B317F"/>
    <w:rsid w:val="004B34A3"/>
    <w:rsid w:val="004B39F4"/>
    <w:rsid w:val="004B3E80"/>
    <w:rsid w:val="004B4369"/>
    <w:rsid w:val="004B43CF"/>
    <w:rsid w:val="004B4862"/>
    <w:rsid w:val="004B49F8"/>
    <w:rsid w:val="004B4B4E"/>
    <w:rsid w:val="004B5058"/>
    <w:rsid w:val="004B5808"/>
    <w:rsid w:val="004B5A53"/>
    <w:rsid w:val="004B5AEA"/>
    <w:rsid w:val="004B5C0A"/>
    <w:rsid w:val="004B5DB9"/>
    <w:rsid w:val="004B61F2"/>
    <w:rsid w:val="004B64FA"/>
    <w:rsid w:val="004B6D78"/>
    <w:rsid w:val="004B770B"/>
    <w:rsid w:val="004B7C6E"/>
    <w:rsid w:val="004B7CC4"/>
    <w:rsid w:val="004C018B"/>
    <w:rsid w:val="004C03F5"/>
    <w:rsid w:val="004C0423"/>
    <w:rsid w:val="004C0598"/>
    <w:rsid w:val="004C0CBA"/>
    <w:rsid w:val="004C1363"/>
    <w:rsid w:val="004C1365"/>
    <w:rsid w:val="004C1D02"/>
    <w:rsid w:val="004C1F3B"/>
    <w:rsid w:val="004C22E4"/>
    <w:rsid w:val="004C23AA"/>
    <w:rsid w:val="004C26AD"/>
    <w:rsid w:val="004C28D6"/>
    <w:rsid w:val="004C2CA1"/>
    <w:rsid w:val="004C2CA7"/>
    <w:rsid w:val="004C2CD6"/>
    <w:rsid w:val="004C320C"/>
    <w:rsid w:val="004C3683"/>
    <w:rsid w:val="004C3975"/>
    <w:rsid w:val="004C3B77"/>
    <w:rsid w:val="004C3BCE"/>
    <w:rsid w:val="004C4825"/>
    <w:rsid w:val="004C4D3C"/>
    <w:rsid w:val="004C5344"/>
    <w:rsid w:val="004C5521"/>
    <w:rsid w:val="004C5699"/>
    <w:rsid w:val="004C6226"/>
    <w:rsid w:val="004C62FF"/>
    <w:rsid w:val="004C63AB"/>
    <w:rsid w:val="004C6A69"/>
    <w:rsid w:val="004C6F6F"/>
    <w:rsid w:val="004C713B"/>
    <w:rsid w:val="004C7178"/>
    <w:rsid w:val="004C73B0"/>
    <w:rsid w:val="004C758C"/>
    <w:rsid w:val="004C768B"/>
    <w:rsid w:val="004C7746"/>
    <w:rsid w:val="004C7905"/>
    <w:rsid w:val="004C7D4F"/>
    <w:rsid w:val="004D00A7"/>
    <w:rsid w:val="004D00E0"/>
    <w:rsid w:val="004D0A9F"/>
    <w:rsid w:val="004D0D2A"/>
    <w:rsid w:val="004D1193"/>
    <w:rsid w:val="004D17EB"/>
    <w:rsid w:val="004D1D83"/>
    <w:rsid w:val="004D2891"/>
    <w:rsid w:val="004D2C2E"/>
    <w:rsid w:val="004D2DC6"/>
    <w:rsid w:val="004D2DE4"/>
    <w:rsid w:val="004D300B"/>
    <w:rsid w:val="004D39AF"/>
    <w:rsid w:val="004D3DD5"/>
    <w:rsid w:val="004D4515"/>
    <w:rsid w:val="004D467F"/>
    <w:rsid w:val="004D4915"/>
    <w:rsid w:val="004D4FC2"/>
    <w:rsid w:val="004D5152"/>
    <w:rsid w:val="004D53F8"/>
    <w:rsid w:val="004D6AA7"/>
    <w:rsid w:val="004D6EB7"/>
    <w:rsid w:val="004D72E2"/>
    <w:rsid w:val="004D73BA"/>
    <w:rsid w:val="004D75DB"/>
    <w:rsid w:val="004D795B"/>
    <w:rsid w:val="004D7CFD"/>
    <w:rsid w:val="004D7E80"/>
    <w:rsid w:val="004E0517"/>
    <w:rsid w:val="004E1E82"/>
    <w:rsid w:val="004E2067"/>
    <w:rsid w:val="004E2421"/>
    <w:rsid w:val="004E2A76"/>
    <w:rsid w:val="004E2EF7"/>
    <w:rsid w:val="004E31E5"/>
    <w:rsid w:val="004E3304"/>
    <w:rsid w:val="004E331A"/>
    <w:rsid w:val="004E3652"/>
    <w:rsid w:val="004E3763"/>
    <w:rsid w:val="004E381F"/>
    <w:rsid w:val="004E395D"/>
    <w:rsid w:val="004E44FA"/>
    <w:rsid w:val="004E462F"/>
    <w:rsid w:val="004E4CCA"/>
    <w:rsid w:val="004E51C9"/>
    <w:rsid w:val="004E5490"/>
    <w:rsid w:val="004E5823"/>
    <w:rsid w:val="004E5897"/>
    <w:rsid w:val="004E59BF"/>
    <w:rsid w:val="004E5D5D"/>
    <w:rsid w:val="004E660C"/>
    <w:rsid w:val="004E678B"/>
    <w:rsid w:val="004E6CD2"/>
    <w:rsid w:val="004E7384"/>
    <w:rsid w:val="004E7584"/>
    <w:rsid w:val="004E7638"/>
    <w:rsid w:val="004E7705"/>
    <w:rsid w:val="004F02F5"/>
    <w:rsid w:val="004F052E"/>
    <w:rsid w:val="004F0654"/>
    <w:rsid w:val="004F07ED"/>
    <w:rsid w:val="004F0F26"/>
    <w:rsid w:val="004F0F67"/>
    <w:rsid w:val="004F10B2"/>
    <w:rsid w:val="004F1717"/>
    <w:rsid w:val="004F17AF"/>
    <w:rsid w:val="004F17E8"/>
    <w:rsid w:val="004F1DAB"/>
    <w:rsid w:val="004F2139"/>
    <w:rsid w:val="004F2271"/>
    <w:rsid w:val="004F230F"/>
    <w:rsid w:val="004F2447"/>
    <w:rsid w:val="004F2542"/>
    <w:rsid w:val="004F2690"/>
    <w:rsid w:val="004F28AD"/>
    <w:rsid w:val="004F302A"/>
    <w:rsid w:val="004F31F0"/>
    <w:rsid w:val="004F32B9"/>
    <w:rsid w:val="004F3483"/>
    <w:rsid w:val="004F34C4"/>
    <w:rsid w:val="004F3545"/>
    <w:rsid w:val="004F35BE"/>
    <w:rsid w:val="004F3C7F"/>
    <w:rsid w:val="004F45A8"/>
    <w:rsid w:val="004F4D06"/>
    <w:rsid w:val="004F4ED2"/>
    <w:rsid w:val="004F4F85"/>
    <w:rsid w:val="004F5093"/>
    <w:rsid w:val="004F510F"/>
    <w:rsid w:val="004F51C8"/>
    <w:rsid w:val="004F6124"/>
    <w:rsid w:val="004F69B6"/>
    <w:rsid w:val="004F7667"/>
    <w:rsid w:val="004F77E9"/>
    <w:rsid w:val="004F7AD7"/>
    <w:rsid w:val="004F7AE6"/>
    <w:rsid w:val="004F7EE1"/>
    <w:rsid w:val="0050140F"/>
    <w:rsid w:val="00501468"/>
    <w:rsid w:val="00501528"/>
    <w:rsid w:val="005016EE"/>
    <w:rsid w:val="00501756"/>
    <w:rsid w:val="00501E49"/>
    <w:rsid w:val="005022A8"/>
    <w:rsid w:val="00502838"/>
    <w:rsid w:val="005029F2"/>
    <w:rsid w:val="00502CFF"/>
    <w:rsid w:val="00502D73"/>
    <w:rsid w:val="00502F73"/>
    <w:rsid w:val="0050312A"/>
    <w:rsid w:val="00503217"/>
    <w:rsid w:val="0050361E"/>
    <w:rsid w:val="00503CAD"/>
    <w:rsid w:val="00503DB4"/>
    <w:rsid w:val="00503F5E"/>
    <w:rsid w:val="005040CB"/>
    <w:rsid w:val="0050538F"/>
    <w:rsid w:val="00505468"/>
    <w:rsid w:val="005054A2"/>
    <w:rsid w:val="0050583B"/>
    <w:rsid w:val="005061AE"/>
    <w:rsid w:val="00506785"/>
    <w:rsid w:val="00506C08"/>
    <w:rsid w:val="00506E50"/>
    <w:rsid w:val="00507190"/>
    <w:rsid w:val="005077F5"/>
    <w:rsid w:val="005079A2"/>
    <w:rsid w:val="00507ABC"/>
    <w:rsid w:val="0051032A"/>
    <w:rsid w:val="0051041D"/>
    <w:rsid w:val="00510428"/>
    <w:rsid w:val="00510AC7"/>
    <w:rsid w:val="00510F42"/>
    <w:rsid w:val="00511217"/>
    <w:rsid w:val="00511A88"/>
    <w:rsid w:val="00511D38"/>
    <w:rsid w:val="00511E46"/>
    <w:rsid w:val="00512157"/>
    <w:rsid w:val="0051248D"/>
    <w:rsid w:val="00512490"/>
    <w:rsid w:val="005135DA"/>
    <w:rsid w:val="0051380E"/>
    <w:rsid w:val="00513F74"/>
    <w:rsid w:val="0051418C"/>
    <w:rsid w:val="0051425B"/>
    <w:rsid w:val="005147B2"/>
    <w:rsid w:val="00514833"/>
    <w:rsid w:val="00514F5C"/>
    <w:rsid w:val="00515028"/>
    <w:rsid w:val="005150EB"/>
    <w:rsid w:val="00515129"/>
    <w:rsid w:val="00515407"/>
    <w:rsid w:val="00515B3D"/>
    <w:rsid w:val="00515FFA"/>
    <w:rsid w:val="00516162"/>
    <w:rsid w:val="0051619E"/>
    <w:rsid w:val="00516F2A"/>
    <w:rsid w:val="00517743"/>
    <w:rsid w:val="00517998"/>
    <w:rsid w:val="005203C2"/>
    <w:rsid w:val="0052055E"/>
    <w:rsid w:val="00520A3C"/>
    <w:rsid w:val="00520C19"/>
    <w:rsid w:val="00520DE3"/>
    <w:rsid w:val="00521688"/>
    <w:rsid w:val="00521866"/>
    <w:rsid w:val="00521916"/>
    <w:rsid w:val="00521B51"/>
    <w:rsid w:val="00521B9D"/>
    <w:rsid w:val="00521BAB"/>
    <w:rsid w:val="00521F3F"/>
    <w:rsid w:val="00521F9A"/>
    <w:rsid w:val="00522331"/>
    <w:rsid w:val="005223CA"/>
    <w:rsid w:val="00522C06"/>
    <w:rsid w:val="005234EE"/>
    <w:rsid w:val="00523FA9"/>
    <w:rsid w:val="005241DA"/>
    <w:rsid w:val="00524E97"/>
    <w:rsid w:val="0052525B"/>
    <w:rsid w:val="005259EB"/>
    <w:rsid w:val="00525B9C"/>
    <w:rsid w:val="00525BD2"/>
    <w:rsid w:val="00525E25"/>
    <w:rsid w:val="00525E71"/>
    <w:rsid w:val="00525EBD"/>
    <w:rsid w:val="00526652"/>
    <w:rsid w:val="00526B31"/>
    <w:rsid w:val="00527581"/>
    <w:rsid w:val="00527662"/>
    <w:rsid w:val="005277EB"/>
    <w:rsid w:val="00527B83"/>
    <w:rsid w:val="00530141"/>
    <w:rsid w:val="00530184"/>
    <w:rsid w:val="00530292"/>
    <w:rsid w:val="00530BCA"/>
    <w:rsid w:val="00530C32"/>
    <w:rsid w:val="00531057"/>
    <w:rsid w:val="005315D1"/>
    <w:rsid w:val="00531673"/>
    <w:rsid w:val="00531B31"/>
    <w:rsid w:val="00532357"/>
    <w:rsid w:val="005324B4"/>
    <w:rsid w:val="005326B5"/>
    <w:rsid w:val="005326D6"/>
    <w:rsid w:val="0053298A"/>
    <w:rsid w:val="00532FBF"/>
    <w:rsid w:val="0053358E"/>
    <w:rsid w:val="00533CC9"/>
    <w:rsid w:val="00533FBD"/>
    <w:rsid w:val="00534830"/>
    <w:rsid w:val="00534877"/>
    <w:rsid w:val="00534BA2"/>
    <w:rsid w:val="00534D89"/>
    <w:rsid w:val="00534F53"/>
    <w:rsid w:val="00535016"/>
    <w:rsid w:val="00535035"/>
    <w:rsid w:val="0053549F"/>
    <w:rsid w:val="005358FA"/>
    <w:rsid w:val="00535D8B"/>
    <w:rsid w:val="00536049"/>
    <w:rsid w:val="00536769"/>
    <w:rsid w:val="005368E6"/>
    <w:rsid w:val="00536985"/>
    <w:rsid w:val="00536D9F"/>
    <w:rsid w:val="00536F9D"/>
    <w:rsid w:val="0053701A"/>
    <w:rsid w:val="0053703E"/>
    <w:rsid w:val="00537135"/>
    <w:rsid w:val="0053761A"/>
    <w:rsid w:val="00537AEA"/>
    <w:rsid w:val="00537C9C"/>
    <w:rsid w:val="00537FCD"/>
    <w:rsid w:val="00540060"/>
    <w:rsid w:val="00540155"/>
    <w:rsid w:val="00540AD9"/>
    <w:rsid w:val="005414B5"/>
    <w:rsid w:val="00541573"/>
    <w:rsid w:val="005415A5"/>
    <w:rsid w:val="00541714"/>
    <w:rsid w:val="00541BC6"/>
    <w:rsid w:val="00541D16"/>
    <w:rsid w:val="005422A5"/>
    <w:rsid w:val="005431CA"/>
    <w:rsid w:val="00543C3A"/>
    <w:rsid w:val="005442A8"/>
    <w:rsid w:val="00544B75"/>
    <w:rsid w:val="005450C1"/>
    <w:rsid w:val="00545AA9"/>
    <w:rsid w:val="0054677E"/>
    <w:rsid w:val="005469E7"/>
    <w:rsid w:val="00547240"/>
    <w:rsid w:val="005472FB"/>
    <w:rsid w:val="00547466"/>
    <w:rsid w:val="0054759F"/>
    <w:rsid w:val="0055039D"/>
    <w:rsid w:val="00550885"/>
    <w:rsid w:val="00550BD8"/>
    <w:rsid w:val="00550CCC"/>
    <w:rsid w:val="00551047"/>
    <w:rsid w:val="00551283"/>
    <w:rsid w:val="00551B6D"/>
    <w:rsid w:val="00551F80"/>
    <w:rsid w:val="005532A5"/>
    <w:rsid w:val="005533B1"/>
    <w:rsid w:val="005539AC"/>
    <w:rsid w:val="00553DE1"/>
    <w:rsid w:val="00554461"/>
    <w:rsid w:val="00554863"/>
    <w:rsid w:val="00555232"/>
    <w:rsid w:val="005557ED"/>
    <w:rsid w:val="00555A15"/>
    <w:rsid w:val="005560B7"/>
    <w:rsid w:val="00556575"/>
    <w:rsid w:val="005565DE"/>
    <w:rsid w:val="00556A73"/>
    <w:rsid w:val="00556EA5"/>
    <w:rsid w:val="0055724F"/>
    <w:rsid w:val="00557823"/>
    <w:rsid w:val="00557F36"/>
    <w:rsid w:val="005604F8"/>
    <w:rsid w:val="00560AA8"/>
    <w:rsid w:val="00561342"/>
    <w:rsid w:val="00561538"/>
    <w:rsid w:val="0056154E"/>
    <w:rsid w:val="00561574"/>
    <w:rsid w:val="005617E1"/>
    <w:rsid w:val="00561B7C"/>
    <w:rsid w:val="005620C1"/>
    <w:rsid w:val="00562158"/>
    <w:rsid w:val="0056219B"/>
    <w:rsid w:val="005623AB"/>
    <w:rsid w:val="005623DD"/>
    <w:rsid w:val="00562602"/>
    <w:rsid w:val="00562720"/>
    <w:rsid w:val="00562D08"/>
    <w:rsid w:val="00563034"/>
    <w:rsid w:val="00563328"/>
    <w:rsid w:val="0056347A"/>
    <w:rsid w:val="00563877"/>
    <w:rsid w:val="0056417E"/>
    <w:rsid w:val="00564615"/>
    <w:rsid w:val="00564631"/>
    <w:rsid w:val="00564A24"/>
    <w:rsid w:val="005653D2"/>
    <w:rsid w:val="0056576D"/>
    <w:rsid w:val="00565E33"/>
    <w:rsid w:val="00565FC9"/>
    <w:rsid w:val="00566300"/>
    <w:rsid w:val="00566438"/>
    <w:rsid w:val="0056657B"/>
    <w:rsid w:val="00566659"/>
    <w:rsid w:val="00567197"/>
    <w:rsid w:val="005673B5"/>
    <w:rsid w:val="00567A07"/>
    <w:rsid w:val="00567B41"/>
    <w:rsid w:val="00567C59"/>
    <w:rsid w:val="00567CA2"/>
    <w:rsid w:val="00567EB6"/>
    <w:rsid w:val="00567ECA"/>
    <w:rsid w:val="00570195"/>
    <w:rsid w:val="00570852"/>
    <w:rsid w:val="00570DC1"/>
    <w:rsid w:val="0057107A"/>
    <w:rsid w:val="005713EA"/>
    <w:rsid w:val="005718F0"/>
    <w:rsid w:val="00571C14"/>
    <w:rsid w:val="00571C87"/>
    <w:rsid w:val="00572452"/>
    <w:rsid w:val="0057296D"/>
    <w:rsid w:val="00572B91"/>
    <w:rsid w:val="00572C45"/>
    <w:rsid w:val="00572C95"/>
    <w:rsid w:val="00572DA1"/>
    <w:rsid w:val="005733FE"/>
    <w:rsid w:val="00573EB0"/>
    <w:rsid w:val="00573FA5"/>
    <w:rsid w:val="005751E5"/>
    <w:rsid w:val="005759E8"/>
    <w:rsid w:val="00575C6D"/>
    <w:rsid w:val="005762E2"/>
    <w:rsid w:val="005767E0"/>
    <w:rsid w:val="005771C0"/>
    <w:rsid w:val="00577584"/>
    <w:rsid w:val="00577BFB"/>
    <w:rsid w:val="00577CF4"/>
    <w:rsid w:val="00580408"/>
    <w:rsid w:val="00580572"/>
    <w:rsid w:val="005806C0"/>
    <w:rsid w:val="00581353"/>
    <w:rsid w:val="005819C6"/>
    <w:rsid w:val="00581A4E"/>
    <w:rsid w:val="00581A9C"/>
    <w:rsid w:val="00581DD6"/>
    <w:rsid w:val="0058243B"/>
    <w:rsid w:val="00582B1B"/>
    <w:rsid w:val="00582DA6"/>
    <w:rsid w:val="005832CC"/>
    <w:rsid w:val="00583CB9"/>
    <w:rsid w:val="0058489A"/>
    <w:rsid w:val="00585A20"/>
    <w:rsid w:val="00585E6B"/>
    <w:rsid w:val="00586B80"/>
    <w:rsid w:val="00586BA2"/>
    <w:rsid w:val="00586D6D"/>
    <w:rsid w:val="0058763C"/>
    <w:rsid w:val="0058785F"/>
    <w:rsid w:val="00587D37"/>
    <w:rsid w:val="005906CE"/>
    <w:rsid w:val="00590733"/>
    <w:rsid w:val="005909A2"/>
    <w:rsid w:val="00590CC5"/>
    <w:rsid w:val="00590F30"/>
    <w:rsid w:val="00591299"/>
    <w:rsid w:val="00591467"/>
    <w:rsid w:val="00591474"/>
    <w:rsid w:val="00591663"/>
    <w:rsid w:val="00591F68"/>
    <w:rsid w:val="00591FE0"/>
    <w:rsid w:val="0059245D"/>
    <w:rsid w:val="00592F14"/>
    <w:rsid w:val="00592FBF"/>
    <w:rsid w:val="0059309D"/>
    <w:rsid w:val="00593122"/>
    <w:rsid w:val="00593D9F"/>
    <w:rsid w:val="0059440F"/>
    <w:rsid w:val="00595144"/>
    <w:rsid w:val="005953CE"/>
    <w:rsid w:val="005954A0"/>
    <w:rsid w:val="0059570C"/>
    <w:rsid w:val="0059584C"/>
    <w:rsid w:val="00595A81"/>
    <w:rsid w:val="00595E27"/>
    <w:rsid w:val="00596303"/>
    <w:rsid w:val="005963CC"/>
    <w:rsid w:val="00597116"/>
    <w:rsid w:val="00597295"/>
    <w:rsid w:val="005A00A6"/>
    <w:rsid w:val="005A031F"/>
    <w:rsid w:val="005A033E"/>
    <w:rsid w:val="005A03E6"/>
    <w:rsid w:val="005A089F"/>
    <w:rsid w:val="005A0B76"/>
    <w:rsid w:val="005A0B8F"/>
    <w:rsid w:val="005A0D8C"/>
    <w:rsid w:val="005A0E83"/>
    <w:rsid w:val="005A196A"/>
    <w:rsid w:val="005A1CAB"/>
    <w:rsid w:val="005A21D3"/>
    <w:rsid w:val="005A258A"/>
    <w:rsid w:val="005A263D"/>
    <w:rsid w:val="005A26CB"/>
    <w:rsid w:val="005A2938"/>
    <w:rsid w:val="005A2A54"/>
    <w:rsid w:val="005A2A9B"/>
    <w:rsid w:val="005A2CFA"/>
    <w:rsid w:val="005A2E8C"/>
    <w:rsid w:val="005A36AD"/>
    <w:rsid w:val="005A3A5E"/>
    <w:rsid w:val="005A3D42"/>
    <w:rsid w:val="005A3FCA"/>
    <w:rsid w:val="005A40C4"/>
    <w:rsid w:val="005A522D"/>
    <w:rsid w:val="005A54DB"/>
    <w:rsid w:val="005A6552"/>
    <w:rsid w:val="005A758C"/>
    <w:rsid w:val="005A7C37"/>
    <w:rsid w:val="005B049F"/>
    <w:rsid w:val="005B2EAE"/>
    <w:rsid w:val="005B2F02"/>
    <w:rsid w:val="005B338A"/>
    <w:rsid w:val="005B3424"/>
    <w:rsid w:val="005B3A88"/>
    <w:rsid w:val="005B3CDC"/>
    <w:rsid w:val="005B408D"/>
    <w:rsid w:val="005B438C"/>
    <w:rsid w:val="005B468F"/>
    <w:rsid w:val="005B4A8F"/>
    <w:rsid w:val="005B4E78"/>
    <w:rsid w:val="005B51CB"/>
    <w:rsid w:val="005B5550"/>
    <w:rsid w:val="005B5630"/>
    <w:rsid w:val="005B59A0"/>
    <w:rsid w:val="005B5A54"/>
    <w:rsid w:val="005B62CD"/>
    <w:rsid w:val="005B6361"/>
    <w:rsid w:val="005B639F"/>
    <w:rsid w:val="005B64DB"/>
    <w:rsid w:val="005B65AC"/>
    <w:rsid w:val="005B6601"/>
    <w:rsid w:val="005B660F"/>
    <w:rsid w:val="005B7392"/>
    <w:rsid w:val="005B7609"/>
    <w:rsid w:val="005B7F76"/>
    <w:rsid w:val="005C0254"/>
    <w:rsid w:val="005C05E9"/>
    <w:rsid w:val="005C16D3"/>
    <w:rsid w:val="005C1A56"/>
    <w:rsid w:val="005C214A"/>
    <w:rsid w:val="005C21F4"/>
    <w:rsid w:val="005C2730"/>
    <w:rsid w:val="005C2F68"/>
    <w:rsid w:val="005C343E"/>
    <w:rsid w:val="005C3563"/>
    <w:rsid w:val="005C3762"/>
    <w:rsid w:val="005C3D95"/>
    <w:rsid w:val="005C3FCB"/>
    <w:rsid w:val="005C4704"/>
    <w:rsid w:val="005C4C97"/>
    <w:rsid w:val="005C5918"/>
    <w:rsid w:val="005C591D"/>
    <w:rsid w:val="005C5B1F"/>
    <w:rsid w:val="005C5D75"/>
    <w:rsid w:val="005C61C7"/>
    <w:rsid w:val="005C65DB"/>
    <w:rsid w:val="005C6942"/>
    <w:rsid w:val="005C739A"/>
    <w:rsid w:val="005C7604"/>
    <w:rsid w:val="005C7808"/>
    <w:rsid w:val="005D00C4"/>
    <w:rsid w:val="005D01FC"/>
    <w:rsid w:val="005D02C4"/>
    <w:rsid w:val="005D144C"/>
    <w:rsid w:val="005D1719"/>
    <w:rsid w:val="005D1E58"/>
    <w:rsid w:val="005D1E64"/>
    <w:rsid w:val="005D258B"/>
    <w:rsid w:val="005D258C"/>
    <w:rsid w:val="005D2D9F"/>
    <w:rsid w:val="005D3109"/>
    <w:rsid w:val="005D3868"/>
    <w:rsid w:val="005D4471"/>
    <w:rsid w:val="005D4D21"/>
    <w:rsid w:val="005D4EC8"/>
    <w:rsid w:val="005D5C7C"/>
    <w:rsid w:val="005D5DA8"/>
    <w:rsid w:val="005D66C1"/>
    <w:rsid w:val="005D6E26"/>
    <w:rsid w:val="005D7801"/>
    <w:rsid w:val="005D7F48"/>
    <w:rsid w:val="005E0106"/>
    <w:rsid w:val="005E026E"/>
    <w:rsid w:val="005E0353"/>
    <w:rsid w:val="005E0778"/>
    <w:rsid w:val="005E0A3F"/>
    <w:rsid w:val="005E1163"/>
    <w:rsid w:val="005E1348"/>
    <w:rsid w:val="005E14C3"/>
    <w:rsid w:val="005E1854"/>
    <w:rsid w:val="005E1CCC"/>
    <w:rsid w:val="005E1EC7"/>
    <w:rsid w:val="005E207D"/>
    <w:rsid w:val="005E2370"/>
    <w:rsid w:val="005E295C"/>
    <w:rsid w:val="005E3109"/>
    <w:rsid w:val="005E3323"/>
    <w:rsid w:val="005E38D0"/>
    <w:rsid w:val="005E3AA6"/>
    <w:rsid w:val="005E3E00"/>
    <w:rsid w:val="005E409A"/>
    <w:rsid w:val="005E457B"/>
    <w:rsid w:val="005E48DE"/>
    <w:rsid w:val="005E499A"/>
    <w:rsid w:val="005E4AEB"/>
    <w:rsid w:val="005E4C8B"/>
    <w:rsid w:val="005E5CC4"/>
    <w:rsid w:val="005E5F8D"/>
    <w:rsid w:val="005E6D1A"/>
    <w:rsid w:val="005E72E7"/>
    <w:rsid w:val="005E760C"/>
    <w:rsid w:val="005E76B9"/>
    <w:rsid w:val="005E7D31"/>
    <w:rsid w:val="005E7DD3"/>
    <w:rsid w:val="005F0413"/>
    <w:rsid w:val="005F049C"/>
    <w:rsid w:val="005F05E0"/>
    <w:rsid w:val="005F0763"/>
    <w:rsid w:val="005F086A"/>
    <w:rsid w:val="005F0D4E"/>
    <w:rsid w:val="005F0EC0"/>
    <w:rsid w:val="005F15A0"/>
    <w:rsid w:val="005F15F2"/>
    <w:rsid w:val="005F185E"/>
    <w:rsid w:val="005F18D1"/>
    <w:rsid w:val="005F2A7C"/>
    <w:rsid w:val="005F3294"/>
    <w:rsid w:val="005F35BF"/>
    <w:rsid w:val="005F3C09"/>
    <w:rsid w:val="005F3E57"/>
    <w:rsid w:val="005F3FD5"/>
    <w:rsid w:val="005F483A"/>
    <w:rsid w:val="005F51AA"/>
    <w:rsid w:val="005F59FD"/>
    <w:rsid w:val="005F5C62"/>
    <w:rsid w:val="005F5EF9"/>
    <w:rsid w:val="005F5F05"/>
    <w:rsid w:val="005F5FB5"/>
    <w:rsid w:val="005F610F"/>
    <w:rsid w:val="005F6CD9"/>
    <w:rsid w:val="005F784B"/>
    <w:rsid w:val="005F792C"/>
    <w:rsid w:val="005F7F6B"/>
    <w:rsid w:val="005F7F73"/>
    <w:rsid w:val="0060012E"/>
    <w:rsid w:val="006001B0"/>
    <w:rsid w:val="0060027F"/>
    <w:rsid w:val="006003E8"/>
    <w:rsid w:val="0060066A"/>
    <w:rsid w:val="00600C6B"/>
    <w:rsid w:val="00600F3E"/>
    <w:rsid w:val="00600F44"/>
    <w:rsid w:val="00601255"/>
    <w:rsid w:val="00601438"/>
    <w:rsid w:val="00601483"/>
    <w:rsid w:val="00601685"/>
    <w:rsid w:val="006019BB"/>
    <w:rsid w:val="00601EAA"/>
    <w:rsid w:val="00602042"/>
    <w:rsid w:val="006023CF"/>
    <w:rsid w:val="00602CC9"/>
    <w:rsid w:val="00603533"/>
    <w:rsid w:val="0060355F"/>
    <w:rsid w:val="006035C8"/>
    <w:rsid w:val="00604052"/>
    <w:rsid w:val="006042F3"/>
    <w:rsid w:val="00604447"/>
    <w:rsid w:val="00604A67"/>
    <w:rsid w:val="00604F33"/>
    <w:rsid w:val="00604F94"/>
    <w:rsid w:val="0060525C"/>
    <w:rsid w:val="00605D20"/>
    <w:rsid w:val="00605E31"/>
    <w:rsid w:val="00605F9D"/>
    <w:rsid w:val="00606E9C"/>
    <w:rsid w:val="00607635"/>
    <w:rsid w:val="0060774D"/>
    <w:rsid w:val="00607CA4"/>
    <w:rsid w:val="00607F1D"/>
    <w:rsid w:val="0061073F"/>
    <w:rsid w:val="00611FB6"/>
    <w:rsid w:val="006120F9"/>
    <w:rsid w:val="00612DEC"/>
    <w:rsid w:val="006138C9"/>
    <w:rsid w:val="00613A04"/>
    <w:rsid w:val="00613D35"/>
    <w:rsid w:val="006146C3"/>
    <w:rsid w:val="00614CB6"/>
    <w:rsid w:val="00614DE7"/>
    <w:rsid w:val="00614ED1"/>
    <w:rsid w:val="006151DC"/>
    <w:rsid w:val="0061593D"/>
    <w:rsid w:val="00615A50"/>
    <w:rsid w:val="00615B2C"/>
    <w:rsid w:val="00615DCC"/>
    <w:rsid w:val="0061609C"/>
    <w:rsid w:val="006162E2"/>
    <w:rsid w:val="00616756"/>
    <w:rsid w:val="0061688F"/>
    <w:rsid w:val="00616CE5"/>
    <w:rsid w:val="00616F0F"/>
    <w:rsid w:val="006176AD"/>
    <w:rsid w:val="00617716"/>
    <w:rsid w:val="0061779F"/>
    <w:rsid w:val="00617D23"/>
    <w:rsid w:val="00617E38"/>
    <w:rsid w:val="00617EE5"/>
    <w:rsid w:val="006206DD"/>
    <w:rsid w:val="00620D0A"/>
    <w:rsid w:val="00620E08"/>
    <w:rsid w:val="00620FBC"/>
    <w:rsid w:val="00620FF3"/>
    <w:rsid w:val="006215B1"/>
    <w:rsid w:val="00621CB1"/>
    <w:rsid w:val="00621DAF"/>
    <w:rsid w:val="00621EB7"/>
    <w:rsid w:val="00621EC5"/>
    <w:rsid w:val="00622516"/>
    <w:rsid w:val="00623999"/>
    <w:rsid w:val="00623AA6"/>
    <w:rsid w:val="00623C2A"/>
    <w:rsid w:val="00624611"/>
    <w:rsid w:val="00624B5B"/>
    <w:rsid w:val="00624DDE"/>
    <w:rsid w:val="00624FC9"/>
    <w:rsid w:val="00625020"/>
    <w:rsid w:val="006251FF"/>
    <w:rsid w:val="006252D0"/>
    <w:rsid w:val="0062535F"/>
    <w:rsid w:val="00625AE6"/>
    <w:rsid w:val="006269D9"/>
    <w:rsid w:val="0062722B"/>
    <w:rsid w:val="00627421"/>
    <w:rsid w:val="00627655"/>
    <w:rsid w:val="00627837"/>
    <w:rsid w:val="00627C10"/>
    <w:rsid w:val="0063020F"/>
    <w:rsid w:val="006307A5"/>
    <w:rsid w:val="00630B27"/>
    <w:rsid w:val="00631204"/>
    <w:rsid w:val="006317AC"/>
    <w:rsid w:val="006318D0"/>
    <w:rsid w:val="00631957"/>
    <w:rsid w:val="006326F6"/>
    <w:rsid w:val="0063274B"/>
    <w:rsid w:val="00632AF5"/>
    <w:rsid w:val="00633D1C"/>
    <w:rsid w:val="00633D6B"/>
    <w:rsid w:val="00634207"/>
    <w:rsid w:val="00634689"/>
    <w:rsid w:val="00634845"/>
    <w:rsid w:val="00634850"/>
    <w:rsid w:val="0063497F"/>
    <w:rsid w:val="00634DCF"/>
    <w:rsid w:val="00635FA7"/>
    <w:rsid w:val="00635FAF"/>
    <w:rsid w:val="00636370"/>
    <w:rsid w:val="00636808"/>
    <w:rsid w:val="006379DC"/>
    <w:rsid w:val="00637A4D"/>
    <w:rsid w:val="00637C29"/>
    <w:rsid w:val="006400A0"/>
    <w:rsid w:val="00640188"/>
    <w:rsid w:val="0064056E"/>
    <w:rsid w:val="0064078D"/>
    <w:rsid w:val="00640D74"/>
    <w:rsid w:val="00641027"/>
    <w:rsid w:val="006414B4"/>
    <w:rsid w:val="00641987"/>
    <w:rsid w:val="00641EB8"/>
    <w:rsid w:val="00642297"/>
    <w:rsid w:val="0064236B"/>
    <w:rsid w:val="006424CE"/>
    <w:rsid w:val="006426DD"/>
    <w:rsid w:val="00642CE9"/>
    <w:rsid w:val="00642FF9"/>
    <w:rsid w:val="006433C4"/>
    <w:rsid w:val="00643920"/>
    <w:rsid w:val="00643B2B"/>
    <w:rsid w:val="0064401E"/>
    <w:rsid w:val="0064462F"/>
    <w:rsid w:val="00645063"/>
    <w:rsid w:val="0064522A"/>
    <w:rsid w:val="006453CA"/>
    <w:rsid w:val="00646460"/>
    <w:rsid w:val="0064687C"/>
    <w:rsid w:val="0064762C"/>
    <w:rsid w:val="00647734"/>
    <w:rsid w:val="00647A11"/>
    <w:rsid w:val="00647BEA"/>
    <w:rsid w:val="006504A2"/>
    <w:rsid w:val="00650BA6"/>
    <w:rsid w:val="00650C8D"/>
    <w:rsid w:val="00650C95"/>
    <w:rsid w:val="0065151A"/>
    <w:rsid w:val="006520C6"/>
    <w:rsid w:val="0065227D"/>
    <w:rsid w:val="0065248F"/>
    <w:rsid w:val="006526B4"/>
    <w:rsid w:val="006529E5"/>
    <w:rsid w:val="00652A79"/>
    <w:rsid w:val="00652FFC"/>
    <w:rsid w:val="00653092"/>
    <w:rsid w:val="006533EA"/>
    <w:rsid w:val="006536B0"/>
    <w:rsid w:val="00653DC8"/>
    <w:rsid w:val="00653E19"/>
    <w:rsid w:val="00653E1E"/>
    <w:rsid w:val="00654EEA"/>
    <w:rsid w:val="00654F43"/>
    <w:rsid w:val="006552DE"/>
    <w:rsid w:val="00655977"/>
    <w:rsid w:val="00656097"/>
    <w:rsid w:val="006562D9"/>
    <w:rsid w:val="00656651"/>
    <w:rsid w:val="0065677F"/>
    <w:rsid w:val="0065706F"/>
    <w:rsid w:val="0065746D"/>
    <w:rsid w:val="006574DE"/>
    <w:rsid w:val="00660908"/>
    <w:rsid w:val="00660CF6"/>
    <w:rsid w:val="0066144E"/>
    <w:rsid w:val="006617EA"/>
    <w:rsid w:val="00661895"/>
    <w:rsid w:val="00661A6D"/>
    <w:rsid w:val="006625BA"/>
    <w:rsid w:val="006627D0"/>
    <w:rsid w:val="00662F8A"/>
    <w:rsid w:val="006630AB"/>
    <w:rsid w:val="006630B1"/>
    <w:rsid w:val="006634A1"/>
    <w:rsid w:val="006634D3"/>
    <w:rsid w:val="0066368B"/>
    <w:rsid w:val="00663A3F"/>
    <w:rsid w:val="0066430C"/>
    <w:rsid w:val="00664559"/>
    <w:rsid w:val="00664753"/>
    <w:rsid w:val="00665656"/>
    <w:rsid w:val="00665788"/>
    <w:rsid w:val="00665860"/>
    <w:rsid w:val="00665A2F"/>
    <w:rsid w:val="00665E1A"/>
    <w:rsid w:val="00665E1F"/>
    <w:rsid w:val="00666388"/>
    <w:rsid w:val="00666548"/>
    <w:rsid w:val="0066671E"/>
    <w:rsid w:val="006667EE"/>
    <w:rsid w:val="00667920"/>
    <w:rsid w:val="00667BB6"/>
    <w:rsid w:val="00667C10"/>
    <w:rsid w:val="00667C72"/>
    <w:rsid w:val="00670211"/>
    <w:rsid w:val="006702DD"/>
    <w:rsid w:val="00671D7E"/>
    <w:rsid w:val="00671F29"/>
    <w:rsid w:val="00671FEC"/>
    <w:rsid w:val="006720C7"/>
    <w:rsid w:val="0067221E"/>
    <w:rsid w:val="006726FB"/>
    <w:rsid w:val="0067289E"/>
    <w:rsid w:val="00672949"/>
    <w:rsid w:val="00672B7C"/>
    <w:rsid w:val="00673730"/>
    <w:rsid w:val="00673D43"/>
    <w:rsid w:val="00673D80"/>
    <w:rsid w:val="006740D0"/>
    <w:rsid w:val="0067453F"/>
    <w:rsid w:val="006745AA"/>
    <w:rsid w:val="006746AE"/>
    <w:rsid w:val="00674706"/>
    <w:rsid w:val="00674A8A"/>
    <w:rsid w:val="00675537"/>
    <w:rsid w:val="00675683"/>
    <w:rsid w:val="00675B52"/>
    <w:rsid w:val="00675F19"/>
    <w:rsid w:val="0067623F"/>
    <w:rsid w:val="00676333"/>
    <w:rsid w:val="00676586"/>
    <w:rsid w:val="00676A80"/>
    <w:rsid w:val="006771E1"/>
    <w:rsid w:val="00677842"/>
    <w:rsid w:val="00677ABC"/>
    <w:rsid w:val="00680208"/>
    <w:rsid w:val="0068068E"/>
    <w:rsid w:val="0068071B"/>
    <w:rsid w:val="00680944"/>
    <w:rsid w:val="0068185E"/>
    <w:rsid w:val="00681D2D"/>
    <w:rsid w:val="00682440"/>
    <w:rsid w:val="00682689"/>
    <w:rsid w:val="006831DA"/>
    <w:rsid w:val="00683453"/>
    <w:rsid w:val="00683725"/>
    <w:rsid w:val="0068399C"/>
    <w:rsid w:val="00684011"/>
    <w:rsid w:val="0068414D"/>
    <w:rsid w:val="006841DB"/>
    <w:rsid w:val="006844A4"/>
    <w:rsid w:val="00684956"/>
    <w:rsid w:val="006850F0"/>
    <w:rsid w:val="00685377"/>
    <w:rsid w:val="00685E44"/>
    <w:rsid w:val="00685FC4"/>
    <w:rsid w:val="006861B0"/>
    <w:rsid w:val="0068665B"/>
    <w:rsid w:val="00686B62"/>
    <w:rsid w:val="0068702F"/>
    <w:rsid w:val="00687045"/>
    <w:rsid w:val="0068719D"/>
    <w:rsid w:val="00687517"/>
    <w:rsid w:val="00687726"/>
    <w:rsid w:val="00687912"/>
    <w:rsid w:val="00690365"/>
    <w:rsid w:val="006906D2"/>
    <w:rsid w:val="006907DF"/>
    <w:rsid w:val="006907F0"/>
    <w:rsid w:val="00690C44"/>
    <w:rsid w:val="0069123E"/>
    <w:rsid w:val="00691B8D"/>
    <w:rsid w:val="00692451"/>
    <w:rsid w:val="006925DA"/>
    <w:rsid w:val="0069287A"/>
    <w:rsid w:val="00692AA6"/>
    <w:rsid w:val="00692B8F"/>
    <w:rsid w:val="00692F5A"/>
    <w:rsid w:val="00693491"/>
    <w:rsid w:val="006936CA"/>
    <w:rsid w:val="006936CB"/>
    <w:rsid w:val="00694F56"/>
    <w:rsid w:val="006953B7"/>
    <w:rsid w:val="00695B27"/>
    <w:rsid w:val="00695DD5"/>
    <w:rsid w:val="00696239"/>
    <w:rsid w:val="00696288"/>
    <w:rsid w:val="006967A1"/>
    <w:rsid w:val="00696A73"/>
    <w:rsid w:val="00696CC5"/>
    <w:rsid w:val="00696D83"/>
    <w:rsid w:val="00696FE5"/>
    <w:rsid w:val="006979BF"/>
    <w:rsid w:val="00697B1C"/>
    <w:rsid w:val="006A0469"/>
    <w:rsid w:val="006A07E5"/>
    <w:rsid w:val="006A0A35"/>
    <w:rsid w:val="006A13EE"/>
    <w:rsid w:val="006A145A"/>
    <w:rsid w:val="006A1D3F"/>
    <w:rsid w:val="006A1D71"/>
    <w:rsid w:val="006A1DCC"/>
    <w:rsid w:val="006A1E3B"/>
    <w:rsid w:val="006A3451"/>
    <w:rsid w:val="006A3B1A"/>
    <w:rsid w:val="006A3DDE"/>
    <w:rsid w:val="006A3F7F"/>
    <w:rsid w:val="006A4581"/>
    <w:rsid w:val="006A47A3"/>
    <w:rsid w:val="006A4955"/>
    <w:rsid w:val="006A5841"/>
    <w:rsid w:val="006A5ADF"/>
    <w:rsid w:val="006A6036"/>
    <w:rsid w:val="006A6082"/>
    <w:rsid w:val="006A6296"/>
    <w:rsid w:val="006A66DC"/>
    <w:rsid w:val="006A69EC"/>
    <w:rsid w:val="006A6B06"/>
    <w:rsid w:val="006A6BFC"/>
    <w:rsid w:val="006A6D73"/>
    <w:rsid w:val="006A6F14"/>
    <w:rsid w:val="006A7023"/>
    <w:rsid w:val="006A7126"/>
    <w:rsid w:val="006A7391"/>
    <w:rsid w:val="006A754A"/>
    <w:rsid w:val="006A7C2D"/>
    <w:rsid w:val="006B0653"/>
    <w:rsid w:val="006B0C2A"/>
    <w:rsid w:val="006B0E58"/>
    <w:rsid w:val="006B147E"/>
    <w:rsid w:val="006B14C0"/>
    <w:rsid w:val="006B1947"/>
    <w:rsid w:val="006B1A93"/>
    <w:rsid w:val="006B1E88"/>
    <w:rsid w:val="006B20CB"/>
    <w:rsid w:val="006B22D5"/>
    <w:rsid w:val="006B2458"/>
    <w:rsid w:val="006B2998"/>
    <w:rsid w:val="006B2C7A"/>
    <w:rsid w:val="006B2CC1"/>
    <w:rsid w:val="006B365D"/>
    <w:rsid w:val="006B39FC"/>
    <w:rsid w:val="006B44D9"/>
    <w:rsid w:val="006B4590"/>
    <w:rsid w:val="006B45D8"/>
    <w:rsid w:val="006B4AEE"/>
    <w:rsid w:val="006B5137"/>
    <w:rsid w:val="006B532F"/>
    <w:rsid w:val="006B54C1"/>
    <w:rsid w:val="006B5676"/>
    <w:rsid w:val="006B5711"/>
    <w:rsid w:val="006B5835"/>
    <w:rsid w:val="006B5854"/>
    <w:rsid w:val="006B5AC5"/>
    <w:rsid w:val="006B5BC8"/>
    <w:rsid w:val="006B5C55"/>
    <w:rsid w:val="006B5CBA"/>
    <w:rsid w:val="006B5E31"/>
    <w:rsid w:val="006B5F93"/>
    <w:rsid w:val="006B6377"/>
    <w:rsid w:val="006B658A"/>
    <w:rsid w:val="006B6C85"/>
    <w:rsid w:val="006B70F2"/>
    <w:rsid w:val="006B7471"/>
    <w:rsid w:val="006B784C"/>
    <w:rsid w:val="006B7BD8"/>
    <w:rsid w:val="006B7FB6"/>
    <w:rsid w:val="006C05F5"/>
    <w:rsid w:val="006C0942"/>
    <w:rsid w:val="006C1ABC"/>
    <w:rsid w:val="006C2093"/>
    <w:rsid w:val="006C2094"/>
    <w:rsid w:val="006C260F"/>
    <w:rsid w:val="006C2E28"/>
    <w:rsid w:val="006C3025"/>
    <w:rsid w:val="006C32D8"/>
    <w:rsid w:val="006C363E"/>
    <w:rsid w:val="006C38B3"/>
    <w:rsid w:val="006C43DD"/>
    <w:rsid w:val="006C49F1"/>
    <w:rsid w:val="006C4B0F"/>
    <w:rsid w:val="006C4D72"/>
    <w:rsid w:val="006C4DE0"/>
    <w:rsid w:val="006C4E03"/>
    <w:rsid w:val="006C5156"/>
    <w:rsid w:val="006C594A"/>
    <w:rsid w:val="006C59BD"/>
    <w:rsid w:val="006C5AF0"/>
    <w:rsid w:val="006C5BEF"/>
    <w:rsid w:val="006C5C75"/>
    <w:rsid w:val="006C5C93"/>
    <w:rsid w:val="006C5E9F"/>
    <w:rsid w:val="006C682B"/>
    <w:rsid w:val="006C7064"/>
    <w:rsid w:val="006C73E7"/>
    <w:rsid w:val="006C75E7"/>
    <w:rsid w:val="006C78D9"/>
    <w:rsid w:val="006C7A09"/>
    <w:rsid w:val="006D025F"/>
    <w:rsid w:val="006D034A"/>
    <w:rsid w:val="006D08D0"/>
    <w:rsid w:val="006D15D2"/>
    <w:rsid w:val="006D1BB6"/>
    <w:rsid w:val="006D1F91"/>
    <w:rsid w:val="006D2090"/>
    <w:rsid w:val="006D2AFB"/>
    <w:rsid w:val="006D2B87"/>
    <w:rsid w:val="006D2B92"/>
    <w:rsid w:val="006D2CC9"/>
    <w:rsid w:val="006D2E24"/>
    <w:rsid w:val="006D3477"/>
    <w:rsid w:val="006D3AAA"/>
    <w:rsid w:val="006D4695"/>
    <w:rsid w:val="006D485B"/>
    <w:rsid w:val="006D4E9C"/>
    <w:rsid w:val="006D524F"/>
    <w:rsid w:val="006D533E"/>
    <w:rsid w:val="006D53E0"/>
    <w:rsid w:val="006D545A"/>
    <w:rsid w:val="006D6457"/>
    <w:rsid w:val="006D6609"/>
    <w:rsid w:val="006D671E"/>
    <w:rsid w:val="006D6A58"/>
    <w:rsid w:val="006D7059"/>
    <w:rsid w:val="006D78A6"/>
    <w:rsid w:val="006D7985"/>
    <w:rsid w:val="006E003D"/>
    <w:rsid w:val="006E0273"/>
    <w:rsid w:val="006E0787"/>
    <w:rsid w:val="006E0FB1"/>
    <w:rsid w:val="006E1316"/>
    <w:rsid w:val="006E175A"/>
    <w:rsid w:val="006E1BCF"/>
    <w:rsid w:val="006E212E"/>
    <w:rsid w:val="006E21FC"/>
    <w:rsid w:val="006E2469"/>
    <w:rsid w:val="006E2608"/>
    <w:rsid w:val="006E2EB0"/>
    <w:rsid w:val="006E325D"/>
    <w:rsid w:val="006E3384"/>
    <w:rsid w:val="006E3997"/>
    <w:rsid w:val="006E39BA"/>
    <w:rsid w:val="006E4023"/>
    <w:rsid w:val="006E4524"/>
    <w:rsid w:val="006E4FB0"/>
    <w:rsid w:val="006E5133"/>
    <w:rsid w:val="006E54CC"/>
    <w:rsid w:val="006E55AE"/>
    <w:rsid w:val="006E5C0A"/>
    <w:rsid w:val="006E66D0"/>
    <w:rsid w:val="006E6CFF"/>
    <w:rsid w:val="006F03EC"/>
    <w:rsid w:val="006F0D39"/>
    <w:rsid w:val="006F0E65"/>
    <w:rsid w:val="006F110F"/>
    <w:rsid w:val="006F111F"/>
    <w:rsid w:val="006F1201"/>
    <w:rsid w:val="006F1914"/>
    <w:rsid w:val="006F1A18"/>
    <w:rsid w:val="006F20C3"/>
    <w:rsid w:val="006F2130"/>
    <w:rsid w:val="006F2BF2"/>
    <w:rsid w:val="006F2D3C"/>
    <w:rsid w:val="006F3118"/>
    <w:rsid w:val="006F3470"/>
    <w:rsid w:val="006F37EB"/>
    <w:rsid w:val="006F3914"/>
    <w:rsid w:val="006F39A9"/>
    <w:rsid w:val="006F3DE6"/>
    <w:rsid w:val="006F46C9"/>
    <w:rsid w:val="006F4926"/>
    <w:rsid w:val="006F5122"/>
    <w:rsid w:val="006F55A2"/>
    <w:rsid w:val="006F5916"/>
    <w:rsid w:val="006F592D"/>
    <w:rsid w:val="006F596D"/>
    <w:rsid w:val="006F5CCB"/>
    <w:rsid w:val="006F5F87"/>
    <w:rsid w:val="006F63FD"/>
    <w:rsid w:val="006F6A3F"/>
    <w:rsid w:val="006F6A74"/>
    <w:rsid w:val="006F6B5A"/>
    <w:rsid w:val="006F7559"/>
    <w:rsid w:val="006F75A4"/>
    <w:rsid w:val="006F7AF7"/>
    <w:rsid w:val="006F7B0A"/>
    <w:rsid w:val="006F7BCE"/>
    <w:rsid w:val="007007C8"/>
    <w:rsid w:val="00700BF3"/>
    <w:rsid w:val="0070102D"/>
    <w:rsid w:val="00701541"/>
    <w:rsid w:val="007019C3"/>
    <w:rsid w:val="007019D2"/>
    <w:rsid w:val="00701D16"/>
    <w:rsid w:val="00701E74"/>
    <w:rsid w:val="00702065"/>
    <w:rsid w:val="00702154"/>
    <w:rsid w:val="0070216E"/>
    <w:rsid w:val="00702313"/>
    <w:rsid w:val="0070279B"/>
    <w:rsid w:val="007028AD"/>
    <w:rsid w:val="00702EA9"/>
    <w:rsid w:val="00702F9B"/>
    <w:rsid w:val="0070302A"/>
    <w:rsid w:val="0070307F"/>
    <w:rsid w:val="007030DE"/>
    <w:rsid w:val="0070336C"/>
    <w:rsid w:val="0070378D"/>
    <w:rsid w:val="00703D0A"/>
    <w:rsid w:val="0070479A"/>
    <w:rsid w:val="007047D1"/>
    <w:rsid w:val="00704802"/>
    <w:rsid w:val="007049D8"/>
    <w:rsid w:val="007053DA"/>
    <w:rsid w:val="007054E5"/>
    <w:rsid w:val="0070575E"/>
    <w:rsid w:val="00705E76"/>
    <w:rsid w:val="007060A9"/>
    <w:rsid w:val="00706175"/>
    <w:rsid w:val="007068E4"/>
    <w:rsid w:val="00706921"/>
    <w:rsid w:val="00707159"/>
    <w:rsid w:val="00707D4F"/>
    <w:rsid w:val="00710261"/>
    <w:rsid w:val="00710391"/>
    <w:rsid w:val="00710647"/>
    <w:rsid w:val="00711AE0"/>
    <w:rsid w:val="0071328C"/>
    <w:rsid w:val="0071392B"/>
    <w:rsid w:val="00713B21"/>
    <w:rsid w:val="00714081"/>
    <w:rsid w:val="00714628"/>
    <w:rsid w:val="007151DF"/>
    <w:rsid w:val="00715447"/>
    <w:rsid w:val="0071546B"/>
    <w:rsid w:val="007156DB"/>
    <w:rsid w:val="0071572D"/>
    <w:rsid w:val="00715813"/>
    <w:rsid w:val="00715936"/>
    <w:rsid w:val="00715BF4"/>
    <w:rsid w:val="00715D5B"/>
    <w:rsid w:val="00716090"/>
    <w:rsid w:val="00716A62"/>
    <w:rsid w:val="00716EF3"/>
    <w:rsid w:val="00717284"/>
    <w:rsid w:val="0071766D"/>
    <w:rsid w:val="00717AC5"/>
    <w:rsid w:val="00717C00"/>
    <w:rsid w:val="007200BC"/>
    <w:rsid w:val="00720271"/>
    <w:rsid w:val="00720314"/>
    <w:rsid w:val="00720974"/>
    <w:rsid w:val="00720F12"/>
    <w:rsid w:val="00721244"/>
    <w:rsid w:val="007214E7"/>
    <w:rsid w:val="0072294B"/>
    <w:rsid w:val="00722B34"/>
    <w:rsid w:val="00722D66"/>
    <w:rsid w:val="00722F34"/>
    <w:rsid w:val="00723247"/>
    <w:rsid w:val="00723A00"/>
    <w:rsid w:val="00724253"/>
    <w:rsid w:val="00724433"/>
    <w:rsid w:val="007248B5"/>
    <w:rsid w:val="00724A27"/>
    <w:rsid w:val="00724D63"/>
    <w:rsid w:val="007252B9"/>
    <w:rsid w:val="00725373"/>
    <w:rsid w:val="00725890"/>
    <w:rsid w:val="00725A12"/>
    <w:rsid w:val="00725A5C"/>
    <w:rsid w:val="00725CAE"/>
    <w:rsid w:val="007260D4"/>
    <w:rsid w:val="00727264"/>
    <w:rsid w:val="00727389"/>
    <w:rsid w:val="0072771D"/>
    <w:rsid w:val="007317F4"/>
    <w:rsid w:val="00731995"/>
    <w:rsid w:val="0073229E"/>
    <w:rsid w:val="00732327"/>
    <w:rsid w:val="007327DA"/>
    <w:rsid w:val="00732938"/>
    <w:rsid w:val="0073316B"/>
    <w:rsid w:val="007331CB"/>
    <w:rsid w:val="00733FAD"/>
    <w:rsid w:val="00734034"/>
    <w:rsid w:val="0073485F"/>
    <w:rsid w:val="00735A40"/>
    <w:rsid w:val="0073606B"/>
    <w:rsid w:val="00736112"/>
    <w:rsid w:val="00736687"/>
    <w:rsid w:val="00736837"/>
    <w:rsid w:val="00736E95"/>
    <w:rsid w:val="0073749F"/>
    <w:rsid w:val="007404B5"/>
    <w:rsid w:val="0074059A"/>
    <w:rsid w:val="007405F0"/>
    <w:rsid w:val="00740A83"/>
    <w:rsid w:val="00740C35"/>
    <w:rsid w:val="007410A2"/>
    <w:rsid w:val="007416FC"/>
    <w:rsid w:val="00741E00"/>
    <w:rsid w:val="00742023"/>
    <w:rsid w:val="00742636"/>
    <w:rsid w:val="00742A46"/>
    <w:rsid w:val="00742B4D"/>
    <w:rsid w:val="00742B66"/>
    <w:rsid w:val="00743378"/>
    <w:rsid w:val="00743509"/>
    <w:rsid w:val="00743DA4"/>
    <w:rsid w:val="00744212"/>
    <w:rsid w:val="00744447"/>
    <w:rsid w:val="007444AB"/>
    <w:rsid w:val="00744B30"/>
    <w:rsid w:val="00744FCA"/>
    <w:rsid w:val="00745D7C"/>
    <w:rsid w:val="00746094"/>
    <w:rsid w:val="00746699"/>
    <w:rsid w:val="00746EDF"/>
    <w:rsid w:val="007470FC"/>
    <w:rsid w:val="007475C9"/>
    <w:rsid w:val="00747A2D"/>
    <w:rsid w:val="007506D3"/>
    <w:rsid w:val="00750F9E"/>
    <w:rsid w:val="0075101B"/>
    <w:rsid w:val="0075104B"/>
    <w:rsid w:val="00751253"/>
    <w:rsid w:val="00751611"/>
    <w:rsid w:val="00751BE0"/>
    <w:rsid w:val="00751E68"/>
    <w:rsid w:val="00751EA7"/>
    <w:rsid w:val="00751EB8"/>
    <w:rsid w:val="00752DAC"/>
    <w:rsid w:val="007531AB"/>
    <w:rsid w:val="007532CC"/>
    <w:rsid w:val="00753605"/>
    <w:rsid w:val="0075360F"/>
    <w:rsid w:val="007539E4"/>
    <w:rsid w:val="00753A54"/>
    <w:rsid w:val="00753FD4"/>
    <w:rsid w:val="00754144"/>
    <w:rsid w:val="007545DB"/>
    <w:rsid w:val="00754B38"/>
    <w:rsid w:val="00755360"/>
    <w:rsid w:val="0075543D"/>
    <w:rsid w:val="007555EE"/>
    <w:rsid w:val="00755CF5"/>
    <w:rsid w:val="007575C5"/>
    <w:rsid w:val="0075773C"/>
    <w:rsid w:val="00757AE0"/>
    <w:rsid w:val="00757FA1"/>
    <w:rsid w:val="007601D1"/>
    <w:rsid w:val="00760280"/>
    <w:rsid w:val="00760615"/>
    <w:rsid w:val="007606E5"/>
    <w:rsid w:val="00760737"/>
    <w:rsid w:val="00760773"/>
    <w:rsid w:val="0076085A"/>
    <w:rsid w:val="00761059"/>
    <w:rsid w:val="00761598"/>
    <w:rsid w:val="00761F2A"/>
    <w:rsid w:val="00761FAF"/>
    <w:rsid w:val="00762636"/>
    <w:rsid w:val="00762AF9"/>
    <w:rsid w:val="00763191"/>
    <w:rsid w:val="007632D5"/>
    <w:rsid w:val="00763464"/>
    <w:rsid w:val="00763754"/>
    <w:rsid w:val="00763A39"/>
    <w:rsid w:val="00763C53"/>
    <w:rsid w:val="00764204"/>
    <w:rsid w:val="0076463F"/>
    <w:rsid w:val="00764DB3"/>
    <w:rsid w:val="007655A7"/>
    <w:rsid w:val="00765B23"/>
    <w:rsid w:val="00765B4E"/>
    <w:rsid w:val="00766365"/>
    <w:rsid w:val="00766721"/>
    <w:rsid w:val="00766E94"/>
    <w:rsid w:val="00767074"/>
    <w:rsid w:val="007671E1"/>
    <w:rsid w:val="00767508"/>
    <w:rsid w:val="00767589"/>
    <w:rsid w:val="0076758E"/>
    <w:rsid w:val="00767840"/>
    <w:rsid w:val="00767AE0"/>
    <w:rsid w:val="00767B97"/>
    <w:rsid w:val="007704D3"/>
    <w:rsid w:val="00770C15"/>
    <w:rsid w:val="00770C58"/>
    <w:rsid w:val="00770F8B"/>
    <w:rsid w:val="00770F9A"/>
    <w:rsid w:val="007722A0"/>
    <w:rsid w:val="00773772"/>
    <w:rsid w:val="007739F5"/>
    <w:rsid w:val="007741A4"/>
    <w:rsid w:val="0077436D"/>
    <w:rsid w:val="00774B76"/>
    <w:rsid w:val="00774BDF"/>
    <w:rsid w:val="00774C97"/>
    <w:rsid w:val="00774FA1"/>
    <w:rsid w:val="00775278"/>
    <w:rsid w:val="00775414"/>
    <w:rsid w:val="00775A90"/>
    <w:rsid w:val="00776333"/>
    <w:rsid w:val="00776DA7"/>
    <w:rsid w:val="00776DE0"/>
    <w:rsid w:val="00776ED8"/>
    <w:rsid w:val="0077708D"/>
    <w:rsid w:val="00777241"/>
    <w:rsid w:val="00777320"/>
    <w:rsid w:val="007774B2"/>
    <w:rsid w:val="00777680"/>
    <w:rsid w:val="00777D82"/>
    <w:rsid w:val="00777FD5"/>
    <w:rsid w:val="007804CE"/>
    <w:rsid w:val="0078097E"/>
    <w:rsid w:val="0078115C"/>
    <w:rsid w:val="00781185"/>
    <w:rsid w:val="0078154E"/>
    <w:rsid w:val="00781606"/>
    <w:rsid w:val="00781B86"/>
    <w:rsid w:val="00781D01"/>
    <w:rsid w:val="00782111"/>
    <w:rsid w:val="007821B5"/>
    <w:rsid w:val="00782390"/>
    <w:rsid w:val="00782619"/>
    <w:rsid w:val="00782B74"/>
    <w:rsid w:val="00782C17"/>
    <w:rsid w:val="00783234"/>
    <w:rsid w:val="00783BA7"/>
    <w:rsid w:val="00783E7B"/>
    <w:rsid w:val="007840F4"/>
    <w:rsid w:val="007841B8"/>
    <w:rsid w:val="00784234"/>
    <w:rsid w:val="007849AF"/>
    <w:rsid w:val="007850DF"/>
    <w:rsid w:val="00785362"/>
    <w:rsid w:val="007853D1"/>
    <w:rsid w:val="007854B4"/>
    <w:rsid w:val="00785B84"/>
    <w:rsid w:val="00785D3A"/>
    <w:rsid w:val="00786436"/>
    <w:rsid w:val="00786CAA"/>
    <w:rsid w:val="00786F3A"/>
    <w:rsid w:val="00787398"/>
    <w:rsid w:val="0078751D"/>
    <w:rsid w:val="00787905"/>
    <w:rsid w:val="00787DEF"/>
    <w:rsid w:val="00790322"/>
    <w:rsid w:val="00790AA6"/>
    <w:rsid w:val="00790E8E"/>
    <w:rsid w:val="00790EF4"/>
    <w:rsid w:val="007915F4"/>
    <w:rsid w:val="00791DB1"/>
    <w:rsid w:val="007924A8"/>
    <w:rsid w:val="0079351E"/>
    <w:rsid w:val="00793702"/>
    <w:rsid w:val="007937A0"/>
    <w:rsid w:val="0079382D"/>
    <w:rsid w:val="00793A4E"/>
    <w:rsid w:val="00793ED9"/>
    <w:rsid w:val="0079441E"/>
    <w:rsid w:val="00794799"/>
    <w:rsid w:val="00794A6E"/>
    <w:rsid w:val="00794C94"/>
    <w:rsid w:val="00795085"/>
    <w:rsid w:val="00795A9B"/>
    <w:rsid w:val="00796339"/>
    <w:rsid w:val="007964CA"/>
    <w:rsid w:val="007966F2"/>
    <w:rsid w:val="00796700"/>
    <w:rsid w:val="00796791"/>
    <w:rsid w:val="007969E7"/>
    <w:rsid w:val="007970C3"/>
    <w:rsid w:val="00797669"/>
    <w:rsid w:val="00797E74"/>
    <w:rsid w:val="007A093C"/>
    <w:rsid w:val="007A0944"/>
    <w:rsid w:val="007A0FC1"/>
    <w:rsid w:val="007A1810"/>
    <w:rsid w:val="007A1D05"/>
    <w:rsid w:val="007A1E2A"/>
    <w:rsid w:val="007A24B4"/>
    <w:rsid w:val="007A24EA"/>
    <w:rsid w:val="007A2A54"/>
    <w:rsid w:val="007A2AB4"/>
    <w:rsid w:val="007A2C8E"/>
    <w:rsid w:val="007A31AF"/>
    <w:rsid w:val="007A31E4"/>
    <w:rsid w:val="007A33C6"/>
    <w:rsid w:val="007A33F6"/>
    <w:rsid w:val="007A3E8B"/>
    <w:rsid w:val="007A3F68"/>
    <w:rsid w:val="007A40AD"/>
    <w:rsid w:val="007A4C38"/>
    <w:rsid w:val="007A4D69"/>
    <w:rsid w:val="007A529B"/>
    <w:rsid w:val="007A543E"/>
    <w:rsid w:val="007A5B84"/>
    <w:rsid w:val="007A5FEF"/>
    <w:rsid w:val="007A62FF"/>
    <w:rsid w:val="007A64C9"/>
    <w:rsid w:val="007A67FE"/>
    <w:rsid w:val="007A6AA6"/>
    <w:rsid w:val="007A6C2B"/>
    <w:rsid w:val="007A6FBC"/>
    <w:rsid w:val="007A7506"/>
    <w:rsid w:val="007A7639"/>
    <w:rsid w:val="007A785A"/>
    <w:rsid w:val="007A7894"/>
    <w:rsid w:val="007A79EE"/>
    <w:rsid w:val="007A7AA7"/>
    <w:rsid w:val="007A7ED1"/>
    <w:rsid w:val="007B005D"/>
    <w:rsid w:val="007B05BB"/>
    <w:rsid w:val="007B0DB1"/>
    <w:rsid w:val="007B11E3"/>
    <w:rsid w:val="007B1348"/>
    <w:rsid w:val="007B14B9"/>
    <w:rsid w:val="007B23F3"/>
    <w:rsid w:val="007B2584"/>
    <w:rsid w:val="007B2FA2"/>
    <w:rsid w:val="007B3142"/>
    <w:rsid w:val="007B3459"/>
    <w:rsid w:val="007B34CC"/>
    <w:rsid w:val="007B36B7"/>
    <w:rsid w:val="007B3AB3"/>
    <w:rsid w:val="007B4508"/>
    <w:rsid w:val="007B4DFA"/>
    <w:rsid w:val="007B4F7C"/>
    <w:rsid w:val="007B5168"/>
    <w:rsid w:val="007B52B7"/>
    <w:rsid w:val="007B574C"/>
    <w:rsid w:val="007B5C4D"/>
    <w:rsid w:val="007B640F"/>
    <w:rsid w:val="007B791B"/>
    <w:rsid w:val="007B7AE2"/>
    <w:rsid w:val="007C003B"/>
    <w:rsid w:val="007C0454"/>
    <w:rsid w:val="007C04F4"/>
    <w:rsid w:val="007C06DB"/>
    <w:rsid w:val="007C10D7"/>
    <w:rsid w:val="007C1724"/>
    <w:rsid w:val="007C19CE"/>
    <w:rsid w:val="007C1AD6"/>
    <w:rsid w:val="007C1F3E"/>
    <w:rsid w:val="007C21C2"/>
    <w:rsid w:val="007C22B0"/>
    <w:rsid w:val="007C2B75"/>
    <w:rsid w:val="007C2CF4"/>
    <w:rsid w:val="007C2E19"/>
    <w:rsid w:val="007C2E9B"/>
    <w:rsid w:val="007C3857"/>
    <w:rsid w:val="007C3AB8"/>
    <w:rsid w:val="007C3CD5"/>
    <w:rsid w:val="007C405C"/>
    <w:rsid w:val="007C429D"/>
    <w:rsid w:val="007C4733"/>
    <w:rsid w:val="007C481A"/>
    <w:rsid w:val="007C48EB"/>
    <w:rsid w:val="007C5036"/>
    <w:rsid w:val="007C5A3D"/>
    <w:rsid w:val="007C5B81"/>
    <w:rsid w:val="007C5D6C"/>
    <w:rsid w:val="007C6772"/>
    <w:rsid w:val="007C6E6B"/>
    <w:rsid w:val="007C7703"/>
    <w:rsid w:val="007D0AF5"/>
    <w:rsid w:val="007D0E7C"/>
    <w:rsid w:val="007D1EEE"/>
    <w:rsid w:val="007D1EF7"/>
    <w:rsid w:val="007D2622"/>
    <w:rsid w:val="007D2BF5"/>
    <w:rsid w:val="007D329B"/>
    <w:rsid w:val="007D399C"/>
    <w:rsid w:val="007D3BD9"/>
    <w:rsid w:val="007D3DE7"/>
    <w:rsid w:val="007D4865"/>
    <w:rsid w:val="007D4A3B"/>
    <w:rsid w:val="007D4B0F"/>
    <w:rsid w:val="007D50A0"/>
    <w:rsid w:val="007D54BA"/>
    <w:rsid w:val="007D566D"/>
    <w:rsid w:val="007D5D3D"/>
    <w:rsid w:val="007D6235"/>
    <w:rsid w:val="007D63BF"/>
    <w:rsid w:val="007D66C2"/>
    <w:rsid w:val="007D6705"/>
    <w:rsid w:val="007D6BCC"/>
    <w:rsid w:val="007D6F71"/>
    <w:rsid w:val="007D7231"/>
    <w:rsid w:val="007D760A"/>
    <w:rsid w:val="007D797C"/>
    <w:rsid w:val="007E01FE"/>
    <w:rsid w:val="007E0EB1"/>
    <w:rsid w:val="007E2352"/>
    <w:rsid w:val="007E25E2"/>
    <w:rsid w:val="007E39B8"/>
    <w:rsid w:val="007E45EA"/>
    <w:rsid w:val="007E4747"/>
    <w:rsid w:val="007E4A56"/>
    <w:rsid w:val="007E4ABD"/>
    <w:rsid w:val="007E583E"/>
    <w:rsid w:val="007E5A7B"/>
    <w:rsid w:val="007E5E23"/>
    <w:rsid w:val="007E5F92"/>
    <w:rsid w:val="007E6175"/>
    <w:rsid w:val="007E653A"/>
    <w:rsid w:val="007E66FC"/>
    <w:rsid w:val="007E75E5"/>
    <w:rsid w:val="007E7685"/>
    <w:rsid w:val="007E7739"/>
    <w:rsid w:val="007F015D"/>
    <w:rsid w:val="007F05A2"/>
    <w:rsid w:val="007F16BD"/>
    <w:rsid w:val="007F16D6"/>
    <w:rsid w:val="007F1938"/>
    <w:rsid w:val="007F19A8"/>
    <w:rsid w:val="007F22EE"/>
    <w:rsid w:val="007F28FF"/>
    <w:rsid w:val="007F2C3C"/>
    <w:rsid w:val="007F2E1C"/>
    <w:rsid w:val="007F3063"/>
    <w:rsid w:val="007F3C6C"/>
    <w:rsid w:val="007F3D8C"/>
    <w:rsid w:val="007F415F"/>
    <w:rsid w:val="007F43CD"/>
    <w:rsid w:val="007F45C2"/>
    <w:rsid w:val="007F4622"/>
    <w:rsid w:val="007F4F73"/>
    <w:rsid w:val="007F6168"/>
    <w:rsid w:val="007F61DE"/>
    <w:rsid w:val="007F64EC"/>
    <w:rsid w:val="007F6558"/>
    <w:rsid w:val="007F7945"/>
    <w:rsid w:val="007F7F2F"/>
    <w:rsid w:val="007F7F4B"/>
    <w:rsid w:val="0080047F"/>
    <w:rsid w:val="0080080D"/>
    <w:rsid w:val="00800AEF"/>
    <w:rsid w:val="008010CD"/>
    <w:rsid w:val="0080131A"/>
    <w:rsid w:val="00801624"/>
    <w:rsid w:val="00801AC7"/>
    <w:rsid w:val="00802756"/>
    <w:rsid w:val="00802A07"/>
    <w:rsid w:val="0080376E"/>
    <w:rsid w:val="008041FA"/>
    <w:rsid w:val="0080446F"/>
    <w:rsid w:val="0080463E"/>
    <w:rsid w:val="00805D74"/>
    <w:rsid w:val="00805D8C"/>
    <w:rsid w:val="00806211"/>
    <w:rsid w:val="00806BFB"/>
    <w:rsid w:val="008075DD"/>
    <w:rsid w:val="008076DC"/>
    <w:rsid w:val="00807E98"/>
    <w:rsid w:val="0081061B"/>
    <w:rsid w:val="00810715"/>
    <w:rsid w:val="00810B27"/>
    <w:rsid w:val="00810E7A"/>
    <w:rsid w:val="00810F8F"/>
    <w:rsid w:val="00811460"/>
    <w:rsid w:val="0081148B"/>
    <w:rsid w:val="008118A5"/>
    <w:rsid w:val="00811D62"/>
    <w:rsid w:val="0081242E"/>
    <w:rsid w:val="008127DA"/>
    <w:rsid w:val="00812DD5"/>
    <w:rsid w:val="00813436"/>
    <w:rsid w:val="008139F2"/>
    <w:rsid w:val="008153ED"/>
    <w:rsid w:val="008155F5"/>
    <w:rsid w:val="0081670F"/>
    <w:rsid w:val="0082024E"/>
    <w:rsid w:val="0082074D"/>
    <w:rsid w:val="0082083B"/>
    <w:rsid w:val="00820C59"/>
    <w:rsid w:val="00820E25"/>
    <w:rsid w:val="0082152F"/>
    <w:rsid w:val="0082168F"/>
    <w:rsid w:val="008217AC"/>
    <w:rsid w:val="00821857"/>
    <w:rsid w:val="00821B26"/>
    <w:rsid w:val="00821C14"/>
    <w:rsid w:val="00822B61"/>
    <w:rsid w:val="00822BCA"/>
    <w:rsid w:val="00822ECD"/>
    <w:rsid w:val="00823438"/>
    <w:rsid w:val="008235EA"/>
    <w:rsid w:val="008236CE"/>
    <w:rsid w:val="00823A91"/>
    <w:rsid w:val="00823ACD"/>
    <w:rsid w:val="008243A1"/>
    <w:rsid w:val="00824894"/>
    <w:rsid w:val="00824DD0"/>
    <w:rsid w:val="00824DE9"/>
    <w:rsid w:val="00825489"/>
    <w:rsid w:val="00825524"/>
    <w:rsid w:val="00825CD8"/>
    <w:rsid w:val="00825E8C"/>
    <w:rsid w:val="0082660A"/>
    <w:rsid w:val="00826C9F"/>
    <w:rsid w:val="00826CD1"/>
    <w:rsid w:val="008272E0"/>
    <w:rsid w:val="00827630"/>
    <w:rsid w:val="00827D11"/>
    <w:rsid w:val="008303BF"/>
    <w:rsid w:val="0083065E"/>
    <w:rsid w:val="008307BF"/>
    <w:rsid w:val="00830C64"/>
    <w:rsid w:val="008313E5"/>
    <w:rsid w:val="00831682"/>
    <w:rsid w:val="00831926"/>
    <w:rsid w:val="00831DAA"/>
    <w:rsid w:val="0083211A"/>
    <w:rsid w:val="00833329"/>
    <w:rsid w:val="0083335A"/>
    <w:rsid w:val="00833626"/>
    <w:rsid w:val="0083376C"/>
    <w:rsid w:val="00833FD5"/>
    <w:rsid w:val="00834113"/>
    <w:rsid w:val="008344D0"/>
    <w:rsid w:val="00834502"/>
    <w:rsid w:val="008345CE"/>
    <w:rsid w:val="0083473A"/>
    <w:rsid w:val="00834E99"/>
    <w:rsid w:val="00835645"/>
    <w:rsid w:val="00836128"/>
    <w:rsid w:val="00836418"/>
    <w:rsid w:val="00836846"/>
    <w:rsid w:val="0083763E"/>
    <w:rsid w:val="008377C0"/>
    <w:rsid w:val="00840155"/>
    <w:rsid w:val="008402F1"/>
    <w:rsid w:val="0084033C"/>
    <w:rsid w:val="00840892"/>
    <w:rsid w:val="008409BD"/>
    <w:rsid w:val="00840D05"/>
    <w:rsid w:val="0084165C"/>
    <w:rsid w:val="0084173A"/>
    <w:rsid w:val="008419D3"/>
    <w:rsid w:val="00841A39"/>
    <w:rsid w:val="00841B9E"/>
    <w:rsid w:val="00841E76"/>
    <w:rsid w:val="00841F6F"/>
    <w:rsid w:val="00841F91"/>
    <w:rsid w:val="00841FA9"/>
    <w:rsid w:val="00842363"/>
    <w:rsid w:val="00842A17"/>
    <w:rsid w:val="00842FD4"/>
    <w:rsid w:val="00843359"/>
    <w:rsid w:val="008439FF"/>
    <w:rsid w:val="00843B1E"/>
    <w:rsid w:val="00843DDB"/>
    <w:rsid w:val="00843FF6"/>
    <w:rsid w:val="00843FFB"/>
    <w:rsid w:val="00844322"/>
    <w:rsid w:val="00844334"/>
    <w:rsid w:val="008444C2"/>
    <w:rsid w:val="008445A0"/>
    <w:rsid w:val="00844C5E"/>
    <w:rsid w:val="00844F75"/>
    <w:rsid w:val="0084524E"/>
    <w:rsid w:val="00845359"/>
    <w:rsid w:val="008454E6"/>
    <w:rsid w:val="00845EA3"/>
    <w:rsid w:val="00845FCB"/>
    <w:rsid w:val="008464A4"/>
    <w:rsid w:val="00846A1C"/>
    <w:rsid w:val="00846C27"/>
    <w:rsid w:val="00847343"/>
    <w:rsid w:val="00847427"/>
    <w:rsid w:val="0084771C"/>
    <w:rsid w:val="008478C4"/>
    <w:rsid w:val="00847C57"/>
    <w:rsid w:val="0085033D"/>
    <w:rsid w:val="008504B5"/>
    <w:rsid w:val="008504C4"/>
    <w:rsid w:val="0085079F"/>
    <w:rsid w:val="0085093D"/>
    <w:rsid w:val="00850CCB"/>
    <w:rsid w:val="008513A1"/>
    <w:rsid w:val="008515BC"/>
    <w:rsid w:val="0085160F"/>
    <w:rsid w:val="00851637"/>
    <w:rsid w:val="0085165D"/>
    <w:rsid w:val="008516B6"/>
    <w:rsid w:val="008516CA"/>
    <w:rsid w:val="00851AA7"/>
    <w:rsid w:val="008521D8"/>
    <w:rsid w:val="00852344"/>
    <w:rsid w:val="008523F8"/>
    <w:rsid w:val="00852A13"/>
    <w:rsid w:val="00852B76"/>
    <w:rsid w:val="0085385C"/>
    <w:rsid w:val="008538E2"/>
    <w:rsid w:val="008541D4"/>
    <w:rsid w:val="008548FC"/>
    <w:rsid w:val="00854B40"/>
    <w:rsid w:val="00855067"/>
    <w:rsid w:val="00855727"/>
    <w:rsid w:val="00855D60"/>
    <w:rsid w:val="00856199"/>
    <w:rsid w:val="008568B6"/>
    <w:rsid w:val="00856D3D"/>
    <w:rsid w:val="008572D6"/>
    <w:rsid w:val="008573F2"/>
    <w:rsid w:val="00857A7A"/>
    <w:rsid w:val="00857C4F"/>
    <w:rsid w:val="00857DBD"/>
    <w:rsid w:val="00860673"/>
    <w:rsid w:val="00860ED0"/>
    <w:rsid w:val="008612C5"/>
    <w:rsid w:val="00861427"/>
    <w:rsid w:val="00861498"/>
    <w:rsid w:val="00861667"/>
    <w:rsid w:val="0086174F"/>
    <w:rsid w:val="00861E12"/>
    <w:rsid w:val="00862815"/>
    <w:rsid w:val="00863810"/>
    <w:rsid w:val="00863CCA"/>
    <w:rsid w:val="008647C1"/>
    <w:rsid w:val="00864ACC"/>
    <w:rsid w:val="00864FA0"/>
    <w:rsid w:val="00864FD4"/>
    <w:rsid w:val="0086510B"/>
    <w:rsid w:val="008652CD"/>
    <w:rsid w:val="00865344"/>
    <w:rsid w:val="0086551B"/>
    <w:rsid w:val="008655F0"/>
    <w:rsid w:val="0086591E"/>
    <w:rsid w:val="0086597A"/>
    <w:rsid w:val="00866085"/>
    <w:rsid w:val="00866675"/>
    <w:rsid w:val="00867465"/>
    <w:rsid w:val="008675EB"/>
    <w:rsid w:val="0086782D"/>
    <w:rsid w:val="008679AE"/>
    <w:rsid w:val="00867CBD"/>
    <w:rsid w:val="008700EB"/>
    <w:rsid w:val="00870B9B"/>
    <w:rsid w:val="00870FFA"/>
    <w:rsid w:val="00871127"/>
    <w:rsid w:val="00871424"/>
    <w:rsid w:val="00871D0E"/>
    <w:rsid w:val="00871D13"/>
    <w:rsid w:val="00871DDB"/>
    <w:rsid w:val="0087218B"/>
    <w:rsid w:val="0087223C"/>
    <w:rsid w:val="00872351"/>
    <w:rsid w:val="008723E4"/>
    <w:rsid w:val="008728AF"/>
    <w:rsid w:val="008728C2"/>
    <w:rsid w:val="00872AF5"/>
    <w:rsid w:val="00872C0F"/>
    <w:rsid w:val="00872C22"/>
    <w:rsid w:val="0087327D"/>
    <w:rsid w:val="00873289"/>
    <w:rsid w:val="00873325"/>
    <w:rsid w:val="0087344F"/>
    <w:rsid w:val="00873469"/>
    <w:rsid w:val="00873767"/>
    <w:rsid w:val="00873825"/>
    <w:rsid w:val="00873950"/>
    <w:rsid w:val="00873BD0"/>
    <w:rsid w:val="00873D7F"/>
    <w:rsid w:val="00874320"/>
    <w:rsid w:val="0087444D"/>
    <w:rsid w:val="008747F0"/>
    <w:rsid w:val="0087524E"/>
    <w:rsid w:val="00875502"/>
    <w:rsid w:val="00875916"/>
    <w:rsid w:val="00875C66"/>
    <w:rsid w:val="00876618"/>
    <w:rsid w:val="008768CF"/>
    <w:rsid w:val="00876DEC"/>
    <w:rsid w:val="00876E95"/>
    <w:rsid w:val="008776F1"/>
    <w:rsid w:val="00880129"/>
    <w:rsid w:val="00880256"/>
    <w:rsid w:val="008807A9"/>
    <w:rsid w:val="008808FA"/>
    <w:rsid w:val="00880D14"/>
    <w:rsid w:val="008810C1"/>
    <w:rsid w:val="00881534"/>
    <w:rsid w:val="00881D80"/>
    <w:rsid w:val="0088238A"/>
    <w:rsid w:val="0088277F"/>
    <w:rsid w:val="00882B65"/>
    <w:rsid w:val="00882FE5"/>
    <w:rsid w:val="008834CA"/>
    <w:rsid w:val="00883906"/>
    <w:rsid w:val="0088392A"/>
    <w:rsid w:val="00883D25"/>
    <w:rsid w:val="00883E90"/>
    <w:rsid w:val="00883ECF"/>
    <w:rsid w:val="00884A3B"/>
    <w:rsid w:val="00884B70"/>
    <w:rsid w:val="00884BD9"/>
    <w:rsid w:val="00885357"/>
    <w:rsid w:val="008855E4"/>
    <w:rsid w:val="00885C03"/>
    <w:rsid w:val="00885D56"/>
    <w:rsid w:val="00885F58"/>
    <w:rsid w:val="0088609E"/>
    <w:rsid w:val="00886B0E"/>
    <w:rsid w:val="00886B1A"/>
    <w:rsid w:val="00886BCF"/>
    <w:rsid w:val="00886DB1"/>
    <w:rsid w:val="00887471"/>
    <w:rsid w:val="008878DC"/>
    <w:rsid w:val="00887A88"/>
    <w:rsid w:val="00887B24"/>
    <w:rsid w:val="008900AA"/>
    <w:rsid w:val="00890646"/>
    <w:rsid w:val="00890696"/>
    <w:rsid w:val="00890E6B"/>
    <w:rsid w:val="00891004"/>
    <w:rsid w:val="00891129"/>
    <w:rsid w:val="0089116E"/>
    <w:rsid w:val="00891489"/>
    <w:rsid w:val="0089180A"/>
    <w:rsid w:val="00891A70"/>
    <w:rsid w:val="00891A92"/>
    <w:rsid w:val="00891C33"/>
    <w:rsid w:val="008922BA"/>
    <w:rsid w:val="008923A4"/>
    <w:rsid w:val="00892B49"/>
    <w:rsid w:val="00892C0D"/>
    <w:rsid w:val="00892E99"/>
    <w:rsid w:val="00892EFE"/>
    <w:rsid w:val="00893041"/>
    <w:rsid w:val="00893FA8"/>
    <w:rsid w:val="00894641"/>
    <w:rsid w:val="0089497F"/>
    <w:rsid w:val="00894B13"/>
    <w:rsid w:val="0089510D"/>
    <w:rsid w:val="008953C6"/>
    <w:rsid w:val="00895911"/>
    <w:rsid w:val="00895A33"/>
    <w:rsid w:val="00895D0A"/>
    <w:rsid w:val="00895DB0"/>
    <w:rsid w:val="00895EE2"/>
    <w:rsid w:val="00895FC2"/>
    <w:rsid w:val="0089627E"/>
    <w:rsid w:val="0089649E"/>
    <w:rsid w:val="00896549"/>
    <w:rsid w:val="00896657"/>
    <w:rsid w:val="00896966"/>
    <w:rsid w:val="008A00AE"/>
    <w:rsid w:val="008A00EF"/>
    <w:rsid w:val="008A0160"/>
    <w:rsid w:val="008A041C"/>
    <w:rsid w:val="008A04B3"/>
    <w:rsid w:val="008A0CC0"/>
    <w:rsid w:val="008A1528"/>
    <w:rsid w:val="008A1691"/>
    <w:rsid w:val="008A1B78"/>
    <w:rsid w:val="008A2320"/>
    <w:rsid w:val="008A279F"/>
    <w:rsid w:val="008A2ECD"/>
    <w:rsid w:val="008A3E1F"/>
    <w:rsid w:val="008A404F"/>
    <w:rsid w:val="008A41D4"/>
    <w:rsid w:val="008A4738"/>
    <w:rsid w:val="008A485D"/>
    <w:rsid w:val="008A4B28"/>
    <w:rsid w:val="008A4C89"/>
    <w:rsid w:val="008A4FBF"/>
    <w:rsid w:val="008A53EA"/>
    <w:rsid w:val="008A577A"/>
    <w:rsid w:val="008A61A7"/>
    <w:rsid w:val="008A6692"/>
    <w:rsid w:val="008A66B3"/>
    <w:rsid w:val="008A697B"/>
    <w:rsid w:val="008A6A67"/>
    <w:rsid w:val="008A734A"/>
    <w:rsid w:val="008A7654"/>
    <w:rsid w:val="008A7ADF"/>
    <w:rsid w:val="008A7B38"/>
    <w:rsid w:val="008A7E33"/>
    <w:rsid w:val="008B0167"/>
    <w:rsid w:val="008B0540"/>
    <w:rsid w:val="008B072A"/>
    <w:rsid w:val="008B0890"/>
    <w:rsid w:val="008B09E7"/>
    <w:rsid w:val="008B0B93"/>
    <w:rsid w:val="008B1DC5"/>
    <w:rsid w:val="008B2325"/>
    <w:rsid w:val="008B2671"/>
    <w:rsid w:val="008B2790"/>
    <w:rsid w:val="008B2FB8"/>
    <w:rsid w:val="008B34FB"/>
    <w:rsid w:val="008B3A13"/>
    <w:rsid w:val="008B3CEE"/>
    <w:rsid w:val="008B3E7B"/>
    <w:rsid w:val="008B42AE"/>
    <w:rsid w:val="008B442D"/>
    <w:rsid w:val="008B4629"/>
    <w:rsid w:val="008B5304"/>
    <w:rsid w:val="008B54A8"/>
    <w:rsid w:val="008B5B33"/>
    <w:rsid w:val="008B5DF7"/>
    <w:rsid w:val="008B60C6"/>
    <w:rsid w:val="008B6372"/>
    <w:rsid w:val="008B6413"/>
    <w:rsid w:val="008B711D"/>
    <w:rsid w:val="008B72A5"/>
    <w:rsid w:val="008B74C1"/>
    <w:rsid w:val="008B7939"/>
    <w:rsid w:val="008B7C82"/>
    <w:rsid w:val="008C0999"/>
    <w:rsid w:val="008C0B22"/>
    <w:rsid w:val="008C12B4"/>
    <w:rsid w:val="008C1898"/>
    <w:rsid w:val="008C2B5F"/>
    <w:rsid w:val="008C31DA"/>
    <w:rsid w:val="008C35FE"/>
    <w:rsid w:val="008C37F4"/>
    <w:rsid w:val="008C3BA9"/>
    <w:rsid w:val="008C3F1D"/>
    <w:rsid w:val="008C403B"/>
    <w:rsid w:val="008C42DF"/>
    <w:rsid w:val="008C4662"/>
    <w:rsid w:val="008C47E3"/>
    <w:rsid w:val="008C5662"/>
    <w:rsid w:val="008C6531"/>
    <w:rsid w:val="008C68D9"/>
    <w:rsid w:val="008C7149"/>
    <w:rsid w:val="008C760B"/>
    <w:rsid w:val="008C7618"/>
    <w:rsid w:val="008C7993"/>
    <w:rsid w:val="008D03BA"/>
    <w:rsid w:val="008D0EA5"/>
    <w:rsid w:val="008D11AD"/>
    <w:rsid w:val="008D1FFD"/>
    <w:rsid w:val="008D2130"/>
    <w:rsid w:val="008D2279"/>
    <w:rsid w:val="008D23C0"/>
    <w:rsid w:val="008D26BD"/>
    <w:rsid w:val="008D2D58"/>
    <w:rsid w:val="008D3B29"/>
    <w:rsid w:val="008D3CDE"/>
    <w:rsid w:val="008D4563"/>
    <w:rsid w:val="008D4C40"/>
    <w:rsid w:val="008D4ECC"/>
    <w:rsid w:val="008D5204"/>
    <w:rsid w:val="008D5232"/>
    <w:rsid w:val="008D5649"/>
    <w:rsid w:val="008D5A71"/>
    <w:rsid w:val="008D5B6F"/>
    <w:rsid w:val="008D6AF9"/>
    <w:rsid w:val="008D745D"/>
    <w:rsid w:val="008D76FB"/>
    <w:rsid w:val="008D779D"/>
    <w:rsid w:val="008D7DC7"/>
    <w:rsid w:val="008E0A05"/>
    <w:rsid w:val="008E1362"/>
    <w:rsid w:val="008E1692"/>
    <w:rsid w:val="008E19E4"/>
    <w:rsid w:val="008E1A46"/>
    <w:rsid w:val="008E1AC2"/>
    <w:rsid w:val="008E228F"/>
    <w:rsid w:val="008E25C3"/>
    <w:rsid w:val="008E25CB"/>
    <w:rsid w:val="008E25D7"/>
    <w:rsid w:val="008E2801"/>
    <w:rsid w:val="008E299E"/>
    <w:rsid w:val="008E2BDC"/>
    <w:rsid w:val="008E2C3A"/>
    <w:rsid w:val="008E2DAF"/>
    <w:rsid w:val="008E2E41"/>
    <w:rsid w:val="008E34A6"/>
    <w:rsid w:val="008E358F"/>
    <w:rsid w:val="008E37C7"/>
    <w:rsid w:val="008E4204"/>
    <w:rsid w:val="008E45CB"/>
    <w:rsid w:val="008E4A7E"/>
    <w:rsid w:val="008E4C41"/>
    <w:rsid w:val="008E4D3E"/>
    <w:rsid w:val="008E51DC"/>
    <w:rsid w:val="008E56CF"/>
    <w:rsid w:val="008E58BB"/>
    <w:rsid w:val="008E5DFB"/>
    <w:rsid w:val="008E6395"/>
    <w:rsid w:val="008E66F0"/>
    <w:rsid w:val="008E6A16"/>
    <w:rsid w:val="008E6D31"/>
    <w:rsid w:val="008E6EAA"/>
    <w:rsid w:val="008E716C"/>
    <w:rsid w:val="008E7599"/>
    <w:rsid w:val="008E78AF"/>
    <w:rsid w:val="008E7FA2"/>
    <w:rsid w:val="008F0510"/>
    <w:rsid w:val="008F0635"/>
    <w:rsid w:val="008F1349"/>
    <w:rsid w:val="008F16B4"/>
    <w:rsid w:val="008F17A1"/>
    <w:rsid w:val="008F187F"/>
    <w:rsid w:val="008F214F"/>
    <w:rsid w:val="008F3366"/>
    <w:rsid w:val="008F33F7"/>
    <w:rsid w:val="008F38B0"/>
    <w:rsid w:val="008F397F"/>
    <w:rsid w:val="008F4376"/>
    <w:rsid w:val="008F46D7"/>
    <w:rsid w:val="008F49B6"/>
    <w:rsid w:val="008F506B"/>
    <w:rsid w:val="008F5497"/>
    <w:rsid w:val="008F54D2"/>
    <w:rsid w:val="008F5AF0"/>
    <w:rsid w:val="008F5E16"/>
    <w:rsid w:val="008F6723"/>
    <w:rsid w:val="008F68C0"/>
    <w:rsid w:val="008F6F6E"/>
    <w:rsid w:val="008F75F3"/>
    <w:rsid w:val="008F7CE8"/>
    <w:rsid w:val="00900753"/>
    <w:rsid w:val="00900B72"/>
    <w:rsid w:val="00900DBA"/>
    <w:rsid w:val="00900EA3"/>
    <w:rsid w:val="009011D9"/>
    <w:rsid w:val="0090129D"/>
    <w:rsid w:val="00901716"/>
    <w:rsid w:val="009018C0"/>
    <w:rsid w:val="0090207C"/>
    <w:rsid w:val="00902498"/>
    <w:rsid w:val="009028ED"/>
    <w:rsid w:val="00902931"/>
    <w:rsid w:val="00902F6C"/>
    <w:rsid w:val="009031D3"/>
    <w:rsid w:val="00903ED7"/>
    <w:rsid w:val="009049BF"/>
    <w:rsid w:val="00904A86"/>
    <w:rsid w:val="00904BF4"/>
    <w:rsid w:val="009053EB"/>
    <w:rsid w:val="0090664C"/>
    <w:rsid w:val="0090702C"/>
    <w:rsid w:val="009073FF"/>
    <w:rsid w:val="00907F24"/>
    <w:rsid w:val="009105AF"/>
    <w:rsid w:val="00910815"/>
    <w:rsid w:val="00911120"/>
    <w:rsid w:val="009115E8"/>
    <w:rsid w:val="00911E4F"/>
    <w:rsid w:val="009121EF"/>
    <w:rsid w:val="00912308"/>
    <w:rsid w:val="00913592"/>
    <w:rsid w:val="00913A37"/>
    <w:rsid w:val="00913D7A"/>
    <w:rsid w:val="0091431D"/>
    <w:rsid w:val="00914438"/>
    <w:rsid w:val="009147B7"/>
    <w:rsid w:val="009148E3"/>
    <w:rsid w:val="009151A2"/>
    <w:rsid w:val="00915509"/>
    <w:rsid w:val="009159A9"/>
    <w:rsid w:val="00915A70"/>
    <w:rsid w:val="00915BD8"/>
    <w:rsid w:val="00915D0B"/>
    <w:rsid w:val="00916007"/>
    <w:rsid w:val="009177D8"/>
    <w:rsid w:val="00917CDC"/>
    <w:rsid w:val="00917D9C"/>
    <w:rsid w:val="00920020"/>
    <w:rsid w:val="00920858"/>
    <w:rsid w:val="009208A3"/>
    <w:rsid w:val="0092093F"/>
    <w:rsid w:val="00920C7E"/>
    <w:rsid w:val="0092113F"/>
    <w:rsid w:val="009212F9"/>
    <w:rsid w:val="00921635"/>
    <w:rsid w:val="0092216A"/>
    <w:rsid w:val="00922BF5"/>
    <w:rsid w:val="00922E64"/>
    <w:rsid w:val="00923016"/>
    <w:rsid w:val="00923544"/>
    <w:rsid w:val="0092374B"/>
    <w:rsid w:val="0092379A"/>
    <w:rsid w:val="009249D9"/>
    <w:rsid w:val="00924BB8"/>
    <w:rsid w:val="0092511A"/>
    <w:rsid w:val="00925D24"/>
    <w:rsid w:val="0092615F"/>
    <w:rsid w:val="009267F8"/>
    <w:rsid w:val="0092688E"/>
    <w:rsid w:val="00926891"/>
    <w:rsid w:val="00927502"/>
    <w:rsid w:val="009277C1"/>
    <w:rsid w:val="009277D4"/>
    <w:rsid w:val="00927C65"/>
    <w:rsid w:val="00930457"/>
    <w:rsid w:val="0093074F"/>
    <w:rsid w:val="00930FFC"/>
    <w:rsid w:val="00931729"/>
    <w:rsid w:val="00931929"/>
    <w:rsid w:val="00931A5E"/>
    <w:rsid w:val="00931EE0"/>
    <w:rsid w:val="0093219D"/>
    <w:rsid w:val="00932471"/>
    <w:rsid w:val="009324E0"/>
    <w:rsid w:val="00932A52"/>
    <w:rsid w:val="00932AB5"/>
    <w:rsid w:val="00932C3D"/>
    <w:rsid w:val="00932E09"/>
    <w:rsid w:val="00932F40"/>
    <w:rsid w:val="009330C1"/>
    <w:rsid w:val="00933140"/>
    <w:rsid w:val="009333E1"/>
    <w:rsid w:val="009338BB"/>
    <w:rsid w:val="00933E20"/>
    <w:rsid w:val="00933F77"/>
    <w:rsid w:val="00934A23"/>
    <w:rsid w:val="00934E27"/>
    <w:rsid w:val="009353E9"/>
    <w:rsid w:val="009359BD"/>
    <w:rsid w:val="009365F5"/>
    <w:rsid w:val="00936703"/>
    <w:rsid w:val="0093675A"/>
    <w:rsid w:val="009368C2"/>
    <w:rsid w:val="00936C46"/>
    <w:rsid w:val="00940B0D"/>
    <w:rsid w:val="00940BD9"/>
    <w:rsid w:val="00941477"/>
    <w:rsid w:val="00941AD9"/>
    <w:rsid w:val="00942925"/>
    <w:rsid w:val="00942985"/>
    <w:rsid w:val="00942A76"/>
    <w:rsid w:val="00942EE7"/>
    <w:rsid w:val="0094374A"/>
    <w:rsid w:val="00943950"/>
    <w:rsid w:val="00943B98"/>
    <w:rsid w:val="00944274"/>
    <w:rsid w:val="00945C6F"/>
    <w:rsid w:val="00946446"/>
    <w:rsid w:val="009470FA"/>
    <w:rsid w:val="00950A6B"/>
    <w:rsid w:val="00950AC1"/>
    <w:rsid w:val="00950F59"/>
    <w:rsid w:val="009512E2"/>
    <w:rsid w:val="009512FA"/>
    <w:rsid w:val="0095193A"/>
    <w:rsid w:val="009519CB"/>
    <w:rsid w:val="00951EEB"/>
    <w:rsid w:val="00951FD5"/>
    <w:rsid w:val="009523D6"/>
    <w:rsid w:val="009536AB"/>
    <w:rsid w:val="00953ABF"/>
    <w:rsid w:val="00953E7C"/>
    <w:rsid w:val="0095408C"/>
    <w:rsid w:val="009544EE"/>
    <w:rsid w:val="00954577"/>
    <w:rsid w:val="00954890"/>
    <w:rsid w:val="009548ED"/>
    <w:rsid w:val="0095543C"/>
    <w:rsid w:val="009555CD"/>
    <w:rsid w:val="009559B5"/>
    <w:rsid w:val="009559ED"/>
    <w:rsid w:val="0095615C"/>
    <w:rsid w:val="00956420"/>
    <w:rsid w:val="0095678F"/>
    <w:rsid w:val="00956E0E"/>
    <w:rsid w:val="00957279"/>
    <w:rsid w:val="00957400"/>
    <w:rsid w:val="00957963"/>
    <w:rsid w:val="009602D6"/>
    <w:rsid w:val="0096041A"/>
    <w:rsid w:val="009604EB"/>
    <w:rsid w:val="00960FD1"/>
    <w:rsid w:val="0096119B"/>
    <w:rsid w:val="009612B0"/>
    <w:rsid w:val="0096220F"/>
    <w:rsid w:val="00962771"/>
    <w:rsid w:val="0096293C"/>
    <w:rsid w:val="00962A3E"/>
    <w:rsid w:val="009633A1"/>
    <w:rsid w:val="00963842"/>
    <w:rsid w:val="00964012"/>
    <w:rsid w:val="00964784"/>
    <w:rsid w:val="00964AF1"/>
    <w:rsid w:val="00964C96"/>
    <w:rsid w:val="00964FE2"/>
    <w:rsid w:val="009650BF"/>
    <w:rsid w:val="009650C0"/>
    <w:rsid w:val="009658BE"/>
    <w:rsid w:val="00965D6B"/>
    <w:rsid w:val="00966197"/>
    <w:rsid w:val="009667DD"/>
    <w:rsid w:val="00966A51"/>
    <w:rsid w:val="00966B7B"/>
    <w:rsid w:val="00966D42"/>
    <w:rsid w:val="009677F4"/>
    <w:rsid w:val="00967AD2"/>
    <w:rsid w:val="00967B66"/>
    <w:rsid w:val="00967CB5"/>
    <w:rsid w:val="00967D39"/>
    <w:rsid w:val="00970290"/>
    <w:rsid w:val="009704FE"/>
    <w:rsid w:val="009706AB"/>
    <w:rsid w:val="009707EA"/>
    <w:rsid w:val="00970C76"/>
    <w:rsid w:val="009711A0"/>
    <w:rsid w:val="00971547"/>
    <w:rsid w:val="009720F2"/>
    <w:rsid w:val="0097259D"/>
    <w:rsid w:val="0097287A"/>
    <w:rsid w:val="009728D1"/>
    <w:rsid w:val="009732ED"/>
    <w:rsid w:val="009743A9"/>
    <w:rsid w:val="00974521"/>
    <w:rsid w:val="009745F3"/>
    <w:rsid w:val="00975180"/>
    <w:rsid w:val="009756BD"/>
    <w:rsid w:val="009758E9"/>
    <w:rsid w:val="00975C57"/>
    <w:rsid w:val="0097615D"/>
    <w:rsid w:val="00976634"/>
    <w:rsid w:val="009767A2"/>
    <w:rsid w:val="00976A71"/>
    <w:rsid w:val="00977184"/>
    <w:rsid w:val="009775B6"/>
    <w:rsid w:val="00977B04"/>
    <w:rsid w:val="00977F25"/>
    <w:rsid w:val="00980406"/>
    <w:rsid w:val="00980993"/>
    <w:rsid w:val="00981259"/>
    <w:rsid w:val="00981527"/>
    <w:rsid w:val="009818D2"/>
    <w:rsid w:val="00981969"/>
    <w:rsid w:val="00981DE7"/>
    <w:rsid w:val="00982353"/>
    <w:rsid w:val="009824AE"/>
    <w:rsid w:val="0098252A"/>
    <w:rsid w:val="0098254C"/>
    <w:rsid w:val="00982631"/>
    <w:rsid w:val="00982C54"/>
    <w:rsid w:val="00983066"/>
    <w:rsid w:val="0098334F"/>
    <w:rsid w:val="00983DFE"/>
    <w:rsid w:val="00983F00"/>
    <w:rsid w:val="009846D5"/>
    <w:rsid w:val="009846D8"/>
    <w:rsid w:val="00985401"/>
    <w:rsid w:val="00985B25"/>
    <w:rsid w:val="0098641F"/>
    <w:rsid w:val="009865A7"/>
    <w:rsid w:val="0098681C"/>
    <w:rsid w:val="00986963"/>
    <w:rsid w:val="00987D4C"/>
    <w:rsid w:val="00987D80"/>
    <w:rsid w:val="00987F9D"/>
    <w:rsid w:val="0099029A"/>
    <w:rsid w:val="009907FB"/>
    <w:rsid w:val="00990DD2"/>
    <w:rsid w:val="0099163E"/>
    <w:rsid w:val="009916C6"/>
    <w:rsid w:val="00992566"/>
    <w:rsid w:val="00992952"/>
    <w:rsid w:val="00992AB7"/>
    <w:rsid w:val="009935D5"/>
    <w:rsid w:val="00993DCA"/>
    <w:rsid w:val="00993F49"/>
    <w:rsid w:val="009940A1"/>
    <w:rsid w:val="0099412B"/>
    <w:rsid w:val="00994D48"/>
    <w:rsid w:val="00994F1E"/>
    <w:rsid w:val="0099545C"/>
    <w:rsid w:val="009958F3"/>
    <w:rsid w:val="00996391"/>
    <w:rsid w:val="009969B0"/>
    <w:rsid w:val="00996B47"/>
    <w:rsid w:val="00996C24"/>
    <w:rsid w:val="0099721C"/>
    <w:rsid w:val="0099724E"/>
    <w:rsid w:val="0099778B"/>
    <w:rsid w:val="00997FED"/>
    <w:rsid w:val="009A039D"/>
    <w:rsid w:val="009A05C0"/>
    <w:rsid w:val="009A08AB"/>
    <w:rsid w:val="009A0A97"/>
    <w:rsid w:val="009A0AD1"/>
    <w:rsid w:val="009A12E0"/>
    <w:rsid w:val="009A153A"/>
    <w:rsid w:val="009A1806"/>
    <w:rsid w:val="009A19DF"/>
    <w:rsid w:val="009A1A8D"/>
    <w:rsid w:val="009A1B8E"/>
    <w:rsid w:val="009A1F3D"/>
    <w:rsid w:val="009A22E0"/>
    <w:rsid w:val="009A2611"/>
    <w:rsid w:val="009A335E"/>
    <w:rsid w:val="009A33D7"/>
    <w:rsid w:val="009A3A98"/>
    <w:rsid w:val="009A3F87"/>
    <w:rsid w:val="009A3FCB"/>
    <w:rsid w:val="009A3FDB"/>
    <w:rsid w:val="009A4A14"/>
    <w:rsid w:val="009A4B34"/>
    <w:rsid w:val="009A4D9B"/>
    <w:rsid w:val="009A536C"/>
    <w:rsid w:val="009A5526"/>
    <w:rsid w:val="009A55E4"/>
    <w:rsid w:val="009A572B"/>
    <w:rsid w:val="009A58D5"/>
    <w:rsid w:val="009A6B14"/>
    <w:rsid w:val="009A6D8A"/>
    <w:rsid w:val="009A7B31"/>
    <w:rsid w:val="009B0854"/>
    <w:rsid w:val="009B0BB5"/>
    <w:rsid w:val="009B15F5"/>
    <w:rsid w:val="009B17E0"/>
    <w:rsid w:val="009B1B4C"/>
    <w:rsid w:val="009B1C3C"/>
    <w:rsid w:val="009B1C41"/>
    <w:rsid w:val="009B219E"/>
    <w:rsid w:val="009B22B3"/>
    <w:rsid w:val="009B3836"/>
    <w:rsid w:val="009B39FD"/>
    <w:rsid w:val="009B3DEB"/>
    <w:rsid w:val="009B4C94"/>
    <w:rsid w:val="009B4F72"/>
    <w:rsid w:val="009B5398"/>
    <w:rsid w:val="009B554A"/>
    <w:rsid w:val="009B5775"/>
    <w:rsid w:val="009B584A"/>
    <w:rsid w:val="009B590F"/>
    <w:rsid w:val="009B5C97"/>
    <w:rsid w:val="009B5E26"/>
    <w:rsid w:val="009B6503"/>
    <w:rsid w:val="009B6ED7"/>
    <w:rsid w:val="009B7115"/>
    <w:rsid w:val="009B7780"/>
    <w:rsid w:val="009B7D7D"/>
    <w:rsid w:val="009B7E6E"/>
    <w:rsid w:val="009C00D7"/>
    <w:rsid w:val="009C0255"/>
    <w:rsid w:val="009C0746"/>
    <w:rsid w:val="009C0A1A"/>
    <w:rsid w:val="009C0B8F"/>
    <w:rsid w:val="009C0E2C"/>
    <w:rsid w:val="009C13ED"/>
    <w:rsid w:val="009C14B8"/>
    <w:rsid w:val="009C19C8"/>
    <w:rsid w:val="009C1CF4"/>
    <w:rsid w:val="009C1DB7"/>
    <w:rsid w:val="009C1EA2"/>
    <w:rsid w:val="009C206E"/>
    <w:rsid w:val="009C2415"/>
    <w:rsid w:val="009C2600"/>
    <w:rsid w:val="009C2933"/>
    <w:rsid w:val="009C2D60"/>
    <w:rsid w:val="009C2EB8"/>
    <w:rsid w:val="009C32FF"/>
    <w:rsid w:val="009C3594"/>
    <w:rsid w:val="009C395C"/>
    <w:rsid w:val="009C410C"/>
    <w:rsid w:val="009C5315"/>
    <w:rsid w:val="009C5BA2"/>
    <w:rsid w:val="009C5BFD"/>
    <w:rsid w:val="009C5DEB"/>
    <w:rsid w:val="009C64DA"/>
    <w:rsid w:val="009C6762"/>
    <w:rsid w:val="009C6DA6"/>
    <w:rsid w:val="009C6DBC"/>
    <w:rsid w:val="009C72C4"/>
    <w:rsid w:val="009C7322"/>
    <w:rsid w:val="009C7CAC"/>
    <w:rsid w:val="009C7CC9"/>
    <w:rsid w:val="009D036A"/>
    <w:rsid w:val="009D037D"/>
    <w:rsid w:val="009D0698"/>
    <w:rsid w:val="009D07DD"/>
    <w:rsid w:val="009D0816"/>
    <w:rsid w:val="009D0A4E"/>
    <w:rsid w:val="009D0C1A"/>
    <w:rsid w:val="009D138C"/>
    <w:rsid w:val="009D1455"/>
    <w:rsid w:val="009D149F"/>
    <w:rsid w:val="009D1B5B"/>
    <w:rsid w:val="009D2503"/>
    <w:rsid w:val="009D2EA2"/>
    <w:rsid w:val="009D2FA9"/>
    <w:rsid w:val="009D32A7"/>
    <w:rsid w:val="009D3692"/>
    <w:rsid w:val="009D3F2A"/>
    <w:rsid w:val="009D40B7"/>
    <w:rsid w:val="009D43E1"/>
    <w:rsid w:val="009D44C2"/>
    <w:rsid w:val="009D4E8A"/>
    <w:rsid w:val="009D4FA4"/>
    <w:rsid w:val="009D4FC7"/>
    <w:rsid w:val="009D5346"/>
    <w:rsid w:val="009D53C6"/>
    <w:rsid w:val="009D5C3E"/>
    <w:rsid w:val="009D6369"/>
    <w:rsid w:val="009D6638"/>
    <w:rsid w:val="009D665E"/>
    <w:rsid w:val="009D68B2"/>
    <w:rsid w:val="009D6A8D"/>
    <w:rsid w:val="009D7242"/>
    <w:rsid w:val="009D7C53"/>
    <w:rsid w:val="009E0295"/>
    <w:rsid w:val="009E0975"/>
    <w:rsid w:val="009E0EF6"/>
    <w:rsid w:val="009E101C"/>
    <w:rsid w:val="009E1619"/>
    <w:rsid w:val="009E214E"/>
    <w:rsid w:val="009E2596"/>
    <w:rsid w:val="009E277E"/>
    <w:rsid w:val="009E312A"/>
    <w:rsid w:val="009E43D8"/>
    <w:rsid w:val="009E4D3A"/>
    <w:rsid w:val="009E4F7D"/>
    <w:rsid w:val="009E55DB"/>
    <w:rsid w:val="009E5B1E"/>
    <w:rsid w:val="009E5BD2"/>
    <w:rsid w:val="009E5D83"/>
    <w:rsid w:val="009E62C0"/>
    <w:rsid w:val="009E67E9"/>
    <w:rsid w:val="009E6904"/>
    <w:rsid w:val="009E69BC"/>
    <w:rsid w:val="009E6D9E"/>
    <w:rsid w:val="009E6DD8"/>
    <w:rsid w:val="009E705C"/>
    <w:rsid w:val="009E7997"/>
    <w:rsid w:val="009F09F1"/>
    <w:rsid w:val="009F1582"/>
    <w:rsid w:val="009F1A13"/>
    <w:rsid w:val="009F1A34"/>
    <w:rsid w:val="009F2117"/>
    <w:rsid w:val="009F2FD7"/>
    <w:rsid w:val="009F3213"/>
    <w:rsid w:val="009F3282"/>
    <w:rsid w:val="009F36B5"/>
    <w:rsid w:val="009F373F"/>
    <w:rsid w:val="009F3AFA"/>
    <w:rsid w:val="009F3B21"/>
    <w:rsid w:val="009F3B44"/>
    <w:rsid w:val="009F3B60"/>
    <w:rsid w:val="009F3BEB"/>
    <w:rsid w:val="009F40EF"/>
    <w:rsid w:val="009F4208"/>
    <w:rsid w:val="009F4660"/>
    <w:rsid w:val="009F4D00"/>
    <w:rsid w:val="009F4E13"/>
    <w:rsid w:val="009F4FC9"/>
    <w:rsid w:val="009F5852"/>
    <w:rsid w:val="009F5A40"/>
    <w:rsid w:val="009F5BE9"/>
    <w:rsid w:val="009F5C8D"/>
    <w:rsid w:val="009F5ED5"/>
    <w:rsid w:val="009F621C"/>
    <w:rsid w:val="009F66B3"/>
    <w:rsid w:val="009F6D40"/>
    <w:rsid w:val="009F75DE"/>
    <w:rsid w:val="009F78E2"/>
    <w:rsid w:val="00A00972"/>
    <w:rsid w:val="00A00DE3"/>
    <w:rsid w:val="00A01E15"/>
    <w:rsid w:val="00A01EAF"/>
    <w:rsid w:val="00A020AE"/>
    <w:rsid w:val="00A021E5"/>
    <w:rsid w:val="00A025D4"/>
    <w:rsid w:val="00A0269A"/>
    <w:rsid w:val="00A02773"/>
    <w:rsid w:val="00A02EE2"/>
    <w:rsid w:val="00A03230"/>
    <w:rsid w:val="00A03969"/>
    <w:rsid w:val="00A03FF5"/>
    <w:rsid w:val="00A0431F"/>
    <w:rsid w:val="00A0449E"/>
    <w:rsid w:val="00A04542"/>
    <w:rsid w:val="00A04653"/>
    <w:rsid w:val="00A0493D"/>
    <w:rsid w:val="00A04978"/>
    <w:rsid w:val="00A05292"/>
    <w:rsid w:val="00A05399"/>
    <w:rsid w:val="00A05582"/>
    <w:rsid w:val="00A055CA"/>
    <w:rsid w:val="00A05B63"/>
    <w:rsid w:val="00A05BA9"/>
    <w:rsid w:val="00A06605"/>
    <w:rsid w:val="00A06773"/>
    <w:rsid w:val="00A06A98"/>
    <w:rsid w:val="00A06CAB"/>
    <w:rsid w:val="00A06F23"/>
    <w:rsid w:val="00A07460"/>
    <w:rsid w:val="00A07AB7"/>
    <w:rsid w:val="00A07FC8"/>
    <w:rsid w:val="00A10E9E"/>
    <w:rsid w:val="00A10F97"/>
    <w:rsid w:val="00A11017"/>
    <w:rsid w:val="00A12894"/>
    <w:rsid w:val="00A128C3"/>
    <w:rsid w:val="00A12CFF"/>
    <w:rsid w:val="00A13817"/>
    <w:rsid w:val="00A13C5E"/>
    <w:rsid w:val="00A13D34"/>
    <w:rsid w:val="00A13E1B"/>
    <w:rsid w:val="00A1437E"/>
    <w:rsid w:val="00A143A3"/>
    <w:rsid w:val="00A144CF"/>
    <w:rsid w:val="00A14681"/>
    <w:rsid w:val="00A14D52"/>
    <w:rsid w:val="00A14DE7"/>
    <w:rsid w:val="00A1562C"/>
    <w:rsid w:val="00A15F8A"/>
    <w:rsid w:val="00A162DF"/>
    <w:rsid w:val="00A16348"/>
    <w:rsid w:val="00A169E6"/>
    <w:rsid w:val="00A16A04"/>
    <w:rsid w:val="00A170F8"/>
    <w:rsid w:val="00A171A4"/>
    <w:rsid w:val="00A1786A"/>
    <w:rsid w:val="00A178DD"/>
    <w:rsid w:val="00A20053"/>
    <w:rsid w:val="00A200B4"/>
    <w:rsid w:val="00A201EF"/>
    <w:rsid w:val="00A20833"/>
    <w:rsid w:val="00A208A7"/>
    <w:rsid w:val="00A20E69"/>
    <w:rsid w:val="00A21245"/>
    <w:rsid w:val="00A21C75"/>
    <w:rsid w:val="00A21E7F"/>
    <w:rsid w:val="00A21FEF"/>
    <w:rsid w:val="00A22C20"/>
    <w:rsid w:val="00A2347D"/>
    <w:rsid w:val="00A2353B"/>
    <w:rsid w:val="00A239E2"/>
    <w:rsid w:val="00A23C11"/>
    <w:rsid w:val="00A23E69"/>
    <w:rsid w:val="00A23E70"/>
    <w:rsid w:val="00A245E8"/>
    <w:rsid w:val="00A25C3B"/>
    <w:rsid w:val="00A262D3"/>
    <w:rsid w:val="00A269EC"/>
    <w:rsid w:val="00A26EB2"/>
    <w:rsid w:val="00A27791"/>
    <w:rsid w:val="00A278B0"/>
    <w:rsid w:val="00A27DF7"/>
    <w:rsid w:val="00A300DF"/>
    <w:rsid w:val="00A30939"/>
    <w:rsid w:val="00A31460"/>
    <w:rsid w:val="00A3159C"/>
    <w:rsid w:val="00A315DE"/>
    <w:rsid w:val="00A31AF9"/>
    <w:rsid w:val="00A3229A"/>
    <w:rsid w:val="00A325BB"/>
    <w:rsid w:val="00A32684"/>
    <w:rsid w:val="00A3271D"/>
    <w:rsid w:val="00A32907"/>
    <w:rsid w:val="00A3355C"/>
    <w:rsid w:val="00A338CD"/>
    <w:rsid w:val="00A3394F"/>
    <w:rsid w:val="00A33D91"/>
    <w:rsid w:val="00A33EEC"/>
    <w:rsid w:val="00A33FB7"/>
    <w:rsid w:val="00A344EE"/>
    <w:rsid w:val="00A3461A"/>
    <w:rsid w:val="00A34A7C"/>
    <w:rsid w:val="00A34D98"/>
    <w:rsid w:val="00A35052"/>
    <w:rsid w:val="00A35546"/>
    <w:rsid w:val="00A356E1"/>
    <w:rsid w:val="00A3591D"/>
    <w:rsid w:val="00A35A3B"/>
    <w:rsid w:val="00A35D24"/>
    <w:rsid w:val="00A3606C"/>
    <w:rsid w:val="00A36460"/>
    <w:rsid w:val="00A364C7"/>
    <w:rsid w:val="00A367EB"/>
    <w:rsid w:val="00A36BA8"/>
    <w:rsid w:val="00A37704"/>
    <w:rsid w:val="00A37D86"/>
    <w:rsid w:val="00A40202"/>
    <w:rsid w:val="00A40DB1"/>
    <w:rsid w:val="00A41144"/>
    <w:rsid w:val="00A411CE"/>
    <w:rsid w:val="00A420E8"/>
    <w:rsid w:val="00A420F3"/>
    <w:rsid w:val="00A422CD"/>
    <w:rsid w:val="00A4292B"/>
    <w:rsid w:val="00A4298D"/>
    <w:rsid w:val="00A42B74"/>
    <w:rsid w:val="00A42F79"/>
    <w:rsid w:val="00A435B4"/>
    <w:rsid w:val="00A4364B"/>
    <w:rsid w:val="00A44717"/>
    <w:rsid w:val="00A44AC1"/>
    <w:rsid w:val="00A44AF8"/>
    <w:rsid w:val="00A4527B"/>
    <w:rsid w:val="00A452D4"/>
    <w:rsid w:val="00A45D96"/>
    <w:rsid w:val="00A462E8"/>
    <w:rsid w:val="00A463D6"/>
    <w:rsid w:val="00A4650D"/>
    <w:rsid w:val="00A46559"/>
    <w:rsid w:val="00A46649"/>
    <w:rsid w:val="00A46D3C"/>
    <w:rsid w:val="00A46EAD"/>
    <w:rsid w:val="00A471FE"/>
    <w:rsid w:val="00A4755B"/>
    <w:rsid w:val="00A475C4"/>
    <w:rsid w:val="00A477A2"/>
    <w:rsid w:val="00A477EC"/>
    <w:rsid w:val="00A500B9"/>
    <w:rsid w:val="00A503D8"/>
    <w:rsid w:val="00A50848"/>
    <w:rsid w:val="00A50A3A"/>
    <w:rsid w:val="00A50CD3"/>
    <w:rsid w:val="00A511C6"/>
    <w:rsid w:val="00A513C3"/>
    <w:rsid w:val="00A5140F"/>
    <w:rsid w:val="00A514DE"/>
    <w:rsid w:val="00A51645"/>
    <w:rsid w:val="00A5259A"/>
    <w:rsid w:val="00A52B26"/>
    <w:rsid w:val="00A52E47"/>
    <w:rsid w:val="00A53293"/>
    <w:rsid w:val="00A533C8"/>
    <w:rsid w:val="00A535A0"/>
    <w:rsid w:val="00A53B16"/>
    <w:rsid w:val="00A542D2"/>
    <w:rsid w:val="00A547BB"/>
    <w:rsid w:val="00A5490E"/>
    <w:rsid w:val="00A549A6"/>
    <w:rsid w:val="00A54B02"/>
    <w:rsid w:val="00A54D7F"/>
    <w:rsid w:val="00A5504D"/>
    <w:rsid w:val="00A5566E"/>
    <w:rsid w:val="00A559BC"/>
    <w:rsid w:val="00A55D91"/>
    <w:rsid w:val="00A56151"/>
    <w:rsid w:val="00A562A3"/>
    <w:rsid w:val="00A56348"/>
    <w:rsid w:val="00A5692D"/>
    <w:rsid w:val="00A5693C"/>
    <w:rsid w:val="00A56A29"/>
    <w:rsid w:val="00A56FEC"/>
    <w:rsid w:val="00A5710D"/>
    <w:rsid w:val="00A572D7"/>
    <w:rsid w:val="00A57A20"/>
    <w:rsid w:val="00A606C7"/>
    <w:rsid w:val="00A6073D"/>
    <w:rsid w:val="00A60B06"/>
    <w:rsid w:val="00A60CCA"/>
    <w:rsid w:val="00A60FD6"/>
    <w:rsid w:val="00A61001"/>
    <w:rsid w:val="00A61058"/>
    <w:rsid w:val="00A62233"/>
    <w:rsid w:val="00A62869"/>
    <w:rsid w:val="00A63A7F"/>
    <w:rsid w:val="00A63BEE"/>
    <w:rsid w:val="00A64125"/>
    <w:rsid w:val="00A64B81"/>
    <w:rsid w:val="00A64D05"/>
    <w:rsid w:val="00A65897"/>
    <w:rsid w:val="00A658D6"/>
    <w:rsid w:val="00A65BCD"/>
    <w:rsid w:val="00A66266"/>
    <w:rsid w:val="00A66407"/>
    <w:rsid w:val="00A66586"/>
    <w:rsid w:val="00A667F0"/>
    <w:rsid w:val="00A66FA7"/>
    <w:rsid w:val="00A67099"/>
    <w:rsid w:val="00A67589"/>
    <w:rsid w:val="00A675B9"/>
    <w:rsid w:val="00A6771B"/>
    <w:rsid w:val="00A67FD7"/>
    <w:rsid w:val="00A705FA"/>
    <w:rsid w:val="00A70902"/>
    <w:rsid w:val="00A70A78"/>
    <w:rsid w:val="00A70B1B"/>
    <w:rsid w:val="00A70EE7"/>
    <w:rsid w:val="00A711F1"/>
    <w:rsid w:val="00A71A4E"/>
    <w:rsid w:val="00A71B8F"/>
    <w:rsid w:val="00A71BDE"/>
    <w:rsid w:val="00A72300"/>
    <w:rsid w:val="00A723AF"/>
    <w:rsid w:val="00A72624"/>
    <w:rsid w:val="00A72932"/>
    <w:rsid w:val="00A72A07"/>
    <w:rsid w:val="00A73D47"/>
    <w:rsid w:val="00A7441B"/>
    <w:rsid w:val="00A7454D"/>
    <w:rsid w:val="00A746DA"/>
    <w:rsid w:val="00A75052"/>
    <w:rsid w:val="00A75BA0"/>
    <w:rsid w:val="00A75F14"/>
    <w:rsid w:val="00A765E1"/>
    <w:rsid w:val="00A76D4A"/>
    <w:rsid w:val="00A76DDB"/>
    <w:rsid w:val="00A77366"/>
    <w:rsid w:val="00A80091"/>
    <w:rsid w:val="00A80151"/>
    <w:rsid w:val="00A80194"/>
    <w:rsid w:val="00A80D6C"/>
    <w:rsid w:val="00A80E56"/>
    <w:rsid w:val="00A817D9"/>
    <w:rsid w:val="00A8180E"/>
    <w:rsid w:val="00A81FDA"/>
    <w:rsid w:val="00A82A37"/>
    <w:rsid w:val="00A82B12"/>
    <w:rsid w:val="00A831A1"/>
    <w:rsid w:val="00A837E3"/>
    <w:rsid w:val="00A83892"/>
    <w:rsid w:val="00A83953"/>
    <w:rsid w:val="00A83A2B"/>
    <w:rsid w:val="00A83DBD"/>
    <w:rsid w:val="00A85167"/>
    <w:rsid w:val="00A8527C"/>
    <w:rsid w:val="00A85567"/>
    <w:rsid w:val="00A85890"/>
    <w:rsid w:val="00A85A86"/>
    <w:rsid w:val="00A85EE4"/>
    <w:rsid w:val="00A86140"/>
    <w:rsid w:val="00A862AE"/>
    <w:rsid w:val="00A8695D"/>
    <w:rsid w:val="00A86B18"/>
    <w:rsid w:val="00A86CD6"/>
    <w:rsid w:val="00A86F56"/>
    <w:rsid w:val="00A86FB6"/>
    <w:rsid w:val="00A87378"/>
    <w:rsid w:val="00A8758A"/>
    <w:rsid w:val="00A877CE"/>
    <w:rsid w:val="00A877ED"/>
    <w:rsid w:val="00A87B9D"/>
    <w:rsid w:val="00A905A6"/>
    <w:rsid w:val="00A90C2A"/>
    <w:rsid w:val="00A90D51"/>
    <w:rsid w:val="00A91991"/>
    <w:rsid w:val="00A91E83"/>
    <w:rsid w:val="00A92076"/>
    <w:rsid w:val="00A92211"/>
    <w:rsid w:val="00A923D9"/>
    <w:rsid w:val="00A923FE"/>
    <w:rsid w:val="00A92960"/>
    <w:rsid w:val="00A92E8C"/>
    <w:rsid w:val="00A9300E"/>
    <w:rsid w:val="00A9333D"/>
    <w:rsid w:val="00A93366"/>
    <w:rsid w:val="00A93AFF"/>
    <w:rsid w:val="00A93CDA"/>
    <w:rsid w:val="00A93ECB"/>
    <w:rsid w:val="00A941EF"/>
    <w:rsid w:val="00A945DF"/>
    <w:rsid w:val="00A94A3B"/>
    <w:rsid w:val="00A950DD"/>
    <w:rsid w:val="00A95F50"/>
    <w:rsid w:val="00A96C0D"/>
    <w:rsid w:val="00A96EAA"/>
    <w:rsid w:val="00A971DC"/>
    <w:rsid w:val="00A97267"/>
    <w:rsid w:val="00A974EE"/>
    <w:rsid w:val="00AA02FD"/>
    <w:rsid w:val="00AA03DE"/>
    <w:rsid w:val="00AA047B"/>
    <w:rsid w:val="00AA04DF"/>
    <w:rsid w:val="00AA08B1"/>
    <w:rsid w:val="00AA0C99"/>
    <w:rsid w:val="00AA0D33"/>
    <w:rsid w:val="00AA0EC2"/>
    <w:rsid w:val="00AA1044"/>
    <w:rsid w:val="00AA13E0"/>
    <w:rsid w:val="00AA19D8"/>
    <w:rsid w:val="00AA1A15"/>
    <w:rsid w:val="00AA1D0F"/>
    <w:rsid w:val="00AA1EDF"/>
    <w:rsid w:val="00AA230B"/>
    <w:rsid w:val="00AA24B9"/>
    <w:rsid w:val="00AA24D3"/>
    <w:rsid w:val="00AA2728"/>
    <w:rsid w:val="00AA28C4"/>
    <w:rsid w:val="00AA2E71"/>
    <w:rsid w:val="00AA305C"/>
    <w:rsid w:val="00AA33EF"/>
    <w:rsid w:val="00AA37AD"/>
    <w:rsid w:val="00AA3890"/>
    <w:rsid w:val="00AA3908"/>
    <w:rsid w:val="00AA3A16"/>
    <w:rsid w:val="00AA3AA5"/>
    <w:rsid w:val="00AA4784"/>
    <w:rsid w:val="00AA4B6C"/>
    <w:rsid w:val="00AA5497"/>
    <w:rsid w:val="00AA55DF"/>
    <w:rsid w:val="00AA5A98"/>
    <w:rsid w:val="00AA5B81"/>
    <w:rsid w:val="00AA5C99"/>
    <w:rsid w:val="00AA6A7B"/>
    <w:rsid w:val="00AA72FB"/>
    <w:rsid w:val="00AA7374"/>
    <w:rsid w:val="00AA77A6"/>
    <w:rsid w:val="00AA7AE2"/>
    <w:rsid w:val="00AA7BE7"/>
    <w:rsid w:val="00AB02A5"/>
    <w:rsid w:val="00AB0B20"/>
    <w:rsid w:val="00AB0C3E"/>
    <w:rsid w:val="00AB11BA"/>
    <w:rsid w:val="00AB14F2"/>
    <w:rsid w:val="00AB15A2"/>
    <w:rsid w:val="00AB205C"/>
    <w:rsid w:val="00AB2111"/>
    <w:rsid w:val="00AB2162"/>
    <w:rsid w:val="00AB2CCF"/>
    <w:rsid w:val="00AB2D31"/>
    <w:rsid w:val="00AB2E20"/>
    <w:rsid w:val="00AB32A5"/>
    <w:rsid w:val="00AB34D2"/>
    <w:rsid w:val="00AB371F"/>
    <w:rsid w:val="00AB3774"/>
    <w:rsid w:val="00AB39AB"/>
    <w:rsid w:val="00AB3D5F"/>
    <w:rsid w:val="00AB3E28"/>
    <w:rsid w:val="00AB416B"/>
    <w:rsid w:val="00AB45F9"/>
    <w:rsid w:val="00AB4DE6"/>
    <w:rsid w:val="00AB50C3"/>
    <w:rsid w:val="00AB5193"/>
    <w:rsid w:val="00AB5776"/>
    <w:rsid w:val="00AB5F04"/>
    <w:rsid w:val="00AB64B7"/>
    <w:rsid w:val="00AB6CF8"/>
    <w:rsid w:val="00AB6F20"/>
    <w:rsid w:val="00AB769D"/>
    <w:rsid w:val="00AB7A75"/>
    <w:rsid w:val="00AB7EE2"/>
    <w:rsid w:val="00AC0037"/>
    <w:rsid w:val="00AC0781"/>
    <w:rsid w:val="00AC089A"/>
    <w:rsid w:val="00AC08AA"/>
    <w:rsid w:val="00AC09C8"/>
    <w:rsid w:val="00AC0A6C"/>
    <w:rsid w:val="00AC0B21"/>
    <w:rsid w:val="00AC0C37"/>
    <w:rsid w:val="00AC0EC4"/>
    <w:rsid w:val="00AC0FBD"/>
    <w:rsid w:val="00AC10C2"/>
    <w:rsid w:val="00AC11BF"/>
    <w:rsid w:val="00AC1419"/>
    <w:rsid w:val="00AC1CA8"/>
    <w:rsid w:val="00AC1CBF"/>
    <w:rsid w:val="00AC1F53"/>
    <w:rsid w:val="00AC2B90"/>
    <w:rsid w:val="00AC2CF3"/>
    <w:rsid w:val="00AC2CF7"/>
    <w:rsid w:val="00AC31D4"/>
    <w:rsid w:val="00AC3279"/>
    <w:rsid w:val="00AC3364"/>
    <w:rsid w:val="00AC3D86"/>
    <w:rsid w:val="00AC3F08"/>
    <w:rsid w:val="00AC40D9"/>
    <w:rsid w:val="00AC4334"/>
    <w:rsid w:val="00AC48A6"/>
    <w:rsid w:val="00AC4F28"/>
    <w:rsid w:val="00AC4FA3"/>
    <w:rsid w:val="00AC5922"/>
    <w:rsid w:val="00AC5DAE"/>
    <w:rsid w:val="00AC5E75"/>
    <w:rsid w:val="00AC6911"/>
    <w:rsid w:val="00AC71BB"/>
    <w:rsid w:val="00AC7C42"/>
    <w:rsid w:val="00AC7E89"/>
    <w:rsid w:val="00AC7F69"/>
    <w:rsid w:val="00AD00CE"/>
    <w:rsid w:val="00AD05F2"/>
    <w:rsid w:val="00AD0747"/>
    <w:rsid w:val="00AD075B"/>
    <w:rsid w:val="00AD2150"/>
    <w:rsid w:val="00AD2917"/>
    <w:rsid w:val="00AD313B"/>
    <w:rsid w:val="00AD396A"/>
    <w:rsid w:val="00AD3BB8"/>
    <w:rsid w:val="00AD3C1A"/>
    <w:rsid w:val="00AD3DC5"/>
    <w:rsid w:val="00AD424A"/>
    <w:rsid w:val="00AD446F"/>
    <w:rsid w:val="00AD4616"/>
    <w:rsid w:val="00AD4625"/>
    <w:rsid w:val="00AD47B9"/>
    <w:rsid w:val="00AD4BB3"/>
    <w:rsid w:val="00AD5162"/>
    <w:rsid w:val="00AD5447"/>
    <w:rsid w:val="00AD58C8"/>
    <w:rsid w:val="00AD5BFF"/>
    <w:rsid w:val="00AD5F7A"/>
    <w:rsid w:val="00AD6040"/>
    <w:rsid w:val="00AD6878"/>
    <w:rsid w:val="00AD6AEF"/>
    <w:rsid w:val="00AD7138"/>
    <w:rsid w:val="00AD75B2"/>
    <w:rsid w:val="00AE03C3"/>
    <w:rsid w:val="00AE07C8"/>
    <w:rsid w:val="00AE08E5"/>
    <w:rsid w:val="00AE0951"/>
    <w:rsid w:val="00AE0A19"/>
    <w:rsid w:val="00AE0F4F"/>
    <w:rsid w:val="00AE113D"/>
    <w:rsid w:val="00AE1475"/>
    <w:rsid w:val="00AE18F3"/>
    <w:rsid w:val="00AE2147"/>
    <w:rsid w:val="00AE2215"/>
    <w:rsid w:val="00AE2844"/>
    <w:rsid w:val="00AE2AB0"/>
    <w:rsid w:val="00AE2ADC"/>
    <w:rsid w:val="00AE3061"/>
    <w:rsid w:val="00AE3197"/>
    <w:rsid w:val="00AE434F"/>
    <w:rsid w:val="00AE4464"/>
    <w:rsid w:val="00AE47F8"/>
    <w:rsid w:val="00AE482F"/>
    <w:rsid w:val="00AE496F"/>
    <w:rsid w:val="00AE4D37"/>
    <w:rsid w:val="00AE50B9"/>
    <w:rsid w:val="00AE5566"/>
    <w:rsid w:val="00AE5BCD"/>
    <w:rsid w:val="00AE5C04"/>
    <w:rsid w:val="00AE5ECC"/>
    <w:rsid w:val="00AE600D"/>
    <w:rsid w:val="00AE68A2"/>
    <w:rsid w:val="00AE6A17"/>
    <w:rsid w:val="00AE6E51"/>
    <w:rsid w:val="00AE77B8"/>
    <w:rsid w:val="00AE7A02"/>
    <w:rsid w:val="00AE7C6B"/>
    <w:rsid w:val="00AF0169"/>
    <w:rsid w:val="00AF0323"/>
    <w:rsid w:val="00AF0DE4"/>
    <w:rsid w:val="00AF1493"/>
    <w:rsid w:val="00AF1D5F"/>
    <w:rsid w:val="00AF1E1B"/>
    <w:rsid w:val="00AF1F84"/>
    <w:rsid w:val="00AF28CB"/>
    <w:rsid w:val="00AF2DB1"/>
    <w:rsid w:val="00AF32ED"/>
    <w:rsid w:val="00AF3306"/>
    <w:rsid w:val="00AF3A26"/>
    <w:rsid w:val="00AF3EB1"/>
    <w:rsid w:val="00AF3EEC"/>
    <w:rsid w:val="00AF43C5"/>
    <w:rsid w:val="00AF4A03"/>
    <w:rsid w:val="00AF4C88"/>
    <w:rsid w:val="00AF5156"/>
    <w:rsid w:val="00AF52BC"/>
    <w:rsid w:val="00AF531E"/>
    <w:rsid w:val="00AF5853"/>
    <w:rsid w:val="00AF5D4B"/>
    <w:rsid w:val="00AF63D3"/>
    <w:rsid w:val="00AF6411"/>
    <w:rsid w:val="00AF66D3"/>
    <w:rsid w:val="00AF705E"/>
    <w:rsid w:val="00AF7528"/>
    <w:rsid w:val="00AF777E"/>
    <w:rsid w:val="00AF7B5E"/>
    <w:rsid w:val="00B0082E"/>
    <w:rsid w:val="00B00946"/>
    <w:rsid w:val="00B01F50"/>
    <w:rsid w:val="00B02319"/>
    <w:rsid w:val="00B02EF7"/>
    <w:rsid w:val="00B03693"/>
    <w:rsid w:val="00B0371C"/>
    <w:rsid w:val="00B037DB"/>
    <w:rsid w:val="00B0388E"/>
    <w:rsid w:val="00B03C9E"/>
    <w:rsid w:val="00B03E46"/>
    <w:rsid w:val="00B043DD"/>
    <w:rsid w:val="00B04FF9"/>
    <w:rsid w:val="00B051BD"/>
    <w:rsid w:val="00B0525A"/>
    <w:rsid w:val="00B05857"/>
    <w:rsid w:val="00B0586E"/>
    <w:rsid w:val="00B05D50"/>
    <w:rsid w:val="00B05D59"/>
    <w:rsid w:val="00B05F60"/>
    <w:rsid w:val="00B062BD"/>
    <w:rsid w:val="00B06453"/>
    <w:rsid w:val="00B0675E"/>
    <w:rsid w:val="00B06A1B"/>
    <w:rsid w:val="00B07617"/>
    <w:rsid w:val="00B104A7"/>
    <w:rsid w:val="00B10655"/>
    <w:rsid w:val="00B109A6"/>
    <w:rsid w:val="00B10B05"/>
    <w:rsid w:val="00B10B65"/>
    <w:rsid w:val="00B10DE0"/>
    <w:rsid w:val="00B11A38"/>
    <w:rsid w:val="00B11C67"/>
    <w:rsid w:val="00B11ED8"/>
    <w:rsid w:val="00B11F71"/>
    <w:rsid w:val="00B1206E"/>
    <w:rsid w:val="00B12B4B"/>
    <w:rsid w:val="00B12D65"/>
    <w:rsid w:val="00B12D86"/>
    <w:rsid w:val="00B13554"/>
    <w:rsid w:val="00B13F62"/>
    <w:rsid w:val="00B1585E"/>
    <w:rsid w:val="00B15EF0"/>
    <w:rsid w:val="00B160ED"/>
    <w:rsid w:val="00B16F88"/>
    <w:rsid w:val="00B16FCD"/>
    <w:rsid w:val="00B16FF7"/>
    <w:rsid w:val="00B171A9"/>
    <w:rsid w:val="00B17248"/>
    <w:rsid w:val="00B1730F"/>
    <w:rsid w:val="00B173F6"/>
    <w:rsid w:val="00B17D3D"/>
    <w:rsid w:val="00B17D7B"/>
    <w:rsid w:val="00B17F7A"/>
    <w:rsid w:val="00B20343"/>
    <w:rsid w:val="00B204E6"/>
    <w:rsid w:val="00B209FD"/>
    <w:rsid w:val="00B20BAE"/>
    <w:rsid w:val="00B20EF8"/>
    <w:rsid w:val="00B20F03"/>
    <w:rsid w:val="00B2220E"/>
    <w:rsid w:val="00B2257C"/>
    <w:rsid w:val="00B2287A"/>
    <w:rsid w:val="00B23B1D"/>
    <w:rsid w:val="00B23C0C"/>
    <w:rsid w:val="00B23D71"/>
    <w:rsid w:val="00B23FA0"/>
    <w:rsid w:val="00B24497"/>
    <w:rsid w:val="00B25445"/>
    <w:rsid w:val="00B25D96"/>
    <w:rsid w:val="00B26079"/>
    <w:rsid w:val="00B26306"/>
    <w:rsid w:val="00B2668C"/>
    <w:rsid w:val="00B26ADF"/>
    <w:rsid w:val="00B27710"/>
    <w:rsid w:val="00B2795D"/>
    <w:rsid w:val="00B27A83"/>
    <w:rsid w:val="00B27C9B"/>
    <w:rsid w:val="00B303DB"/>
    <w:rsid w:val="00B30760"/>
    <w:rsid w:val="00B307D1"/>
    <w:rsid w:val="00B3080D"/>
    <w:rsid w:val="00B30BAF"/>
    <w:rsid w:val="00B30CFD"/>
    <w:rsid w:val="00B30D13"/>
    <w:rsid w:val="00B30F94"/>
    <w:rsid w:val="00B31220"/>
    <w:rsid w:val="00B312A1"/>
    <w:rsid w:val="00B315B6"/>
    <w:rsid w:val="00B315F7"/>
    <w:rsid w:val="00B315FB"/>
    <w:rsid w:val="00B31D6D"/>
    <w:rsid w:val="00B320E8"/>
    <w:rsid w:val="00B3260A"/>
    <w:rsid w:val="00B32891"/>
    <w:rsid w:val="00B329EE"/>
    <w:rsid w:val="00B32A26"/>
    <w:rsid w:val="00B335FF"/>
    <w:rsid w:val="00B33EC0"/>
    <w:rsid w:val="00B34464"/>
    <w:rsid w:val="00B34984"/>
    <w:rsid w:val="00B34A50"/>
    <w:rsid w:val="00B34B22"/>
    <w:rsid w:val="00B34BE7"/>
    <w:rsid w:val="00B34EDC"/>
    <w:rsid w:val="00B35364"/>
    <w:rsid w:val="00B355E3"/>
    <w:rsid w:val="00B35656"/>
    <w:rsid w:val="00B3583C"/>
    <w:rsid w:val="00B35967"/>
    <w:rsid w:val="00B35EC2"/>
    <w:rsid w:val="00B36068"/>
    <w:rsid w:val="00B3617B"/>
    <w:rsid w:val="00B361B9"/>
    <w:rsid w:val="00B361FE"/>
    <w:rsid w:val="00B366B4"/>
    <w:rsid w:val="00B36D5B"/>
    <w:rsid w:val="00B37049"/>
    <w:rsid w:val="00B376EF"/>
    <w:rsid w:val="00B37D93"/>
    <w:rsid w:val="00B407D7"/>
    <w:rsid w:val="00B4083A"/>
    <w:rsid w:val="00B40FE8"/>
    <w:rsid w:val="00B416A9"/>
    <w:rsid w:val="00B41700"/>
    <w:rsid w:val="00B419ED"/>
    <w:rsid w:val="00B41DDD"/>
    <w:rsid w:val="00B41F63"/>
    <w:rsid w:val="00B420C0"/>
    <w:rsid w:val="00B4248D"/>
    <w:rsid w:val="00B426C0"/>
    <w:rsid w:val="00B43704"/>
    <w:rsid w:val="00B437A8"/>
    <w:rsid w:val="00B43DBD"/>
    <w:rsid w:val="00B43EE2"/>
    <w:rsid w:val="00B43FF1"/>
    <w:rsid w:val="00B441CF"/>
    <w:rsid w:val="00B447E0"/>
    <w:rsid w:val="00B449EA"/>
    <w:rsid w:val="00B44A65"/>
    <w:rsid w:val="00B44C4C"/>
    <w:rsid w:val="00B45053"/>
    <w:rsid w:val="00B4574D"/>
    <w:rsid w:val="00B46C98"/>
    <w:rsid w:val="00B46CC1"/>
    <w:rsid w:val="00B46FA8"/>
    <w:rsid w:val="00B4706C"/>
    <w:rsid w:val="00B477F1"/>
    <w:rsid w:val="00B47D0E"/>
    <w:rsid w:val="00B50177"/>
    <w:rsid w:val="00B504B7"/>
    <w:rsid w:val="00B5057A"/>
    <w:rsid w:val="00B5092A"/>
    <w:rsid w:val="00B50BA0"/>
    <w:rsid w:val="00B50BA6"/>
    <w:rsid w:val="00B50C9B"/>
    <w:rsid w:val="00B50F68"/>
    <w:rsid w:val="00B51427"/>
    <w:rsid w:val="00B5182F"/>
    <w:rsid w:val="00B51BFC"/>
    <w:rsid w:val="00B52130"/>
    <w:rsid w:val="00B52556"/>
    <w:rsid w:val="00B529A9"/>
    <w:rsid w:val="00B52A52"/>
    <w:rsid w:val="00B53181"/>
    <w:rsid w:val="00B53A6E"/>
    <w:rsid w:val="00B53F2D"/>
    <w:rsid w:val="00B53FCC"/>
    <w:rsid w:val="00B541BB"/>
    <w:rsid w:val="00B543B1"/>
    <w:rsid w:val="00B543C7"/>
    <w:rsid w:val="00B544E0"/>
    <w:rsid w:val="00B54567"/>
    <w:rsid w:val="00B5467F"/>
    <w:rsid w:val="00B54AAB"/>
    <w:rsid w:val="00B554BD"/>
    <w:rsid w:val="00B555E3"/>
    <w:rsid w:val="00B555EB"/>
    <w:rsid w:val="00B56482"/>
    <w:rsid w:val="00B5799F"/>
    <w:rsid w:val="00B57FF2"/>
    <w:rsid w:val="00B6089D"/>
    <w:rsid w:val="00B60D42"/>
    <w:rsid w:val="00B61208"/>
    <w:rsid w:val="00B61406"/>
    <w:rsid w:val="00B61545"/>
    <w:rsid w:val="00B61795"/>
    <w:rsid w:val="00B617F5"/>
    <w:rsid w:val="00B618AD"/>
    <w:rsid w:val="00B6266C"/>
    <w:rsid w:val="00B62965"/>
    <w:rsid w:val="00B62B29"/>
    <w:rsid w:val="00B62BD0"/>
    <w:rsid w:val="00B6302E"/>
    <w:rsid w:val="00B63AA3"/>
    <w:rsid w:val="00B63B72"/>
    <w:rsid w:val="00B63FB1"/>
    <w:rsid w:val="00B6412E"/>
    <w:rsid w:val="00B6457F"/>
    <w:rsid w:val="00B64A27"/>
    <w:rsid w:val="00B64AD5"/>
    <w:rsid w:val="00B64AF9"/>
    <w:rsid w:val="00B64DD5"/>
    <w:rsid w:val="00B64DDF"/>
    <w:rsid w:val="00B650B2"/>
    <w:rsid w:val="00B6520A"/>
    <w:rsid w:val="00B65A17"/>
    <w:rsid w:val="00B65E42"/>
    <w:rsid w:val="00B65EA9"/>
    <w:rsid w:val="00B65EB5"/>
    <w:rsid w:val="00B66172"/>
    <w:rsid w:val="00B6640A"/>
    <w:rsid w:val="00B66488"/>
    <w:rsid w:val="00B6674E"/>
    <w:rsid w:val="00B66792"/>
    <w:rsid w:val="00B66A47"/>
    <w:rsid w:val="00B66D7B"/>
    <w:rsid w:val="00B67141"/>
    <w:rsid w:val="00B67241"/>
    <w:rsid w:val="00B673B7"/>
    <w:rsid w:val="00B67A5F"/>
    <w:rsid w:val="00B67A86"/>
    <w:rsid w:val="00B67C79"/>
    <w:rsid w:val="00B705A4"/>
    <w:rsid w:val="00B70B4B"/>
    <w:rsid w:val="00B72113"/>
    <w:rsid w:val="00B7231F"/>
    <w:rsid w:val="00B724F3"/>
    <w:rsid w:val="00B7266C"/>
    <w:rsid w:val="00B728F7"/>
    <w:rsid w:val="00B72D8B"/>
    <w:rsid w:val="00B73188"/>
    <w:rsid w:val="00B73336"/>
    <w:rsid w:val="00B73477"/>
    <w:rsid w:val="00B734B5"/>
    <w:rsid w:val="00B73580"/>
    <w:rsid w:val="00B7358B"/>
    <w:rsid w:val="00B735E0"/>
    <w:rsid w:val="00B736E0"/>
    <w:rsid w:val="00B73DD1"/>
    <w:rsid w:val="00B73FE9"/>
    <w:rsid w:val="00B74060"/>
    <w:rsid w:val="00B7406F"/>
    <w:rsid w:val="00B746BC"/>
    <w:rsid w:val="00B7491F"/>
    <w:rsid w:val="00B75149"/>
    <w:rsid w:val="00B75271"/>
    <w:rsid w:val="00B75ADF"/>
    <w:rsid w:val="00B75BA4"/>
    <w:rsid w:val="00B75F55"/>
    <w:rsid w:val="00B75F8C"/>
    <w:rsid w:val="00B761DE"/>
    <w:rsid w:val="00B765AA"/>
    <w:rsid w:val="00B76961"/>
    <w:rsid w:val="00B76B2D"/>
    <w:rsid w:val="00B76B79"/>
    <w:rsid w:val="00B7796E"/>
    <w:rsid w:val="00B77970"/>
    <w:rsid w:val="00B77E11"/>
    <w:rsid w:val="00B80022"/>
    <w:rsid w:val="00B80199"/>
    <w:rsid w:val="00B80607"/>
    <w:rsid w:val="00B80707"/>
    <w:rsid w:val="00B809B4"/>
    <w:rsid w:val="00B80CC4"/>
    <w:rsid w:val="00B811C3"/>
    <w:rsid w:val="00B81282"/>
    <w:rsid w:val="00B81F75"/>
    <w:rsid w:val="00B822A5"/>
    <w:rsid w:val="00B82A71"/>
    <w:rsid w:val="00B82A9E"/>
    <w:rsid w:val="00B8313D"/>
    <w:rsid w:val="00B83442"/>
    <w:rsid w:val="00B83A6C"/>
    <w:rsid w:val="00B83C06"/>
    <w:rsid w:val="00B83C6A"/>
    <w:rsid w:val="00B83E71"/>
    <w:rsid w:val="00B84587"/>
    <w:rsid w:val="00B8492C"/>
    <w:rsid w:val="00B84A25"/>
    <w:rsid w:val="00B8578E"/>
    <w:rsid w:val="00B85875"/>
    <w:rsid w:val="00B85D54"/>
    <w:rsid w:val="00B863CE"/>
    <w:rsid w:val="00B8678E"/>
    <w:rsid w:val="00B8749C"/>
    <w:rsid w:val="00B87EA5"/>
    <w:rsid w:val="00B90177"/>
    <w:rsid w:val="00B90EA5"/>
    <w:rsid w:val="00B91112"/>
    <w:rsid w:val="00B91172"/>
    <w:rsid w:val="00B9134F"/>
    <w:rsid w:val="00B913DE"/>
    <w:rsid w:val="00B91740"/>
    <w:rsid w:val="00B91C79"/>
    <w:rsid w:val="00B92137"/>
    <w:rsid w:val="00B927CF"/>
    <w:rsid w:val="00B931DF"/>
    <w:rsid w:val="00B93317"/>
    <w:rsid w:val="00B9348B"/>
    <w:rsid w:val="00B94145"/>
    <w:rsid w:val="00B9445F"/>
    <w:rsid w:val="00B94651"/>
    <w:rsid w:val="00B94EF6"/>
    <w:rsid w:val="00B9537F"/>
    <w:rsid w:val="00B959D7"/>
    <w:rsid w:val="00B95B7D"/>
    <w:rsid w:val="00B96CDF"/>
    <w:rsid w:val="00B97504"/>
    <w:rsid w:val="00B97FF6"/>
    <w:rsid w:val="00BA00A2"/>
    <w:rsid w:val="00BA047F"/>
    <w:rsid w:val="00BA0FD0"/>
    <w:rsid w:val="00BA117B"/>
    <w:rsid w:val="00BA12AA"/>
    <w:rsid w:val="00BA150C"/>
    <w:rsid w:val="00BA196E"/>
    <w:rsid w:val="00BA21AA"/>
    <w:rsid w:val="00BA275B"/>
    <w:rsid w:val="00BA2BA3"/>
    <w:rsid w:val="00BA2CC6"/>
    <w:rsid w:val="00BA2D52"/>
    <w:rsid w:val="00BA3129"/>
    <w:rsid w:val="00BA313C"/>
    <w:rsid w:val="00BA3227"/>
    <w:rsid w:val="00BA326C"/>
    <w:rsid w:val="00BA34FB"/>
    <w:rsid w:val="00BA388F"/>
    <w:rsid w:val="00BA38D4"/>
    <w:rsid w:val="00BA3E7F"/>
    <w:rsid w:val="00BA40F9"/>
    <w:rsid w:val="00BA44EE"/>
    <w:rsid w:val="00BA45F8"/>
    <w:rsid w:val="00BA47D8"/>
    <w:rsid w:val="00BA4B5F"/>
    <w:rsid w:val="00BA5909"/>
    <w:rsid w:val="00BA61F2"/>
    <w:rsid w:val="00BA64D8"/>
    <w:rsid w:val="00BA6864"/>
    <w:rsid w:val="00BA6A29"/>
    <w:rsid w:val="00BA6AEA"/>
    <w:rsid w:val="00BA6AFC"/>
    <w:rsid w:val="00BA6D41"/>
    <w:rsid w:val="00BA7030"/>
    <w:rsid w:val="00BA70AB"/>
    <w:rsid w:val="00BA71A7"/>
    <w:rsid w:val="00BA78FA"/>
    <w:rsid w:val="00BA79D6"/>
    <w:rsid w:val="00BA7D29"/>
    <w:rsid w:val="00BB0514"/>
    <w:rsid w:val="00BB0D11"/>
    <w:rsid w:val="00BB0D19"/>
    <w:rsid w:val="00BB1159"/>
    <w:rsid w:val="00BB11A0"/>
    <w:rsid w:val="00BB1580"/>
    <w:rsid w:val="00BB16AB"/>
    <w:rsid w:val="00BB1908"/>
    <w:rsid w:val="00BB199F"/>
    <w:rsid w:val="00BB19BD"/>
    <w:rsid w:val="00BB1DB7"/>
    <w:rsid w:val="00BB2127"/>
    <w:rsid w:val="00BB2560"/>
    <w:rsid w:val="00BB28AB"/>
    <w:rsid w:val="00BB2CBB"/>
    <w:rsid w:val="00BB2D3B"/>
    <w:rsid w:val="00BB2EAD"/>
    <w:rsid w:val="00BB3027"/>
    <w:rsid w:val="00BB32BC"/>
    <w:rsid w:val="00BB3605"/>
    <w:rsid w:val="00BB46C0"/>
    <w:rsid w:val="00BB4859"/>
    <w:rsid w:val="00BB521C"/>
    <w:rsid w:val="00BB545C"/>
    <w:rsid w:val="00BB5746"/>
    <w:rsid w:val="00BB5EE4"/>
    <w:rsid w:val="00BB6017"/>
    <w:rsid w:val="00BB65C8"/>
    <w:rsid w:val="00BB6A14"/>
    <w:rsid w:val="00BB6A2A"/>
    <w:rsid w:val="00BB6B70"/>
    <w:rsid w:val="00BB6BF3"/>
    <w:rsid w:val="00BB74B6"/>
    <w:rsid w:val="00BB78CA"/>
    <w:rsid w:val="00BB7B69"/>
    <w:rsid w:val="00BB7E95"/>
    <w:rsid w:val="00BC0457"/>
    <w:rsid w:val="00BC06C3"/>
    <w:rsid w:val="00BC07E9"/>
    <w:rsid w:val="00BC1078"/>
    <w:rsid w:val="00BC1518"/>
    <w:rsid w:val="00BC1861"/>
    <w:rsid w:val="00BC1AA1"/>
    <w:rsid w:val="00BC2046"/>
    <w:rsid w:val="00BC22FE"/>
    <w:rsid w:val="00BC32EA"/>
    <w:rsid w:val="00BC3956"/>
    <w:rsid w:val="00BC4038"/>
    <w:rsid w:val="00BC4191"/>
    <w:rsid w:val="00BC464D"/>
    <w:rsid w:val="00BC4A4D"/>
    <w:rsid w:val="00BC52C0"/>
    <w:rsid w:val="00BC5481"/>
    <w:rsid w:val="00BC5592"/>
    <w:rsid w:val="00BC561B"/>
    <w:rsid w:val="00BC5A32"/>
    <w:rsid w:val="00BC5C06"/>
    <w:rsid w:val="00BC5E48"/>
    <w:rsid w:val="00BC69CB"/>
    <w:rsid w:val="00BC6C16"/>
    <w:rsid w:val="00BC7735"/>
    <w:rsid w:val="00BD02AC"/>
    <w:rsid w:val="00BD113A"/>
    <w:rsid w:val="00BD144C"/>
    <w:rsid w:val="00BD16EC"/>
    <w:rsid w:val="00BD172B"/>
    <w:rsid w:val="00BD18D7"/>
    <w:rsid w:val="00BD1917"/>
    <w:rsid w:val="00BD1965"/>
    <w:rsid w:val="00BD19B7"/>
    <w:rsid w:val="00BD21F3"/>
    <w:rsid w:val="00BD2786"/>
    <w:rsid w:val="00BD2AF3"/>
    <w:rsid w:val="00BD2D1A"/>
    <w:rsid w:val="00BD33E5"/>
    <w:rsid w:val="00BD3965"/>
    <w:rsid w:val="00BD3BB5"/>
    <w:rsid w:val="00BD3D79"/>
    <w:rsid w:val="00BD3E2A"/>
    <w:rsid w:val="00BD49E9"/>
    <w:rsid w:val="00BD4B47"/>
    <w:rsid w:val="00BD4EBF"/>
    <w:rsid w:val="00BD4F34"/>
    <w:rsid w:val="00BD5010"/>
    <w:rsid w:val="00BD5E71"/>
    <w:rsid w:val="00BD5FD2"/>
    <w:rsid w:val="00BD63E2"/>
    <w:rsid w:val="00BD65CC"/>
    <w:rsid w:val="00BD65F4"/>
    <w:rsid w:val="00BD67B5"/>
    <w:rsid w:val="00BD6C52"/>
    <w:rsid w:val="00BD6E64"/>
    <w:rsid w:val="00BD7089"/>
    <w:rsid w:val="00BD767B"/>
    <w:rsid w:val="00BD76DF"/>
    <w:rsid w:val="00BE0318"/>
    <w:rsid w:val="00BE0C8B"/>
    <w:rsid w:val="00BE0DC7"/>
    <w:rsid w:val="00BE153C"/>
    <w:rsid w:val="00BE177B"/>
    <w:rsid w:val="00BE17F4"/>
    <w:rsid w:val="00BE19A9"/>
    <w:rsid w:val="00BE1C6C"/>
    <w:rsid w:val="00BE2191"/>
    <w:rsid w:val="00BE2249"/>
    <w:rsid w:val="00BE2B72"/>
    <w:rsid w:val="00BE2D03"/>
    <w:rsid w:val="00BE31F8"/>
    <w:rsid w:val="00BE3924"/>
    <w:rsid w:val="00BE3B07"/>
    <w:rsid w:val="00BE3BBD"/>
    <w:rsid w:val="00BE45EE"/>
    <w:rsid w:val="00BE4AE5"/>
    <w:rsid w:val="00BE4EEE"/>
    <w:rsid w:val="00BE53E5"/>
    <w:rsid w:val="00BE551D"/>
    <w:rsid w:val="00BE5AF6"/>
    <w:rsid w:val="00BE5D44"/>
    <w:rsid w:val="00BE5EB1"/>
    <w:rsid w:val="00BE69D2"/>
    <w:rsid w:val="00BE6C19"/>
    <w:rsid w:val="00BE70B8"/>
    <w:rsid w:val="00BE7294"/>
    <w:rsid w:val="00BE76F1"/>
    <w:rsid w:val="00BE7AA6"/>
    <w:rsid w:val="00BE7E85"/>
    <w:rsid w:val="00BF0CD1"/>
    <w:rsid w:val="00BF1000"/>
    <w:rsid w:val="00BF119B"/>
    <w:rsid w:val="00BF1217"/>
    <w:rsid w:val="00BF14CF"/>
    <w:rsid w:val="00BF1778"/>
    <w:rsid w:val="00BF18DF"/>
    <w:rsid w:val="00BF1B98"/>
    <w:rsid w:val="00BF1C0B"/>
    <w:rsid w:val="00BF1DC4"/>
    <w:rsid w:val="00BF23CD"/>
    <w:rsid w:val="00BF246E"/>
    <w:rsid w:val="00BF2554"/>
    <w:rsid w:val="00BF287A"/>
    <w:rsid w:val="00BF2AF2"/>
    <w:rsid w:val="00BF2C9D"/>
    <w:rsid w:val="00BF33D4"/>
    <w:rsid w:val="00BF382A"/>
    <w:rsid w:val="00BF3E12"/>
    <w:rsid w:val="00BF413A"/>
    <w:rsid w:val="00BF4605"/>
    <w:rsid w:val="00BF46B5"/>
    <w:rsid w:val="00BF4C7E"/>
    <w:rsid w:val="00BF52CD"/>
    <w:rsid w:val="00BF5670"/>
    <w:rsid w:val="00BF6080"/>
    <w:rsid w:val="00BF623D"/>
    <w:rsid w:val="00BF6245"/>
    <w:rsid w:val="00BF636E"/>
    <w:rsid w:val="00BF6437"/>
    <w:rsid w:val="00BF6956"/>
    <w:rsid w:val="00BF6D3A"/>
    <w:rsid w:val="00BF7BEC"/>
    <w:rsid w:val="00C002DC"/>
    <w:rsid w:val="00C00831"/>
    <w:rsid w:val="00C00F70"/>
    <w:rsid w:val="00C01ED4"/>
    <w:rsid w:val="00C020EA"/>
    <w:rsid w:val="00C028C7"/>
    <w:rsid w:val="00C03AE0"/>
    <w:rsid w:val="00C03D43"/>
    <w:rsid w:val="00C03E6C"/>
    <w:rsid w:val="00C0466C"/>
    <w:rsid w:val="00C046B8"/>
    <w:rsid w:val="00C04CA3"/>
    <w:rsid w:val="00C051C2"/>
    <w:rsid w:val="00C05214"/>
    <w:rsid w:val="00C05301"/>
    <w:rsid w:val="00C05525"/>
    <w:rsid w:val="00C05867"/>
    <w:rsid w:val="00C05D5B"/>
    <w:rsid w:val="00C06FDA"/>
    <w:rsid w:val="00C070D6"/>
    <w:rsid w:val="00C0711F"/>
    <w:rsid w:val="00C073FC"/>
    <w:rsid w:val="00C07BB3"/>
    <w:rsid w:val="00C07CC9"/>
    <w:rsid w:val="00C10062"/>
    <w:rsid w:val="00C113B4"/>
    <w:rsid w:val="00C119B5"/>
    <w:rsid w:val="00C11B15"/>
    <w:rsid w:val="00C11B8E"/>
    <w:rsid w:val="00C11C29"/>
    <w:rsid w:val="00C12478"/>
    <w:rsid w:val="00C12624"/>
    <w:rsid w:val="00C1266A"/>
    <w:rsid w:val="00C12BE0"/>
    <w:rsid w:val="00C12D29"/>
    <w:rsid w:val="00C12D65"/>
    <w:rsid w:val="00C13351"/>
    <w:rsid w:val="00C13397"/>
    <w:rsid w:val="00C13865"/>
    <w:rsid w:val="00C139B8"/>
    <w:rsid w:val="00C13A52"/>
    <w:rsid w:val="00C13E34"/>
    <w:rsid w:val="00C1405D"/>
    <w:rsid w:val="00C1412E"/>
    <w:rsid w:val="00C15172"/>
    <w:rsid w:val="00C1541B"/>
    <w:rsid w:val="00C154DE"/>
    <w:rsid w:val="00C155F8"/>
    <w:rsid w:val="00C162DB"/>
    <w:rsid w:val="00C1634F"/>
    <w:rsid w:val="00C1642B"/>
    <w:rsid w:val="00C166E5"/>
    <w:rsid w:val="00C17827"/>
    <w:rsid w:val="00C17AE8"/>
    <w:rsid w:val="00C20AC0"/>
    <w:rsid w:val="00C20D0A"/>
    <w:rsid w:val="00C2115A"/>
    <w:rsid w:val="00C21BE6"/>
    <w:rsid w:val="00C220B2"/>
    <w:rsid w:val="00C22433"/>
    <w:rsid w:val="00C226AD"/>
    <w:rsid w:val="00C22ABD"/>
    <w:rsid w:val="00C23181"/>
    <w:rsid w:val="00C23B2D"/>
    <w:rsid w:val="00C23B2F"/>
    <w:rsid w:val="00C23B89"/>
    <w:rsid w:val="00C243B7"/>
    <w:rsid w:val="00C24616"/>
    <w:rsid w:val="00C247EF"/>
    <w:rsid w:val="00C2516E"/>
    <w:rsid w:val="00C2520D"/>
    <w:rsid w:val="00C25540"/>
    <w:rsid w:val="00C25EFD"/>
    <w:rsid w:val="00C26204"/>
    <w:rsid w:val="00C26ADF"/>
    <w:rsid w:val="00C27A1E"/>
    <w:rsid w:val="00C30A27"/>
    <w:rsid w:val="00C30E94"/>
    <w:rsid w:val="00C31076"/>
    <w:rsid w:val="00C310C4"/>
    <w:rsid w:val="00C3135C"/>
    <w:rsid w:val="00C316AF"/>
    <w:rsid w:val="00C316F4"/>
    <w:rsid w:val="00C3272D"/>
    <w:rsid w:val="00C3288B"/>
    <w:rsid w:val="00C32E36"/>
    <w:rsid w:val="00C32EB8"/>
    <w:rsid w:val="00C32FC1"/>
    <w:rsid w:val="00C33415"/>
    <w:rsid w:val="00C33AAD"/>
    <w:rsid w:val="00C33CC7"/>
    <w:rsid w:val="00C33DC3"/>
    <w:rsid w:val="00C33F07"/>
    <w:rsid w:val="00C342AE"/>
    <w:rsid w:val="00C343EB"/>
    <w:rsid w:val="00C34573"/>
    <w:rsid w:val="00C34699"/>
    <w:rsid w:val="00C34847"/>
    <w:rsid w:val="00C34977"/>
    <w:rsid w:val="00C34A0C"/>
    <w:rsid w:val="00C34B05"/>
    <w:rsid w:val="00C358C0"/>
    <w:rsid w:val="00C36449"/>
    <w:rsid w:val="00C372EF"/>
    <w:rsid w:val="00C3789B"/>
    <w:rsid w:val="00C37D18"/>
    <w:rsid w:val="00C40D46"/>
    <w:rsid w:val="00C41BA6"/>
    <w:rsid w:val="00C42498"/>
    <w:rsid w:val="00C427E2"/>
    <w:rsid w:val="00C42970"/>
    <w:rsid w:val="00C42C1F"/>
    <w:rsid w:val="00C43011"/>
    <w:rsid w:val="00C43119"/>
    <w:rsid w:val="00C43673"/>
    <w:rsid w:val="00C439D7"/>
    <w:rsid w:val="00C43C39"/>
    <w:rsid w:val="00C43F20"/>
    <w:rsid w:val="00C447B5"/>
    <w:rsid w:val="00C44AAD"/>
    <w:rsid w:val="00C44ACA"/>
    <w:rsid w:val="00C45AE2"/>
    <w:rsid w:val="00C45B55"/>
    <w:rsid w:val="00C46320"/>
    <w:rsid w:val="00C46755"/>
    <w:rsid w:val="00C468D2"/>
    <w:rsid w:val="00C46D83"/>
    <w:rsid w:val="00C471D2"/>
    <w:rsid w:val="00C47D96"/>
    <w:rsid w:val="00C50190"/>
    <w:rsid w:val="00C50283"/>
    <w:rsid w:val="00C5050E"/>
    <w:rsid w:val="00C50738"/>
    <w:rsid w:val="00C50A6A"/>
    <w:rsid w:val="00C50ADC"/>
    <w:rsid w:val="00C50CCE"/>
    <w:rsid w:val="00C512FD"/>
    <w:rsid w:val="00C51BC2"/>
    <w:rsid w:val="00C52357"/>
    <w:rsid w:val="00C52480"/>
    <w:rsid w:val="00C52651"/>
    <w:rsid w:val="00C52CB9"/>
    <w:rsid w:val="00C533EB"/>
    <w:rsid w:val="00C53670"/>
    <w:rsid w:val="00C53787"/>
    <w:rsid w:val="00C53DE6"/>
    <w:rsid w:val="00C54368"/>
    <w:rsid w:val="00C54589"/>
    <w:rsid w:val="00C547F1"/>
    <w:rsid w:val="00C54A5E"/>
    <w:rsid w:val="00C5525B"/>
    <w:rsid w:val="00C55952"/>
    <w:rsid w:val="00C560AC"/>
    <w:rsid w:val="00C562C1"/>
    <w:rsid w:val="00C562EA"/>
    <w:rsid w:val="00C565CB"/>
    <w:rsid w:val="00C56815"/>
    <w:rsid w:val="00C56B3E"/>
    <w:rsid w:val="00C56C43"/>
    <w:rsid w:val="00C56DC5"/>
    <w:rsid w:val="00C572A7"/>
    <w:rsid w:val="00C57FA9"/>
    <w:rsid w:val="00C60399"/>
    <w:rsid w:val="00C60BEA"/>
    <w:rsid w:val="00C60E0D"/>
    <w:rsid w:val="00C6116F"/>
    <w:rsid w:val="00C620EC"/>
    <w:rsid w:val="00C625F5"/>
    <w:rsid w:val="00C6267D"/>
    <w:rsid w:val="00C62921"/>
    <w:rsid w:val="00C62A7C"/>
    <w:rsid w:val="00C62BE9"/>
    <w:rsid w:val="00C63452"/>
    <w:rsid w:val="00C64446"/>
    <w:rsid w:val="00C6545C"/>
    <w:rsid w:val="00C65D7C"/>
    <w:rsid w:val="00C66199"/>
    <w:rsid w:val="00C6619B"/>
    <w:rsid w:val="00C6654F"/>
    <w:rsid w:val="00C6658B"/>
    <w:rsid w:val="00C669BD"/>
    <w:rsid w:val="00C67220"/>
    <w:rsid w:val="00C6749C"/>
    <w:rsid w:val="00C676CC"/>
    <w:rsid w:val="00C67922"/>
    <w:rsid w:val="00C67962"/>
    <w:rsid w:val="00C67D54"/>
    <w:rsid w:val="00C70247"/>
    <w:rsid w:val="00C70622"/>
    <w:rsid w:val="00C70792"/>
    <w:rsid w:val="00C70910"/>
    <w:rsid w:val="00C70B76"/>
    <w:rsid w:val="00C70E95"/>
    <w:rsid w:val="00C718DB"/>
    <w:rsid w:val="00C71939"/>
    <w:rsid w:val="00C71D33"/>
    <w:rsid w:val="00C71E29"/>
    <w:rsid w:val="00C7226A"/>
    <w:rsid w:val="00C724A0"/>
    <w:rsid w:val="00C72525"/>
    <w:rsid w:val="00C72A81"/>
    <w:rsid w:val="00C72E37"/>
    <w:rsid w:val="00C72F7F"/>
    <w:rsid w:val="00C730A7"/>
    <w:rsid w:val="00C73C6D"/>
    <w:rsid w:val="00C75046"/>
    <w:rsid w:val="00C75E5D"/>
    <w:rsid w:val="00C76191"/>
    <w:rsid w:val="00C76816"/>
    <w:rsid w:val="00C76BA7"/>
    <w:rsid w:val="00C76C3B"/>
    <w:rsid w:val="00C76D85"/>
    <w:rsid w:val="00C772DE"/>
    <w:rsid w:val="00C775B0"/>
    <w:rsid w:val="00C77D9E"/>
    <w:rsid w:val="00C80283"/>
    <w:rsid w:val="00C80296"/>
    <w:rsid w:val="00C8048C"/>
    <w:rsid w:val="00C809D6"/>
    <w:rsid w:val="00C80A11"/>
    <w:rsid w:val="00C81069"/>
    <w:rsid w:val="00C81507"/>
    <w:rsid w:val="00C81D8D"/>
    <w:rsid w:val="00C81E84"/>
    <w:rsid w:val="00C820C3"/>
    <w:rsid w:val="00C828EB"/>
    <w:rsid w:val="00C82AEF"/>
    <w:rsid w:val="00C82DB4"/>
    <w:rsid w:val="00C82FE6"/>
    <w:rsid w:val="00C83589"/>
    <w:rsid w:val="00C83B13"/>
    <w:rsid w:val="00C8453C"/>
    <w:rsid w:val="00C84984"/>
    <w:rsid w:val="00C8504C"/>
    <w:rsid w:val="00C85291"/>
    <w:rsid w:val="00C863B7"/>
    <w:rsid w:val="00C86977"/>
    <w:rsid w:val="00C86B44"/>
    <w:rsid w:val="00C86C61"/>
    <w:rsid w:val="00C876A4"/>
    <w:rsid w:val="00C87A4D"/>
    <w:rsid w:val="00C87D98"/>
    <w:rsid w:val="00C87F50"/>
    <w:rsid w:val="00C87FDC"/>
    <w:rsid w:val="00C90A5E"/>
    <w:rsid w:val="00C90CAA"/>
    <w:rsid w:val="00C90D89"/>
    <w:rsid w:val="00C910FB"/>
    <w:rsid w:val="00C9127D"/>
    <w:rsid w:val="00C91409"/>
    <w:rsid w:val="00C9189C"/>
    <w:rsid w:val="00C91FA0"/>
    <w:rsid w:val="00C92461"/>
    <w:rsid w:val="00C92985"/>
    <w:rsid w:val="00C92D65"/>
    <w:rsid w:val="00C9389D"/>
    <w:rsid w:val="00C93AD0"/>
    <w:rsid w:val="00C94B66"/>
    <w:rsid w:val="00C94D26"/>
    <w:rsid w:val="00C958D0"/>
    <w:rsid w:val="00C95C46"/>
    <w:rsid w:val="00C95C9F"/>
    <w:rsid w:val="00C95ED6"/>
    <w:rsid w:val="00C9653F"/>
    <w:rsid w:val="00C96AAB"/>
    <w:rsid w:val="00C96C6F"/>
    <w:rsid w:val="00C97CC4"/>
    <w:rsid w:val="00C97CE8"/>
    <w:rsid w:val="00C97DB1"/>
    <w:rsid w:val="00CA0A7F"/>
    <w:rsid w:val="00CA0E5D"/>
    <w:rsid w:val="00CA0F6A"/>
    <w:rsid w:val="00CA10A1"/>
    <w:rsid w:val="00CA1651"/>
    <w:rsid w:val="00CA170C"/>
    <w:rsid w:val="00CA1ACC"/>
    <w:rsid w:val="00CA1FFE"/>
    <w:rsid w:val="00CA21FC"/>
    <w:rsid w:val="00CA2239"/>
    <w:rsid w:val="00CA26CE"/>
    <w:rsid w:val="00CA3244"/>
    <w:rsid w:val="00CA33A8"/>
    <w:rsid w:val="00CA35EF"/>
    <w:rsid w:val="00CA36B9"/>
    <w:rsid w:val="00CA37C4"/>
    <w:rsid w:val="00CA3C31"/>
    <w:rsid w:val="00CA4486"/>
    <w:rsid w:val="00CA450D"/>
    <w:rsid w:val="00CA4573"/>
    <w:rsid w:val="00CA45E2"/>
    <w:rsid w:val="00CA4AF8"/>
    <w:rsid w:val="00CA4C07"/>
    <w:rsid w:val="00CA4F84"/>
    <w:rsid w:val="00CA541C"/>
    <w:rsid w:val="00CA56BD"/>
    <w:rsid w:val="00CA586A"/>
    <w:rsid w:val="00CA5AF9"/>
    <w:rsid w:val="00CA5F1B"/>
    <w:rsid w:val="00CA6756"/>
    <w:rsid w:val="00CA6C2E"/>
    <w:rsid w:val="00CA6C65"/>
    <w:rsid w:val="00CB0228"/>
    <w:rsid w:val="00CB08BC"/>
    <w:rsid w:val="00CB0B16"/>
    <w:rsid w:val="00CB1192"/>
    <w:rsid w:val="00CB171F"/>
    <w:rsid w:val="00CB1D3D"/>
    <w:rsid w:val="00CB1E08"/>
    <w:rsid w:val="00CB1ED3"/>
    <w:rsid w:val="00CB21B3"/>
    <w:rsid w:val="00CB29B4"/>
    <w:rsid w:val="00CB2BFF"/>
    <w:rsid w:val="00CB30AD"/>
    <w:rsid w:val="00CB32A4"/>
    <w:rsid w:val="00CB4041"/>
    <w:rsid w:val="00CB47BA"/>
    <w:rsid w:val="00CB4819"/>
    <w:rsid w:val="00CB4B64"/>
    <w:rsid w:val="00CB5106"/>
    <w:rsid w:val="00CB5279"/>
    <w:rsid w:val="00CB543F"/>
    <w:rsid w:val="00CB5676"/>
    <w:rsid w:val="00CB57A5"/>
    <w:rsid w:val="00CB5C12"/>
    <w:rsid w:val="00CB5F38"/>
    <w:rsid w:val="00CB6914"/>
    <w:rsid w:val="00CB69BB"/>
    <w:rsid w:val="00CB70C6"/>
    <w:rsid w:val="00CB7355"/>
    <w:rsid w:val="00CB74B8"/>
    <w:rsid w:val="00CB787E"/>
    <w:rsid w:val="00CB78E4"/>
    <w:rsid w:val="00CC01E5"/>
    <w:rsid w:val="00CC0208"/>
    <w:rsid w:val="00CC03E6"/>
    <w:rsid w:val="00CC058B"/>
    <w:rsid w:val="00CC05E5"/>
    <w:rsid w:val="00CC0809"/>
    <w:rsid w:val="00CC0825"/>
    <w:rsid w:val="00CC0AB3"/>
    <w:rsid w:val="00CC115A"/>
    <w:rsid w:val="00CC126C"/>
    <w:rsid w:val="00CC1771"/>
    <w:rsid w:val="00CC1947"/>
    <w:rsid w:val="00CC1B17"/>
    <w:rsid w:val="00CC1C06"/>
    <w:rsid w:val="00CC1C4F"/>
    <w:rsid w:val="00CC1F96"/>
    <w:rsid w:val="00CC215B"/>
    <w:rsid w:val="00CC32AF"/>
    <w:rsid w:val="00CC4731"/>
    <w:rsid w:val="00CC4867"/>
    <w:rsid w:val="00CC4D96"/>
    <w:rsid w:val="00CC5021"/>
    <w:rsid w:val="00CC505A"/>
    <w:rsid w:val="00CC5DB1"/>
    <w:rsid w:val="00CC7165"/>
    <w:rsid w:val="00CC7192"/>
    <w:rsid w:val="00CC77C7"/>
    <w:rsid w:val="00CC7A53"/>
    <w:rsid w:val="00CC7CFB"/>
    <w:rsid w:val="00CD0261"/>
    <w:rsid w:val="00CD0635"/>
    <w:rsid w:val="00CD0AB7"/>
    <w:rsid w:val="00CD0B46"/>
    <w:rsid w:val="00CD23C8"/>
    <w:rsid w:val="00CD27F9"/>
    <w:rsid w:val="00CD28FD"/>
    <w:rsid w:val="00CD2956"/>
    <w:rsid w:val="00CD2D7E"/>
    <w:rsid w:val="00CD2FAA"/>
    <w:rsid w:val="00CD2FAB"/>
    <w:rsid w:val="00CD3D00"/>
    <w:rsid w:val="00CD42E0"/>
    <w:rsid w:val="00CD4767"/>
    <w:rsid w:val="00CD4E0D"/>
    <w:rsid w:val="00CD54F7"/>
    <w:rsid w:val="00CD559A"/>
    <w:rsid w:val="00CD59A4"/>
    <w:rsid w:val="00CD5A87"/>
    <w:rsid w:val="00CD5EC2"/>
    <w:rsid w:val="00CD63F0"/>
    <w:rsid w:val="00CD66B0"/>
    <w:rsid w:val="00CD677A"/>
    <w:rsid w:val="00CD6891"/>
    <w:rsid w:val="00CD6B79"/>
    <w:rsid w:val="00CD6C15"/>
    <w:rsid w:val="00CD6EE1"/>
    <w:rsid w:val="00CD7023"/>
    <w:rsid w:val="00CD71C6"/>
    <w:rsid w:val="00CD7457"/>
    <w:rsid w:val="00CD75DE"/>
    <w:rsid w:val="00CD7B76"/>
    <w:rsid w:val="00CD7C50"/>
    <w:rsid w:val="00CE0605"/>
    <w:rsid w:val="00CE0C5C"/>
    <w:rsid w:val="00CE133A"/>
    <w:rsid w:val="00CE13A3"/>
    <w:rsid w:val="00CE1466"/>
    <w:rsid w:val="00CE1516"/>
    <w:rsid w:val="00CE1709"/>
    <w:rsid w:val="00CE190A"/>
    <w:rsid w:val="00CE1CB5"/>
    <w:rsid w:val="00CE2066"/>
    <w:rsid w:val="00CE2101"/>
    <w:rsid w:val="00CE222F"/>
    <w:rsid w:val="00CE251E"/>
    <w:rsid w:val="00CE2F4F"/>
    <w:rsid w:val="00CE3070"/>
    <w:rsid w:val="00CE34BB"/>
    <w:rsid w:val="00CE3E10"/>
    <w:rsid w:val="00CE3E8E"/>
    <w:rsid w:val="00CE4346"/>
    <w:rsid w:val="00CE43CE"/>
    <w:rsid w:val="00CE461F"/>
    <w:rsid w:val="00CE48B1"/>
    <w:rsid w:val="00CE4D9B"/>
    <w:rsid w:val="00CE4DA7"/>
    <w:rsid w:val="00CE555E"/>
    <w:rsid w:val="00CE5A9F"/>
    <w:rsid w:val="00CE5C2C"/>
    <w:rsid w:val="00CE5F3B"/>
    <w:rsid w:val="00CE6A67"/>
    <w:rsid w:val="00CE6B35"/>
    <w:rsid w:val="00CE7556"/>
    <w:rsid w:val="00CE781D"/>
    <w:rsid w:val="00CE7BAB"/>
    <w:rsid w:val="00CE7C38"/>
    <w:rsid w:val="00CF00FA"/>
    <w:rsid w:val="00CF0914"/>
    <w:rsid w:val="00CF0B36"/>
    <w:rsid w:val="00CF1049"/>
    <w:rsid w:val="00CF124F"/>
    <w:rsid w:val="00CF1258"/>
    <w:rsid w:val="00CF190E"/>
    <w:rsid w:val="00CF1E23"/>
    <w:rsid w:val="00CF288C"/>
    <w:rsid w:val="00CF2972"/>
    <w:rsid w:val="00CF4011"/>
    <w:rsid w:val="00CF41AA"/>
    <w:rsid w:val="00CF4280"/>
    <w:rsid w:val="00CF43C8"/>
    <w:rsid w:val="00CF47B3"/>
    <w:rsid w:val="00CF48BB"/>
    <w:rsid w:val="00CF49F4"/>
    <w:rsid w:val="00CF5264"/>
    <w:rsid w:val="00CF532B"/>
    <w:rsid w:val="00CF54F2"/>
    <w:rsid w:val="00CF58CC"/>
    <w:rsid w:val="00CF5B48"/>
    <w:rsid w:val="00CF5D0E"/>
    <w:rsid w:val="00CF5D6D"/>
    <w:rsid w:val="00CF609F"/>
    <w:rsid w:val="00CF6844"/>
    <w:rsid w:val="00CF695D"/>
    <w:rsid w:val="00CF69DB"/>
    <w:rsid w:val="00CF6F01"/>
    <w:rsid w:val="00CF6FF2"/>
    <w:rsid w:val="00CF7333"/>
    <w:rsid w:val="00CF74B3"/>
    <w:rsid w:val="00CF7791"/>
    <w:rsid w:val="00CF7FBE"/>
    <w:rsid w:val="00CF7FD4"/>
    <w:rsid w:val="00D00041"/>
    <w:rsid w:val="00D0107C"/>
    <w:rsid w:val="00D017ED"/>
    <w:rsid w:val="00D01A20"/>
    <w:rsid w:val="00D01A4E"/>
    <w:rsid w:val="00D01D4D"/>
    <w:rsid w:val="00D022C9"/>
    <w:rsid w:val="00D02743"/>
    <w:rsid w:val="00D02A93"/>
    <w:rsid w:val="00D02E65"/>
    <w:rsid w:val="00D03AD2"/>
    <w:rsid w:val="00D0414A"/>
    <w:rsid w:val="00D048D0"/>
    <w:rsid w:val="00D04A2C"/>
    <w:rsid w:val="00D04CBD"/>
    <w:rsid w:val="00D04CBF"/>
    <w:rsid w:val="00D04F8A"/>
    <w:rsid w:val="00D0626E"/>
    <w:rsid w:val="00D067C3"/>
    <w:rsid w:val="00D069FB"/>
    <w:rsid w:val="00D06DC5"/>
    <w:rsid w:val="00D07814"/>
    <w:rsid w:val="00D07C73"/>
    <w:rsid w:val="00D07F32"/>
    <w:rsid w:val="00D1021B"/>
    <w:rsid w:val="00D10CDF"/>
    <w:rsid w:val="00D1155A"/>
    <w:rsid w:val="00D118AF"/>
    <w:rsid w:val="00D11D20"/>
    <w:rsid w:val="00D11E60"/>
    <w:rsid w:val="00D12040"/>
    <w:rsid w:val="00D1218E"/>
    <w:rsid w:val="00D1258F"/>
    <w:rsid w:val="00D1316C"/>
    <w:rsid w:val="00D133A2"/>
    <w:rsid w:val="00D136A0"/>
    <w:rsid w:val="00D13938"/>
    <w:rsid w:val="00D13F5E"/>
    <w:rsid w:val="00D14ADE"/>
    <w:rsid w:val="00D1521E"/>
    <w:rsid w:val="00D156EE"/>
    <w:rsid w:val="00D16732"/>
    <w:rsid w:val="00D1706A"/>
    <w:rsid w:val="00D170B2"/>
    <w:rsid w:val="00D17689"/>
    <w:rsid w:val="00D17921"/>
    <w:rsid w:val="00D17ABA"/>
    <w:rsid w:val="00D17B28"/>
    <w:rsid w:val="00D17BD4"/>
    <w:rsid w:val="00D17EA7"/>
    <w:rsid w:val="00D207E0"/>
    <w:rsid w:val="00D20880"/>
    <w:rsid w:val="00D20B3B"/>
    <w:rsid w:val="00D20BBD"/>
    <w:rsid w:val="00D20D0D"/>
    <w:rsid w:val="00D20F1D"/>
    <w:rsid w:val="00D21332"/>
    <w:rsid w:val="00D21495"/>
    <w:rsid w:val="00D21824"/>
    <w:rsid w:val="00D218DE"/>
    <w:rsid w:val="00D223FD"/>
    <w:rsid w:val="00D2267A"/>
    <w:rsid w:val="00D2339D"/>
    <w:rsid w:val="00D23561"/>
    <w:rsid w:val="00D23AAE"/>
    <w:rsid w:val="00D23BDA"/>
    <w:rsid w:val="00D2408F"/>
    <w:rsid w:val="00D2425A"/>
    <w:rsid w:val="00D24E98"/>
    <w:rsid w:val="00D250D1"/>
    <w:rsid w:val="00D256B9"/>
    <w:rsid w:val="00D25765"/>
    <w:rsid w:val="00D25843"/>
    <w:rsid w:val="00D25B22"/>
    <w:rsid w:val="00D25D8D"/>
    <w:rsid w:val="00D261BA"/>
    <w:rsid w:val="00D27059"/>
    <w:rsid w:val="00D2735B"/>
    <w:rsid w:val="00D27D96"/>
    <w:rsid w:val="00D30368"/>
    <w:rsid w:val="00D3047C"/>
    <w:rsid w:val="00D30553"/>
    <w:rsid w:val="00D30721"/>
    <w:rsid w:val="00D307FB"/>
    <w:rsid w:val="00D30818"/>
    <w:rsid w:val="00D30BD2"/>
    <w:rsid w:val="00D30DE1"/>
    <w:rsid w:val="00D31AF3"/>
    <w:rsid w:val="00D31BE8"/>
    <w:rsid w:val="00D32CB1"/>
    <w:rsid w:val="00D33707"/>
    <w:rsid w:val="00D338D1"/>
    <w:rsid w:val="00D339CB"/>
    <w:rsid w:val="00D33ACA"/>
    <w:rsid w:val="00D33E1C"/>
    <w:rsid w:val="00D33F23"/>
    <w:rsid w:val="00D3433F"/>
    <w:rsid w:val="00D34C5F"/>
    <w:rsid w:val="00D357C9"/>
    <w:rsid w:val="00D3582E"/>
    <w:rsid w:val="00D35C48"/>
    <w:rsid w:val="00D36412"/>
    <w:rsid w:val="00D3697D"/>
    <w:rsid w:val="00D36C0A"/>
    <w:rsid w:val="00D37101"/>
    <w:rsid w:val="00D37DFD"/>
    <w:rsid w:val="00D4029D"/>
    <w:rsid w:val="00D40398"/>
    <w:rsid w:val="00D40784"/>
    <w:rsid w:val="00D40F4B"/>
    <w:rsid w:val="00D41729"/>
    <w:rsid w:val="00D419DE"/>
    <w:rsid w:val="00D41BE7"/>
    <w:rsid w:val="00D41D24"/>
    <w:rsid w:val="00D425AC"/>
    <w:rsid w:val="00D42ADE"/>
    <w:rsid w:val="00D42D33"/>
    <w:rsid w:val="00D42FA2"/>
    <w:rsid w:val="00D431C6"/>
    <w:rsid w:val="00D43347"/>
    <w:rsid w:val="00D43766"/>
    <w:rsid w:val="00D4393E"/>
    <w:rsid w:val="00D442DE"/>
    <w:rsid w:val="00D442EA"/>
    <w:rsid w:val="00D444D6"/>
    <w:rsid w:val="00D44C27"/>
    <w:rsid w:val="00D45597"/>
    <w:rsid w:val="00D456A5"/>
    <w:rsid w:val="00D45D08"/>
    <w:rsid w:val="00D46250"/>
    <w:rsid w:val="00D47138"/>
    <w:rsid w:val="00D47256"/>
    <w:rsid w:val="00D474B8"/>
    <w:rsid w:val="00D47AE1"/>
    <w:rsid w:val="00D47CB0"/>
    <w:rsid w:val="00D501D7"/>
    <w:rsid w:val="00D5037C"/>
    <w:rsid w:val="00D50977"/>
    <w:rsid w:val="00D50D55"/>
    <w:rsid w:val="00D51390"/>
    <w:rsid w:val="00D516EC"/>
    <w:rsid w:val="00D51E8C"/>
    <w:rsid w:val="00D525C9"/>
    <w:rsid w:val="00D5260B"/>
    <w:rsid w:val="00D52D83"/>
    <w:rsid w:val="00D52D85"/>
    <w:rsid w:val="00D5305B"/>
    <w:rsid w:val="00D5337D"/>
    <w:rsid w:val="00D53680"/>
    <w:rsid w:val="00D53843"/>
    <w:rsid w:val="00D538F5"/>
    <w:rsid w:val="00D54015"/>
    <w:rsid w:val="00D5424A"/>
    <w:rsid w:val="00D546C8"/>
    <w:rsid w:val="00D547E8"/>
    <w:rsid w:val="00D5486A"/>
    <w:rsid w:val="00D54BF9"/>
    <w:rsid w:val="00D55094"/>
    <w:rsid w:val="00D5588B"/>
    <w:rsid w:val="00D56214"/>
    <w:rsid w:val="00D564CD"/>
    <w:rsid w:val="00D56659"/>
    <w:rsid w:val="00D566F9"/>
    <w:rsid w:val="00D56ECA"/>
    <w:rsid w:val="00D56F6D"/>
    <w:rsid w:val="00D57779"/>
    <w:rsid w:val="00D6098F"/>
    <w:rsid w:val="00D615B8"/>
    <w:rsid w:val="00D619B0"/>
    <w:rsid w:val="00D619D1"/>
    <w:rsid w:val="00D61B4A"/>
    <w:rsid w:val="00D61D1F"/>
    <w:rsid w:val="00D623C9"/>
    <w:rsid w:val="00D62431"/>
    <w:rsid w:val="00D62589"/>
    <w:rsid w:val="00D625D5"/>
    <w:rsid w:val="00D62955"/>
    <w:rsid w:val="00D63338"/>
    <w:rsid w:val="00D63CE8"/>
    <w:rsid w:val="00D63DA0"/>
    <w:rsid w:val="00D64069"/>
    <w:rsid w:val="00D64457"/>
    <w:rsid w:val="00D64556"/>
    <w:rsid w:val="00D6495B"/>
    <w:rsid w:val="00D64BEF"/>
    <w:rsid w:val="00D64F6D"/>
    <w:rsid w:val="00D6519D"/>
    <w:rsid w:val="00D6559C"/>
    <w:rsid w:val="00D65B8F"/>
    <w:rsid w:val="00D65D84"/>
    <w:rsid w:val="00D6651B"/>
    <w:rsid w:val="00D666B4"/>
    <w:rsid w:val="00D66708"/>
    <w:rsid w:val="00D667B6"/>
    <w:rsid w:val="00D667CC"/>
    <w:rsid w:val="00D66F9E"/>
    <w:rsid w:val="00D676AD"/>
    <w:rsid w:val="00D6786F"/>
    <w:rsid w:val="00D67AD8"/>
    <w:rsid w:val="00D67EE7"/>
    <w:rsid w:val="00D70881"/>
    <w:rsid w:val="00D709A5"/>
    <w:rsid w:val="00D70F5D"/>
    <w:rsid w:val="00D7130F"/>
    <w:rsid w:val="00D71558"/>
    <w:rsid w:val="00D717A1"/>
    <w:rsid w:val="00D71917"/>
    <w:rsid w:val="00D71DC0"/>
    <w:rsid w:val="00D723D5"/>
    <w:rsid w:val="00D72728"/>
    <w:rsid w:val="00D7361D"/>
    <w:rsid w:val="00D737BC"/>
    <w:rsid w:val="00D73887"/>
    <w:rsid w:val="00D7390D"/>
    <w:rsid w:val="00D73BF2"/>
    <w:rsid w:val="00D73EE4"/>
    <w:rsid w:val="00D741C7"/>
    <w:rsid w:val="00D7459C"/>
    <w:rsid w:val="00D74811"/>
    <w:rsid w:val="00D749A2"/>
    <w:rsid w:val="00D756E9"/>
    <w:rsid w:val="00D758F1"/>
    <w:rsid w:val="00D75990"/>
    <w:rsid w:val="00D75D00"/>
    <w:rsid w:val="00D76D04"/>
    <w:rsid w:val="00D76D8D"/>
    <w:rsid w:val="00D7761F"/>
    <w:rsid w:val="00D77866"/>
    <w:rsid w:val="00D77889"/>
    <w:rsid w:val="00D7789B"/>
    <w:rsid w:val="00D77F14"/>
    <w:rsid w:val="00D80014"/>
    <w:rsid w:val="00D80D4F"/>
    <w:rsid w:val="00D81138"/>
    <w:rsid w:val="00D81848"/>
    <w:rsid w:val="00D821DC"/>
    <w:rsid w:val="00D82444"/>
    <w:rsid w:val="00D82495"/>
    <w:rsid w:val="00D82CA2"/>
    <w:rsid w:val="00D83BFF"/>
    <w:rsid w:val="00D84208"/>
    <w:rsid w:val="00D848A7"/>
    <w:rsid w:val="00D84B68"/>
    <w:rsid w:val="00D84CD2"/>
    <w:rsid w:val="00D8534C"/>
    <w:rsid w:val="00D85588"/>
    <w:rsid w:val="00D85B03"/>
    <w:rsid w:val="00D85C0B"/>
    <w:rsid w:val="00D86A42"/>
    <w:rsid w:val="00D86B8D"/>
    <w:rsid w:val="00D86E27"/>
    <w:rsid w:val="00D87143"/>
    <w:rsid w:val="00D87211"/>
    <w:rsid w:val="00D874F3"/>
    <w:rsid w:val="00D87537"/>
    <w:rsid w:val="00D9085B"/>
    <w:rsid w:val="00D909A7"/>
    <w:rsid w:val="00D909AE"/>
    <w:rsid w:val="00D90A70"/>
    <w:rsid w:val="00D90F26"/>
    <w:rsid w:val="00D915CA"/>
    <w:rsid w:val="00D92071"/>
    <w:rsid w:val="00D921C7"/>
    <w:rsid w:val="00D92243"/>
    <w:rsid w:val="00D92577"/>
    <w:rsid w:val="00D92F2B"/>
    <w:rsid w:val="00D92FCE"/>
    <w:rsid w:val="00D946D7"/>
    <w:rsid w:val="00D95991"/>
    <w:rsid w:val="00D9672E"/>
    <w:rsid w:val="00D96A86"/>
    <w:rsid w:val="00D96B3B"/>
    <w:rsid w:val="00D970B8"/>
    <w:rsid w:val="00D9731B"/>
    <w:rsid w:val="00D974DF"/>
    <w:rsid w:val="00D97ED6"/>
    <w:rsid w:val="00DA04BF"/>
    <w:rsid w:val="00DA099F"/>
    <w:rsid w:val="00DA09A3"/>
    <w:rsid w:val="00DA0D25"/>
    <w:rsid w:val="00DA101D"/>
    <w:rsid w:val="00DA1A23"/>
    <w:rsid w:val="00DA22FD"/>
    <w:rsid w:val="00DA3289"/>
    <w:rsid w:val="00DA35F5"/>
    <w:rsid w:val="00DA3A49"/>
    <w:rsid w:val="00DA3F63"/>
    <w:rsid w:val="00DA42DC"/>
    <w:rsid w:val="00DA4CA5"/>
    <w:rsid w:val="00DA4D61"/>
    <w:rsid w:val="00DA4E0B"/>
    <w:rsid w:val="00DA5008"/>
    <w:rsid w:val="00DA5615"/>
    <w:rsid w:val="00DA57F7"/>
    <w:rsid w:val="00DA59EA"/>
    <w:rsid w:val="00DA680A"/>
    <w:rsid w:val="00DA6B8A"/>
    <w:rsid w:val="00DA6C82"/>
    <w:rsid w:val="00DA6D7C"/>
    <w:rsid w:val="00DA768C"/>
    <w:rsid w:val="00DA7793"/>
    <w:rsid w:val="00DA7C4D"/>
    <w:rsid w:val="00DB0AA8"/>
    <w:rsid w:val="00DB123E"/>
    <w:rsid w:val="00DB13CC"/>
    <w:rsid w:val="00DB2C11"/>
    <w:rsid w:val="00DB2E08"/>
    <w:rsid w:val="00DB2F13"/>
    <w:rsid w:val="00DB3291"/>
    <w:rsid w:val="00DB4489"/>
    <w:rsid w:val="00DB6261"/>
    <w:rsid w:val="00DB6B79"/>
    <w:rsid w:val="00DB6F18"/>
    <w:rsid w:val="00DB72D4"/>
    <w:rsid w:val="00DB773F"/>
    <w:rsid w:val="00DB7B3D"/>
    <w:rsid w:val="00DB7F44"/>
    <w:rsid w:val="00DC0B01"/>
    <w:rsid w:val="00DC0B0C"/>
    <w:rsid w:val="00DC10E2"/>
    <w:rsid w:val="00DC11DC"/>
    <w:rsid w:val="00DC1279"/>
    <w:rsid w:val="00DC1B83"/>
    <w:rsid w:val="00DC1E2D"/>
    <w:rsid w:val="00DC1F49"/>
    <w:rsid w:val="00DC22A9"/>
    <w:rsid w:val="00DC233E"/>
    <w:rsid w:val="00DC24FF"/>
    <w:rsid w:val="00DC2BD3"/>
    <w:rsid w:val="00DC3129"/>
    <w:rsid w:val="00DC3192"/>
    <w:rsid w:val="00DC34A8"/>
    <w:rsid w:val="00DC3749"/>
    <w:rsid w:val="00DC3A9A"/>
    <w:rsid w:val="00DC475B"/>
    <w:rsid w:val="00DC4A42"/>
    <w:rsid w:val="00DC4D7C"/>
    <w:rsid w:val="00DC518F"/>
    <w:rsid w:val="00DC5611"/>
    <w:rsid w:val="00DC706E"/>
    <w:rsid w:val="00DD0290"/>
    <w:rsid w:val="00DD0415"/>
    <w:rsid w:val="00DD06C2"/>
    <w:rsid w:val="00DD07AF"/>
    <w:rsid w:val="00DD08B3"/>
    <w:rsid w:val="00DD09A2"/>
    <w:rsid w:val="00DD0F60"/>
    <w:rsid w:val="00DD2393"/>
    <w:rsid w:val="00DD2503"/>
    <w:rsid w:val="00DD268E"/>
    <w:rsid w:val="00DD26BA"/>
    <w:rsid w:val="00DD2C95"/>
    <w:rsid w:val="00DD30FF"/>
    <w:rsid w:val="00DD3761"/>
    <w:rsid w:val="00DD39E7"/>
    <w:rsid w:val="00DD4189"/>
    <w:rsid w:val="00DD4A4B"/>
    <w:rsid w:val="00DD4D9A"/>
    <w:rsid w:val="00DD51E8"/>
    <w:rsid w:val="00DD6335"/>
    <w:rsid w:val="00DD63AC"/>
    <w:rsid w:val="00DD6802"/>
    <w:rsid w:val="00DD6948"/>
    <w:rsid w:val="00DD69F6"/>
    <w:rsid w:val="00DD6E28"/>
    <w:rsid w:val="00DD6FB1"/>
    <w:rsid w:val="00DD7177"/>
    <w:rsid w:val="00DD7302"/>
    <w:rsid w:val="00DD74AA"/>
    <w:rsid w:val="00DD752F"/>
    <w:rsid w:val="00DE091D"/>
    <w:rsid w:val="00DE0979"/>
    <w:rsid w:val="00DE0DC4"/>
    <w:rsid w:val="00DE0E74"/>
    <w:rsid w:val="00DE151E"/>
    <w:rsid w:val="00DE1A2E"/>
    <w:rsid w:val="00DE1F99"/>
    <w:rsid w:val="00DE2090"/>
    <w:rsid w:val="00DE2507"/>
    <w:rsid w:val="00DE2A14"/>
    <w:rsid w:val="00DE2B97"/>
    <w:rsid w:val="00DE2EEA"/>
    <w:rsid w:val="00DE42A0"/>
    <w:rsid w:val="00DE4463"/>
    <w:rsid w:val="00DE460E"/>
    <w:rsid w:val="00DE46D3"/>
    <w:rsid w:val="00DE473F"/>
    <w:rsid w:val="00DE480A"/>
    <w:rsid w:val="00DE4D00"/>
    <w:rsid w:val="00DE5C47"/>
    <w:rsid w:val="00DE6372"/>
    <w:rsid w:val="00DE655D"/>
    <w:rsid w:val="00DE67B6"/>
    <w:rsid w:val="00DE684C"/>
    <w:rsid w:val="00DE6AA5"/>
    <w:rsid w:val="00DE73BF"/>
    <w:rsid w:val="00DF0705"/>
    <w:rsid w:val="00DF0CFF"/>
    <w:rsid w:val="00DF0E35"/>
    <w:rsid w:val="00DF14F1"/>
    <w:rsid w:val="00DF1923"/>
    <w:rsid w:val="00DF1B90"/>
    <w:rsid w:val="00DF1FFC"/>
    <w:rsid w:val="00DF29C9"/>
    <w:rsid w:val="00DF2F89"/>
    <w:rsid w:val="00DF36DF"/>
    <w:rsid w:val="00DF37BF"/>
    <w:rsid w:val="00DF3897"/>
    <w:rsid w:val="00DF3D06"/>
    <w:rsid w:val="00DF3D35"/>
    <w:rsid w:val="00DF3DBD"/>
    <w:rsid w:val="00DF3DF1"/>
    <w:rsid w:val="00DF444B"/>
    <w:rsid w:val="00DF4E52"/>
    <w:rsid w:val="00DF4FF1"/>
    <w:rsid w:val="00DF577D"/>
    <w:rsid w:val="00DF5A5F"/>
    <w:rsid w:val="00DF5B29"/>
    <w:rsid w:val="00DF5D74"/>
    <w:rsid w:val="00DF656B"/>
    <w:rsid w:val="00DF66A9"/>
    <w:rsid w:val="00DF6836"/>
    <w:rsid w:val="00DF68D4"/>
    <w:rsid w:val="00DF7B3E"/>
    <w:rsid w:val="00E00360"/>
    <w:rsid w:val="00E0053C"/>
    <w:rsid w:val="00E0138B"/>
    <w:rsid w:val="00E013AC"/>
    <w:rsid w:val="00E01C74"/>
    <w:rsid w:val="00E027CE"/>
    <w:rsid w:val="00E02805"/>
    <w:rsid w:val="00E02A87"/>
    <w:rsid w:val="00E02B88"/>
    <w:rsid w:val="00E02C1E"/>
    <w:rsid w:val="00E02F26"/>
    <w:rsid w:val="00E0329C"/>
    <w:rsid w:val="00E033AA"/>
    <w:rsid w:val="00E03625"/>
    <w:rsid w:val="00E03A1C"/>
    <w:rsid w:val="00E03C82"/>
    <w:rsid w:val="00E03CB5"/>
    <w:rsid w:val="00E03E8C"/>
    <w:rsid w:val="00E04127"/>
    <w:rsid w:val="00E04492"/>
    <w:rsid w:val="00E04849"/>
    <w:rsid w:val="00E04D87"/>
    <w:rsid w:val="00E04F14"/>
    <w:rsid w:val="00E04FFB"/>
    <w:rsid w:val="00E05399"/>
    <w:rsid w:val="00E059EA"/>
    <w:rsid w:val="00E05A5A"/>
    <w:rsid w:val="00E06AE9"/>
    <w:rsid w:val="00E076E2"/>
    <w:rsid w:val="00E100DE"/>
    <w:rsid w:val="00E105E5"/>
    <w:rsid w:val="00E10696"/>
    <w:rsid w:val="00E10920"/>
    <w:rsid w:val="00E10A9A"/>
    <w:rsid w:val="00E11183"/>
    <w:rsid w:val="00E1120E"/>
    <w:rsid w:val="00E117BE"/>
    <w:rsid w:val="00E11C0C"/>
    <w:rsid w:val="00E11EE7"/>
    <w:rsid w:val="00E1232A"/>
    <w:rsid w:val="00E123F6"/>
    <w:rsid w:val="00E127DF"/>
    <w:rsid w:val="00E1280D"/>
    <w:rsid w:val="00E12818"/>
    <w:rsid w:val="00E1296D"/>
    <w:rsid w:val="00E12A96"/>
    <w:rsid w:val="00E12CC3"/>
    <w:rsid w:val="00E12EED"/>
    <w:rsid w:val="00E12F56"/>
    <w:rsid w:val="00E13C80"/>
    <w:rsid w:val="00E14620"/>
    <w:rsid w:val="00E14E0C"/>
    <w:rsid w:val="00E14FE6"/>
    <w:rsid w:val="00E154B0"/>
    <w:rsid w:val="00E1573E"/>
    <w:rsid w:val="00E1596F"/>
    <w:rsid w:val="00E15ED2"/>
    <w:rsid w:val="00E16064"/>
    <w:rsid w:val="00E1625E"/>
    <w:rsid w:val="00E1674F"/>
    <w:rsid w:val="00E16878"/>
    <w:rsid w:val="00E169CD"/>
    <w:rsid w:val="00E16E8A"/>
    <w:rsid w:val="00E17043"/>
    <w:rsid w:val="00E1728E"/>
    <w:rsid w:val="00E17339"/>
    <w:rsid w:val="00E17661"/>
    <w:rsid w:val="00E17738"/>
    <w:rsid w:val="00E17748"/>
    <w:rsid w:val="00E17749"/>
    <w:rsid w:val="00E17C3E"/>
    <w:rsid w:val="00E17CD8"/>
    <w:rsid w:val="00E20AD9"/>
    <w:rsid w:val="00E20D1E"/>
    <w:rsid w:val="00E212DE"/>
    <w:rsid w:val="00E21666"/>
    <w:rsid w:val="00E218E9"/>
    <w:rsid w:val="00E21ACD"/>
    <w:rsid w:val="00E21E55"/>
    <w:rsid w:val="00E2220C"/>
    <w:rsid w:val="00E22659"/>
    <w:rsid w:val="00E22BCD"/>
    <w:rsid w:val="00E230CC"/>
    <w:rsid w:val="00E23318"/>
    <w:rsid w:val="00E23409"/>
    <w:rsid w:val="00E237D1"/>
    <w:rsid w:val="00E238FC"/>
    <w:rsid w:val="00E2485A"/>
    <w:rsid w:val="00E24D5B"/>
    <w:rsid w:val="00E24F58"/>
    <w:rsid w:val="00E24FB9"/>
    <w:rsid w:val="00E24FD3"/>
    <w:rsid w:val="00E251A6"/>
    <w:rsid w:val="00E253EA"/>
    <w:rsid w:val="00E2582F"/>
    <w:rsid w:val="00E2584E"/>
    <w:rsid w:val="00E25BB3"/>
    <w:rsid w:val="00E26C53"/>
    <w:rsid w:val="00E26E7F"/>
    <w:rsid w:val="00E26F15"/>
    <w:rsid w:val="00E2739C"/>
    <w:rsid w:val="00E274CB"/>
    <w:rsid w:val="00E278A2"/>
    <w:rsid w:val="00E278D3"/>
    <w:rsid w:val="00E27AAB"/>
    <w:rsid w:val="00E30080"/>
    <w:rsid w:val="00E3011E"/>
    <w:rsid w:val="00E301C7"/>
    <w:rsid w:val="00E30710"/>
    <w:rsid w:val="00E30824"/>
    <w:rsid w:val="00E3099A"/>
    <w:rsid w:val="00E31578"/>
    <w:rsid w:val="00E315B0"/>
    <w:rsid w:val="00E318F4"/>
    <w:rsid w:val="00E3195A"/>
    <w:rsid w:val="00E32348"/>
    <w:rsid w:val="00E327E0"/>
    <w:rsid w:val="00E329B3"/>
    <w:rsid w:val="00E329E6"/>
    <w:rsid w:val="00E32F88"/>
    <w:rsid w:val="00E33677"/>
    <w:rsid w:val="00E33ED6"/>
    <w:rsid w:val="00E346BF"/>
    <w:rsid w:val="00E34A13"/>
    <w:rsid w:val="00E34C9C"/>
    <w:rsid w:val="00E34ED0"/>
    <w:rsid w:val="00E3513E"/>
    <w:rsid w:val="00E3552E"/>
    <w:rsid w:val="00E355D0"/>
    <w:rsid w:val="00E35AC0"/>
    <w:rsid w:val="00E35EAC"/>
    <w:rsid w:val="00E36325"/>
    <w:rsid w:val="00E36479"/>
    <w:rsid w:val="00E367F1"/>
    <w:rsid w:val="00E36CF5"/>
    <w:rsid w:val="00E36DD6"/>
    <w:rsid w:val="00E37507"/>
    <w:rsid w:val="00E377B2"/>
    <w:rsid w:val="00E377C6"/>
    <w:rsid w:val="00E37A33"/>
    <w:rsid w:val="00E4020D"/>
    <w:rsid w:val="00E40704"/>
    <w:rsid w:val="00E40B87"/>
    <w:rsid w:val="00E40E97"/>
    <w:rsid w:val="00E41036"/>
    <w:rsid w:val="00E423AC"/>
    <w:rsid w:val="00E42455"/>
    <w:rsid w:val="00E42CCA"/>
    <w:rsid w:val="00E42DC3"/>
    <w:rsid w:val="00E42E35"/>
    <w:rsid w:val="00E43118"/>
    <w:rsid w:val="00E43316"/>
    <w:rsid w:val="00E43CC5"/>
    <w:rsid w:val="00E43E94"/>
    <w:rsid w:val="00E44015"/>
    <w:rsid w:val="00E441B9"/>
    <w:rsid w:val="00E4465A"/>
    <w:rsid w:val="00E44AC9"/>
    <w:rsid w:val="00E45077"/>
    <w:rsid w:val="00E45346"/>
    <w:rsid w:val="00E453FD"/>
    <w:rsid w:val="00E45D1F"/>
    <w:rsid w:val="00E45F2F"/>
    <w:rsid w:val="00E46463"/>
    <w:rsid w:val="00E46AFD"/>
    <w:rsid w:val="00E46FFE"/>
    <w:rsid w:val="00E472E5"/>
    <w:rsid w:val="00E478DF"/>
    <w:rsid w:val="00E47DB2"/>
    <w:rsid w:val="00E500AE"/>
    <w:rsid w:val="00E503E2"/>
    <w:rsid w:val="00E50584"/>
    <w:rsid w:val="00E5059F"/>
    <w:rsid w:val="00E505E3"/>
    <w:rsid w:val="00E50737"/>
    <w:rsid w:val="00E50ED1"/>
    <w:rsid w:val="00E510D4"/>
    <w:rsid w:val="00E51127"/>
    <w:rsid w:val="00E512A1"/>
    <w:rsid w:val="00E512D8"/>
    <w:rsid w:val="00E51751"/>
    <w:rsid w:val="00E51ED3"/>
    <w:rsid w:val="00E5218B"/>
    <w:rsid w:val="00E52A5A"/>
    <w:rsid w:val="00E52F56"/>
    <w:rsid w:val="00E537CE"/>
    <w:rsid w:val="00E53848"/>
    <w:rsid w:val="00E543D1"/>
    <w:rsid w:val="00E549F1"/>
    <w:rsid w:val="00E5500A"/>
    <w:rsid w:val="00E55394"/>
    <w:rsid w:val="00E556AB"/>
    <w:rsid w:val="00E55EB1"/>
    <w:rsid w:val="00E563F3"/>
    <w:rsid w:val="00E56492"/>
    <w:rsid w:val="00E5658F"/>
    <w:rsid w:val="00E56F5E"/>
    <w:rsid w:val="00E57182"/>
    <w:rsid w:val="00E576AA"/>
    <w:rsid w:val="00E600FE"/>
    <w:rsid w:val="00E603CE"/>
    <w:rsid w:val="00E60962"/>
    <w:rsid w:val="00E60CEB"/>
    <w:rsid w:val="00E60EA1"/>
    <w:rsid w:val="00E615AC"/>
    <w:rsid w:val="00E61846"/>
    <w:rsid w:val="00E61958"/>
    <w:rsid w:val="00E61A3C"/>
    <w:rsid w:val="00E61DE4"/>
    <w:rsid w:val="00E625C4"/>
    <w:rsid w:val="00E62603"/>
    <w:rsid w:val="00E62907"/>
    <w:rsid w:val="00E62AD5"/>
    <w:rsid w:val="00E62BCE"/>
    <w:rsid w:val="00E62D32"/>
    <w:rsid w:val="00E6359F"/>
    <w:rsid w:val="00E635B4"/>
    <w:rsid w:val="00E636F9"/>
    <w:rsid w:val="00E63823"/>
    <w:rsid w:val="00E6385D"/>
    <w:rsid w:val="00E638BA"/>
    <w:rsid w:val="00E63CE2"/>
    <w:rsid w:val="00E646B1"/>
    <w:rsid w:val="00E64790"/>
    <w:rsid w:val="00E6529A"/>
    <w:rsid w:val="00E6547A"/>
    <w:rsid w:val="00E6646E"/>
    <w:rsid w:val="00E66899"/>
    <w:rsid w:val="00E66EC2"/>
    <w:rsid w:val="00E67E35"/>
    <w:rsid w:val="00E67E54"/>
    <w:rsid w:val="00E70293"/>
    <w:rsid w:val="00E70789"/>
    <w:rsid w:val="00E70BC4"/>
    <w:rsid w:val="00E713B7"/>
    <w:rsid w:val="00E71758"/>
    <w:rsid w:val="00E718BF"/>
    <w:rsid w:val="00E71A3F"/>
    <w:rsid w:val="00E71AE4"/>
    <w:rsid w:val="00E71CDE"/>
    <w:rsid w:val="00E7200B"/>
    <w:rsid w:val="00E72073"/>
    <w:rsid w:val="00E722AD"/>
    <w:rsid w:val="00E72A44"/>
    <w:rsid w:val="00E73091"/>
    <w:rsid w:val="00E73FBB"/>
    <w:rsid w:val="00E7430D"/>
    <w:rsid w:val="00E748E7"/>
    <w:rsid w:val="00E74C76"/>
    <w:rsid w:val="00E74C82"/>
    <w:rsid w:val="00E75515"/>
    <w:rsid w:val="00E76679"/>
    <w:rsid w:val="00E7789C"/>
    <w:rsid w:val="00E7797C"/>
    <w:rsid w:val="00E77B62"/>
    <w:rsid w:val="00E80156"/>
    <w:rsid w:val="00E80937"/>
    <w:rsid w:val="00E80A70"/>
    <w:rsid w:val="00E80C37"/>
    <w:rsid w:val="00E80C3B"/>
    <w:rsid w:val="00E80D80"/>
    <w:rsid w:val="00E80DEB"/>
    <w:rsid w:val="00E81034"/>
    <w:rsid w:val="00E81550"/>
    <w:rsid w:val="00E8179B"/>
    <w:rsid w:val="00E8186A"/>
    <w:rsid w:val="00E81976"/>
    <w:rsid w:val="00E8215B"/>
    <w:rsid w:val="00E822B4"/>
    <w:rsid w:val="00E826A2"/>
    <w:rsid w:val="00E82C1C"/>
    <w:rsid w:val="00E8326A"/>
    <w:rsid w:val="00E83DA0"/>
    <w:rsid w:val="00E84025"/>
    <w:rsid w:val="00E84823"/>
    <w:rsid w:val="00E849A1"/>
    <w:rsid w:val="00E85188"/>
    <w:rsid w:val="00E85464"/>
    <w:rsid w:val="00E85518"/>
    <w:rsid w:val="00E857B5"/>
    <w:rsid w:val="00E85FF1"/>
    <w:rsid w:val="00E861F6"/>
    <w:rsid w:val="00E864F5"/>
    <w:rsid w:val="00E87889"/>
    <w:rsid w:val="00E879BB"/>
    <w:rsid w:val="00E87A64"/>
    <w:rsid w:val="00E90976"/>
    <w:rsid w:val="00E9120A"/>
    <w:rsid w:val="00E91432"/>
    <w:rsid w:val="00E91588"/>
    <w:rsid w:val="00E91741"/>
    <w:rsid w:val="00E91AF6"/>
    <w:rsid w:val="00E91C1F"/>
    <w:rsid w:val="00E91DE9"/>
    <w:rsid w:val="00E91E5E"/>
    <w:rsid w:val="00E91F89"/>
    <w:rsid w:val="00E923FF"/>
    <w:rsid w:val="00E925B0"/>
    <w:rsid w:val="00E925E2"/>
    <w:rsid w:val="00E9282D"/>
    <w:rsid w:val="00E92CBB"/>
    <w:rsid w:val="00E92D27"/>
    <w:rsid w:val="00E92EEA"/>
    <w:rsid w:val="00E92F47"/>
    <w:rsid w:val="00E9359E"/>
    <w:rsid w:val="00E9401C"/>
    <w:rsid w:val="00E9417C"/>
    <w:rsid w:val="00E9448A"/>
    <w:rsid w:val="00E945DA"/>
    <w:rsid w:val="00E9485F"/>
    <w:rsid w:val="00E948CA"/>
    <w:rsid w:val="00E952B9"/>
    <w:rsid w:val="00E95762"/>
    <w:rsid w:val="00E95B27"/>
    <w:rsid w:val="00E95F37"/>
    <w:rsid w:val="00E96B9E"/>
    <w:rsid w:val="00E96C60"/>
    <w:rsid w:val="00E97073"/>
    <w:rsid w:val="00E97353"/>
    <w:rsid w:val="00E97492"/>
    <w:rsid w:val="00E97499"/>
    <w:rsid w:val="00EA0671"/>
    <w:rsid w:val="00EA0A2C"/>
    <w:rsid w:val="00EA1470"/>
    <w:rsid w:val="00EA1493"/>
    <w:rsid w:val="00EA22A8"/>
    <w:rsid w:val="00EA2777"/>
    <w:rsid w:val="00EA2899"/>
    <w:rsid w:val="00EA2B51"/>
    <w:rsid w:val="00EA3085"/>
    <w:rsid w:val="00EA37AE"/>
    <w:rsid w:val="00EA3B55"/>
    <w:rsid w:val="00EA471B"/>
    <w:rsid w:val="00EA47E6"/>
    <w:rsid w:val="00EA4941"/>
    <w:rsid w:val="00EA4A30"/>
    <w:rsid w:val="00EA4DE5"/>
    <w:rsid w:val="00EA57FD"/>
    <w:rsid w:val="00EA597C"/>
    <w:rsid w:val="00EA6097"/>
    <w:rsid w:val="00EA64D6"/>
    <w:rsid w:val="00EA676A"/>
    <w:rsid w:val="00EA714A"/>
    <w:rsid w:val="00EA7232"/>
    <w:rsid w:val="00EA7559"/>
    <w:rsid w:val="00EA79E2"/>
    <w:rsid w:val="00EA7A41"/>
    <w:rsid w:val="00EA7A6C"/>
    <w:rsid w:val="00EA7D60"/>
    <w:rsid w:val="00EA7D85"/>
    <w:rsid w:val="00EB0171"/>
    <w:rsid w:val="00EB05A7"/>
    <w:rsid w:val="00EB098F"/>
    <w:rsid w:val="00EB18B1"/>
    <w:rsid w:val="00EB193B"/>
    <w:rsid w:val="00EB1CCD"/>
    <w:rsid w:val="00EB1FAD"/>
    <w:rsid w:val="00EB261F"/>
    <w:rsid w:val="00EB2768"/>
    <w:rsid w:val="00EB2851"/>
    <w:rsid w:val="00EB2B3E"/>
    <w:rsid w:val="00EB3232"/>
    <w:rsid w:val="00EB328C"/>
    <w:rsid w:val="00EB3549"/>
    <w:rsid w:val="00EB39E0"/>
    <w:rsid w:val="00EB3D9E"/>
    <w:rsid w:val="00EB454E"/>
    <w:rsid w:val="00EB456B"/>
    <w:rsid w:val="00EB4A0A"/>
    <w:rsid w:val="00EB4B4B"/>
    <w:rsid w:val="00EB5092"/>
    <w:rsid w:val="00EB5513"/>
    <w:rsid w:val="00EB55F8"/>
    <w:rsid w:val="00EB65E9"/>
    <w:rsid w:val="00EB68EA"/>
    <w:rsid w:val="00EB695D"/>
    <w:rsid w:val="00EB6AAB"/>
    <w:rsid w:val="00EB7074"/>
    <w:rsid w:val="00EB72BD"/>
    <w:rsid w:val="00EB74BB"/>
    <w:rsid w:val="00EB7565"/>
    <w:rsid w:val="00EC026F"/>
    <w:rsid w:val="00EC127C"/>
    <w:rsid w:val="00EC167B"/>
    <w:rsid w:val="00EC19E1"/>
    <w:rsid w:val="00EC1F31"/>
    <w:rsid w:val="00EC2E4D"/>
    <w:rsid w:val="00EC3B0C"/>
    <w:rsid w:val="00EC4187"/>
    <w:rsid w:val="00EC46F0"/>
    <w:rsid w:val="00EC4A07"/>
    <w:rsid w:val="00EC4B7C"/>
    <w:rsid w:val="00EC4CF3"/>
    <w:rsid w:val="00EC66FB"/>
    <w:rsid w:val="00EC6A3A"/>
    <w:rsid w:val="00EC6F18"/>
    <w:rsid w:val="00EC724A"/>
    <w:rsid w:val="00EC7920"/>
    <w:rsid w:val="00EC7B83"/>
    <w:rsid w:val="00EC7D92"/>
    <w:rsid w:val="00ED0D61"/>
    <w:rsid w:val="00ED104A"/>
    <w:rsid w:val="00ED10CD"/>
    <w:rsid w:val="00ED20A9"/>
    <w:rsid w:val="00ED23E8"/>
    <w:rsid w:val="00ED27D3"/>
    <w:rsid w:val="00ED27EF"/>
    <w:rsid w:val="00ED2EE0"/>
    <w:rsid w:val="00ED37BE"/>
    <w:rsid w:val="00ED3975"/>
    <w:rsid w:val="00ED3A68"/>
    <w:rsid w:val="00ED3F89"/>
    <w:rsid w:val="00ED3FEC"/>
    <w:rsid w:val="00ED45EF"/>
    <w:rsid w:val="00ED521F"/>
    <w:rsid w:val="00ED5751"/>
    <w:rsid w:val="00ED5BBA"/>
    <w:rsid w:val="00ED5F31"/>
    <w:rsid w:val="00ED5FCA"/>
    <w:rsid w:val="00ED6342"/>
    <w:rsid w:val="00ED65D4"/>
    <w:rsid w:val="00ED6D15"/>
    <w:rsid w:val="00ED7085"/>
    <w:rsid w:val="00ED7384"/>
    <w:rsid w:val="00ED7BBF"/>
    <w:rsid w:val="00ED7D87"/>
    <w:rsid w:val="00ED7DC0"/>
    <w:rsid w:val="00EE057B"/>
    <w:rsid w:val="00EE05EE"/>
    <w:rsid w:val="00EE0AF6"/>
    <w:rsid w:val="00EE0BE8"/>
    <w:rsid w:val="00EE1157"/>
    <w:rsid w:val="00EE12BC"/>
    <w:rsid w:val="00EE1318"/>
    <w:rsid w:val="00EE1397"/>
    <w:rsid w:val="00EE183F"/>
    <w:rsid w:val="00EE1E12"/>
    <w:rsid w:val="00EE1E8D"/>
    <w:rsid w:val="00EE1F77"/>
    <w:rsid w:val="00EE2529"/>
    <w:rsid w:val="00EE267E"/>
    <w:rsid w:val="00EE26B8"/>
    <w:rsid w:val="00EE2D6D"/>
    <w:rsid w:val="00EE4073"/>
    <w:rsid w:val="00EE429F"/>
    <w:rsid w:val="00EE4544"/>
    <w:rsid w:val="00EE4DCD"/>
    <w:rsid w:val="00EE55BD"/>
    <w:rsid w:val="00EE5619"/>
    <w:rsid w:val="00EE5787"/>
    <w:rsid w:val="00EE5D66"/>
    <w:rsid w:val="00EE5EC6"/>
    <w:rsid w:val="00EE6178"/>
    <w:rsid w:val="00EE63CA"/>
    <w:rsid w:val="00EE6473"/>
    <w:rsid w:val="00EE6A21"/>
    <w:rsid w:val="00EE6B80"/>
    <w:rsid w:val="00EE6EDA"/>
    <w:rsid w:val="00EE78B1"/>
    <w:rsid w:val="00EE7A62"/>
    <w:rsid w:val="00EE7B8F"/>
    <w:rsid w:val="00EF000C"/>
    <w:rsid w:val="00EF0988"/>
    <w:rsid w:val="00EF128E"/>
    <w:rsid w:val="00EF1453"/>
    <w:rsid w:val="00EF1866"/>
    <w:rsid w:val="00EF1D92"/>
    <w:rsid w:val="00EF2526"/>
    <w:rsid w:val="00EF2917"/>
    <w:rsid w:val="00EF2A32"/>
    <w:rsid w:val="00EF319E"/>
    <w:rsid w:val="00EF3863"/>
    <w:rsid w:val="00EF391E"/>
    <w:rsid w:val="00EF412A"/>
    <w:rsid w:val="00EF420E"/>
    <w:rsid w:val="00EF4300"/>
    <w:rsid w:val="00EF53C8"/>
    <w:rsid w:val="00EF5921"/>
    <w:rsid w:val="00EF5D0B"/>
    <w:rsid w:val="00EF62D4"/>
    <w:rsid w:val="00EF64FB"/>
    <w:rsid w:val="00EF6AE1"/>
    <w:rsid w:val="00EF7144"/>
    <w:rsid w:val="00EF7219"/>
    <w:rsid w:val="00EF7570"/>
    <w:rsid w:val="00EF786C"/>
    <w:rsid w:val="00F0018E"/>
    <w:rsid w:val="00F0028E"/>
    <w:rsid w:val="00F00780"/>
    <w:rsid w:val="00F00D3C"/>
    <w:rsid w:val="00F0142B"/>
    <w:rsid w:val="00F01801"/>
    <w:rsid w:val="00F0187B"/>
    <w:rsid w:val="00F018B3"/>
    <w:rsid w:val="00F01998"/>
    <w:rsid w:val="00F0200B"/>
    <w:rsid w:val="00F02147"/>
    <w:rsid w:val="00F02B2A"/>
    <w:rsid w:val="00F02D9C"/>
    <w:rsid w:val="00F03DE8"/>
    <w:rsid w:val="00F0471A"/>
    <w:rsid w:val="00F04982"/>
    <w:rsid w:val="00F04F9B"/>
    <w:rsid w:val="00F0515A"/>
    <w:rsid w:val="00F051CB"/>
    <w:rsid w:val="00F052EF"/>
    <w:rsid w:val="00F05AC1"/>
    <w:rsid w:val="00F05B48"/>
    <w:rsid w:val="00F05BA0"/>
    <w:rsid w:val="00F0652F"/>
    <w:rsid w:val="00F0683D"/>
    <w:rsid w:val="00F06855"/>
    <w:rsid w:val="00F06C98"/>
    <w:rsid w:val="00F06CB2"/>
    <w:rsid w:val="00F06EA3"/>
    <w:rsid w:val="00F0783B"/>
    <w:rsid w:val="00F07989"/>
    <w:rsid w:val="00F10043"/>
    <w:rsid w:val="00F1008F"/>
    <w:rsid w:val="00F1019A"/>
    <w:rsid w:val="00F1060E"/>
    <w:rsid w:val="00F10A51"/>
    <w:rsid w:val="00F10AC0"/>
    <w:rsid w:val="00F116D3"/>
    <w:rsid w:val="00F11D3E"/>
    <w:rsid w:val="00F11E07"/>
    <w:rsid w:val="00F1271C"/>
    <w:rsid w:val="00F12806"/>
    <w:rsid w:val="00F128C5"/>
    <w:rsid w:val="00F12BC1"/>
    <w:rsid w:val="00F12F18"/>
    <w:rsid w:val="00F131DF"/>
    <w:rsid w:val="00F13380"/>
    <w:rsid w:val="00F1388D"/>
    <w:rsid w:val="00F13F70"/>
    <w:rsid w:val="00F13FE9"/>
    <w:rsid w:val="00F14619"/>
    <w:rsid w:val="00F1587E"/>
    <w:rsid w:val="00F15B48"/>
    <w:rsid w:val="00F15E16"/>
    <w:rsid w:val="00F1659D"/>
    <w:rsid w:val="00F16647"/>
    <w:rsid w:val="00F16B84"/>
    <w:rsid w:val="00F16DE6"/>
    <w:rsid w:val="00F16E57"/>
    <w:rsid w:val="00F172D7"/>
    <w:rsid w:val="00F17316"/>
    <w:rsid w:val="00F17847"/>
    <w:rsid w:val="00F17B35"/>
    <w:rsid w:val="00F20330"/>
    <w:rsid w:val="00F204F0"/>
    <w:rsid w:val="00F20B1D"/>
    <w:rsid w:val="00F211FF"/>
    <w:rsid w:val="00F21513"/>
    <w:rsid w:val="00F215F1"/>
    <w:rsid w:val="00F2173E"/>
    <w:rsid w:val="00F21AEE"/>
    <w:rsid w:val="00F21B67"/>
    <w:rsid w:val="00F22749"/>
    <w:rsid w:val="00F22845"/>
    <w:rsid w:val="00F22E39"/>
    <w:rsid w:val="00F23B73"/>
    <w:rsid w:val="00F23D16"/>
    <w:rsid w:val="00F23E4E"/>
    <w:rsid w:val="00F23FB2"/>
    <w:rsid w:val="00F24860"/>
    <w:rsid w:val="00F24AB8"/>
    <w:rsid w:val="00F24C4B"/>
    <w:rsid w:val="00F24E15"/>
    <w:rsid w:val="00F24EBB"/>
    <w:rsid w:val="00F2515D"/>
    <w:rsid w:val="00F25C1A"/>
    <w:rsid w:val="00F25C9E"/>
    <w:rsid w:val="00F25E32"/>
    <w:rsid w:val="00F2621E"/>
    <w:rsid w:val="00F2692E"/>
    <w:rsid w:val="00F27489"/>
    <w:rsid w:val="00F27BFB"/>
    <w:rsid w:val="00F27C94"/>
    <w:rsid w:val="00F27D00"/>
    <w:rsid w:val="00F30BCA"/>
    <w:rsid w:val="00F311BF"/>
    <w:rsid w:val="00F313FD"/>
    <w:rsid w:val="00F31A94"/>
    <w:rsid w:val="00F31B5E"/>
    <w:rsid w:val="00F32475"/>
    <w:rsid w:val="00F324BA"/>
    <w:rsid w:val="00F326F1"/>
    <w:rsid w:val="00F34012"/>
    <w:rsid w:val="00F34044"/>
    <w:rsid w:val="00F340E1"/>
    <w:rsid w:val="00F345D8"/>
    <w:rsid w:val="00F348EC"/>
    <w:rsid w:val="00F34BB1"/>
    <w:rsid w:val="00F35C77"/>
    <w:rsid w:val="00F369F3"/>
    <w:rsid w:val="00F36A21"/>
    <w:rsid w:val="00F36F0B"/>
    <w:rsid w:val="00F3729D"/>
    <w:rsid w:val="00F3769E"/>
    <w:rsid w:val="00F37908"/>
    <w:rsid w:val="00F37A46"/>
    <w:rsid w:val="00F405B3"/>
    <w:rsid w:val="00F4066A"/>
    <w:rsid w:val="00F40983"/>
    <w:rsid w:val="00F40E44"/>
    <w:rsid w:val="00F419F3"/>
    <w:rsid w:val="00F41ADE"/>
    <w:rsid w:val="00F41DF7"/>
    <w:rsid w:val="00F41EE4"/>
    <w:rsid w:val="00F433FE"/>
    <w:rsid w:val="00F4352E"/>
    <w:rsid w:val="00F4360E"/>
    <w:rsid w:val="00F43667"/>
    <w:rsid w:val="00F43738"/>
    <w:rsid w:val="00F4374D"/>
    <w:rsid w:val="00F43C9D"/>
    <w:rsid w:val="00F44332"/>
    <w:rsid w:val="00F444ED"/>
    <w:rsid w:val="00F44870"/>
    <w:rsid w:val="00F4489E"/>
    <w:rsid w:val="00F44961"/>
    <w:rsid w:val="00F44D7C"/>
    <w:rsid w:val="00F44DA3"/>
    <w:rsid w:val="00F44E00"/>
    <w:rsid w:val="00F45A05"/>
    <w:rsid w:val="00F45ADE"/>
    <w:rsid w:val="00F45BD4"/>
    <w:rsid w:val="00F4628F"/>
    <w:rsid w:val="00F467B5"/>
    <w:rsid w:val="00F47076"/>
    <w:rsid w:val="00F47CE4"/>
    <w:rsid w:val="00F47E26"/>
    <w:rsid w:val="00F47EFA"/>
    <w:rsid w:val="00F47F58"/>
    <w:rsid w:val="00F50D4A"/>
    <w:rsid w:val="00F50DD9"/>
    <w:rsid w:val="00F51770"/>
    <w:rsid w:val="00F521EB"/>
    <w:rsid w:val="00F524E0"/>
    <w:rsid w:val="00F53011"/>
    <w:rsid w:val="00F53C6B"/>
    <w:rsid w:val="00F53E0C"/>
    <w:rsid w:val="00F53FD7"/>
    <w:rsid w:val="00F544A3"/>
    <w:rsid w:val="00F54643"/>
    <w:rsid w:val="00F5480C"/>
    <w:rsid w:val="00F55439"/>
    <w:rsid w:val="00F55532"/>
    <w:rsid w:val="00F5555A"/>
    <w:rsid w:val="00F55587"/>
    <w:rsid w:val="00F5559F"/>
    <w:rsid w:val="00F556D7"/>
    <w:rsid w:val="00F55D0B"/>
    <w:rsid w:val="00F55D22"/>
    <w:rsid w:val="00F55F54"/>
    <w:rsid w:val="00F55F6C"/>
    <w:rsid w:val="00F562C8"/>
    <w:rsid w:val="00F56848"/>
    <w:rsid w:val="00F56AB6"/>
    <w:rsid w:val="00F56C7C"/>
    <w:rsid w:val="00F56CF0"/>
    <w:rsid w:val="00F570A4"/>
    <w:rsid w:val="00F571F0"/>
    <w:rsid w:val="00F57537"/>
    <w:rsid w:val="00F579B0"/>
    <w:rsid w:val="00F6008C"/>
    <w:rsid w:val="00F601E1"/>
    <w:rsid w:val="00F6026B"/>
    <w:rsid w:val="00F605BB"/>
    <w:rsid w:val="00F60985"/>
    <w:rsid w:val="00F61033"/>
    <w:rsid w:val="00F61218"/>
    <w:rsid w:val="00F615BC"/>
    <w:rsid w:val="00F61A89"/>
    <w:rsid w:val="00F61A92"/>
    <w:rsid w:val="00F61C5F"/>
    <w:rsid w:val="00F61F91"/>
    <w:rsid w:val="00F624F2"/>
    <w:rsid w:val="00F625ED"/>
    <w:rsid w:val="00F628DC"/>
    <w:rsid w:val="00F62EE5"/>
    <w:rsid w:val="00F63266"/>
    <w:rsid w:val="00F637F0"/>
    <w:rsid w:val="00F63A4E"/>
    <w:rsid w:val="00F63AD3"/>
    <w:rsid w:val="00F63C65"/>
    <w:rsid w:val="00F63D92"/>
    <w:rsid w:val="00F6424C"/>
    <w:rsid w:val="00F646D0"/>
    <w:rsid w:val="00F64723"/>
    <w:rsid w:val="00F6480B"/>
    <w:rsid w:val="00F6481E"/>
    <w:rsid w:val="00F65048"/>
    <w:rsid w:val="00F656FB"/>
    <w:rsid w:val="00F65BFA"/>
    <w:rsid w:val="00F6692D"/>
    <w:rsid w:val="00F6707E"/>
    <w:rsid w:val="00F67871"/>
    <w:rsid w:val="00F67D58"/>
    <w:rsid w:val="00F70192"/>
    <w:rsid w:val="00F70916"/>
    <w:rsid w:val="00F70AEA"/>
    <w:rsid w:val="00F71284"/>
    <w:rsid w:val="00F71ADD"/>
    <w:rsid w:val="00F71E7E"/>
    <w:rsid w:val="00F725B5"/>
    <w:rsid w:val="00F7277E"/>
    <w:rsid w:val="00F7285B"/>
    <w:rsid w:val="00F72B5C"/>
    <w:rsid w:val="00F73C8C"/>
    <w:rsid w:val="00F742EF"/>
    <w:rsid w:val="00F74810"/>
    <w:rsid w:val="00F74EDB"/>
    <w:rsid w:val="00F756DF"/>
    <w:rsid w:val="00F769A5"/>
    <w:rsid w:val="00F76B72"/>
    <w:rsid w:val="00F76F7E"/>
    <w:rsid w:val="00F77348"/>
    <w:rsid w:val="00F773D2"/>
    <w:rsid w:val="00F800C5"/>
    <w:rsid w:val="00F80272"/>
    <w:rsid w:val="00F8028A"/>
    <w:rsid w:val="00F80634"/>
    <w:rsid w:val="00F80685"/>
    <w:rsid w:val="00F808BC"/>
    <w:rsid w:val="00F80E31"/>
    <w:rsid w:val="00F80E7A"/>
    <w:rsid w:val="00F80EC9"/>
    <w:rsid w:val="00F81612"/>
    <w:rsid w:val="00F81BAB"/>
    <w:rsid w:val="00F81C12"/>
    <w:rsid w:val="00F81EF6"/>
    <w:rsid w:val="00F81FE3"/>
    <w:rsid w:val="00F821A9"/>
    <w:rsid w:val="00F8221C"/>
    <w:rsid w:val="00F82400"/>
    <w:rsid w:val="00F826E4"/>
    <w:rsid w:val="00F82B95"/>
    <w:rsid w:val="00F82C7B"/>
    <w:rsid w:val="00F82CAA"/>
    <w:rsid w:val="00F82E4F"/>
    <w:rsid w:val="00F82E7B"/>
    <w:rsid w:val="00F83524"/>
    <w:rsid w:val="00F83B41"/>
    <w:rsid w:val="00F83B72"/>
    <w:rsid w:val="00F83CAC"/>
    <w:rsid w:val="00F83D2C"/>
    <w:rsid w:val="00F8429E"/>
    <w:rsid w:val="00F84364"/>
    <w:rsid w:val="00F8438E"/>
    <w:rsid w:val="00F843D8"/>
    <w:rsid w:val="00F844BA"/>
    <w:rsid w:val="00F84C10"/>
    <w:rsid w:val="00F852CC"/>
    <w:rsid w:val="00F85D84"/>
    <w:rsid w:val="00F8601E"/>
    <w:rsid w:val="00F863CC"/>
    <w:rsid w:val="00F8648D"/>
    <w:rsid w:val="00F8669C"/>
    <w:rsid w:val="00F86710"/>
    <w:rsid w:val="00F86A89"/>
    <w:rsid w:val="00F86CD7"/>
    <w:rsid w:val="00F86DA7"/>
    <w:rsid w:val="00F87053"/>
    <w:rsid w:val="00F871DF"/>
    <w:rsid w:val="00F878F1"/>
    <w:rsid w:val="00F87956"/>
    <w:rsid w:val="00F87B1D"/>
    <w:rsid w:val="00F90601"/>
    <w:rsid w:val="00F90C51"/>
    <w:rsid w:val="00F91155"/>
    <w:rsid w:val="00F91A21"/>
    <w:rsid w:val="00F924C9"/>
    <w:rsid w:val="00F92644"/>
    <w:rsid w:val="00F92B68"/>
    <w:rsid w:val="00F930A5"/>
    <w:rsid w:val="00F932CA"/>
    <w:rsid w:val="00F9441E"/>
    <w:rsid w:val="00F947E1"/>
    <w:rsid w:val="00F94845"/>
    <w:rsid w:val="00F948C9"/>
    <w:rsid w:val="00F95804"/>
    <w:rsid w:val="00F972F6"/>
    <w:rsid w:val="00F977B5"/>
    <w:rsid w:val="00F979B9"/>
    <w:rsid w:val="00F97A33"/>
    <w:rsid w:val="00F97F12"/>
    <w:rsid w:val="00F97F32"/>
    <w:rsid w:val="00FA07C5"/>
    <w:rsid w:val="00FA094F"/>
    <w:rsid w:val="00FA1027"/>
    <w:rsid w:val="00FA1142"/>
    <w:rsid w:val="00FA1E12"/>
    <w:rsid w:val="00FA2268"/>
    <w:rsid w:val="00FA2284"/>
    <w:rsid w:val="00FA2B40"/>
    <w:rsid w:val="00FA2FCF"/>
    <w:rsid w:val="00FA38C8"/>
    <w:rsid w:val="00FA4205"/>
    <w:rsid w:val="00FA48C9"/>
    <w:rsid w:val="00FA4C59"/>
    <w:rsid w:val="00FA4D83"/>
    <w:rsid w:val="00FA55CC"/>
    <w:rsid w:val="00FA5E55"/>
    <w:rsid w:val="00FA6174"/>
    <w:rsid w:val="00FA6B4F"/>
    <w:rsid w:val="00FA6DA7"/>
    <w:rsid w:val="00FA7214"/>
    <w:rsid w:val="00FA734A"/>
    <w:rsid w:val="00FA7483"/>
    <w:rsid w:val="00FA7DA3"/>
    <w:rsid w:val="00FB02D8"/>
    <w:rsid w:val="00FB0469"/>
    <w:rsid w:val="00FB07CF"/>
    <w:rsid w:val="00FB08F1"/>
    <w:rsid w:val="00FB1B55"/>
    <w:rsid w:val="00FB1C4F"/>
    <w:rsid w:val="00FB1D19"/>
    <w:rsid w:val="00FB2366"/>
    <w:rsid w:val="00FB293E"/>
    <w:rsid w:val="00FB2DA0"/>
    <w:rsid w:val="00FB2EC0"/>
    <w:rsid w:val="00FB3724"/>
    <w:rsid w:val="00FB3830"/>
    <w:rsid w:val="00FB3C42"/>
    <w:rsid w:val="00FB3E38"/>
    <w:rsid w:val="00FB3EE4"/>
    <w:rsid w:val="00FB4247"/>
    <w:rsid w:val="00FB46ED"/>
    <w:rsid w:val="00FB4868"/>
    <w:rsid w:val="00FB4AAE"/>
    <w:rsid w:val="00FB5012"/>
    <w:rsid w:val="00FB52E7"/>
    <w:rsid w:val="00FB533A"/>
    <w:rsid w:val="00FB57A2"/>
    <w:rsid w:val="00FB5C16"/>
    <w:rsid w:val="00FB6124"/>
    <w:rsid w:val="00FB6348"/>
    <w:rsid w:val="00FB6496"/>
    <w:rsid w:val="00FB65F9"/>
    <w:rsid w:val="00FB747E"/>
    <w:rsid w:val="00FB7A8F"/>
    <w:rsid w:val="00FB7F2C"/>
    <w:rsid w:val="00FC0D27"/>
    <w:rsid w:val="00FC122E"/>
    <w:rsid w:val="00FC15E3"/>
    <w:rsid w:val="00FC1A9E"/>
    <w:rsid w:val="00FC1E02"/>
    <w:rsid w:val="00FC2521"/>
    <w:rsid w:val="00FC2A5E"/>
    <w:rsid w:val="00FC2A60"/>
    <w:rsid w:val="00FC3236"/>
    <w:rsid w:val="00FC3543"/>
    <w:rsid w:val="00FC3593"/>
    <w:rsid w:val="00FC35B7"/>
    <w:rsid w:val="00FC35CE"/>
    <w:rsid w:val="00FC419A"/>
    <w:rsid w:val="00FC43CD"/>
    <w:rsid w:val="00FC4477"/>
    <w:rsid w:val="00FC4C23"/>
    <w:rsid w:val="00FC4D61"/>
    <w:rsid w:val="00FC53B3"/>
    <w:rsid w:val="00FC6414"/>
    <w:rsid w:val="00FC660F"/>
    <w:rsid w:val="00FC6899"/>
    <w:rsid w:val="00FC6B05"/>
    <w:rsid w:val="00FC6B59"/>
    <w:rsid w:val="00FC6BF5"/>
    <w:rsid w:val="00FC6DE4"/>
    <w:rsid w:val="00FC73A8"/>
    <w:rsid w:val="00FC73FD"/>
    <w:rsid w:val="00FC7737"/>
    <w:rsid w:val="00FC7DCC"/>
    <w:rsid w:val="00FD006F"/>
    <w:rsid w:val="00FD0488"/>
    <w:rsid w:val="00FD0527"/>
    <w:rsid w:val="00FD10B0"/>
    <w:rsid w:val="00FD1A6E"/>
    <w:rsid w:val="00FD22B0"/>
    <w:rsid w:val="00FD232C"/>
    <w:rsid w:val="00FD283C"/>
    <w:rsid w:val="00FD2C09"/>
    <w:rsid w:val="00FD3533"/>
    <w:rsid w:val="00FD3683"/>
    <w:rsid w:val="00FD3A4C"/>
    <w:rsid w:val="00FD3FD0"/>
    <w:rsid w:val="00FD41F5"/>
    <w:rsid w:val="00FD4328"/>
    <w:rsid w:val="00FD43B8"/>
    <w:rsid w:val="00FD5BB5"/>
    <w:rsid w:val="00FD5F08"/>
    <w:rsid w:val="00FD66AB"/>
    <w:rsid w:val="00FD7080"/>
    <w:rsid w:val="00FD73B7"/>
    <w:rsid w:val="00FD7C03"/>
    <w:rsid w:val="00FE075D"/>
    <w:rsid w:val="00FE07AC"/>
    <w:rsid w:val="00FE0A7E"/>
    <w:rsid w:val="00FE0C4D"/>
    <w:rsid w:val="00FE0C56"/>
    <w:rsid w:val="00FE0CBF"/>
    <w:rsid w:val="00FE0DFC"/>
    <w:rsid w:val="00FE1087"/>
    <w:rsid w:val="00FE139D"/>
    <w:rsid w:val="00FE1905"/>
    <w:rsid w:val="00FE1EF5"/>
    <w:rsid w:val="00FE2074"/>
    <w:rsid w:val="00FE262A"/>
    <w:rsid w:val="00FE2AD9"/>
    <w:rsid w:val="00FE2EDD"/>
    <w:rsid w:val="00FE369E"/>
    <w:rsid w:val="00FE37B4"/>
    <w:rsid w:val="00FE3FA7"/>
    <w:rsid w:val="00FE4336"/>
    <w:rsid w:val="00FE438C"/>
    <w:rsid w:val="00FE4832"/>
    <w:rsid w:val="00FE4F23"/>
    <w:rsid w:val="00FE5232"/>
    <w:rsid w:val="00FE57B4"/>
    <w:rsid w:val="00FE65E9"/>
    <w:rsid w:val="00FE6BBB"/>
    <w:rsid w:val="00FE78C4"/>
    <w:rsid w:val="00FF01F8"/>
    <w:rsid w:val="00FF0AC2"/>
    <w:rsid w:val="00FF1118"/>
    <w:rsid w:val="00FF13C3"/>
    <w:rsid w:val="00FF189A"/>
    <w:rsid w:val="00FF221D"/>
    <w:rsid w:val="00FF24EF"/>
    <w:rsid w:val="00FF2816"/>
    <w:rsid w:val="00FF2C70"/>
    <w:rsid w:val="00FF2C71"/>
    <w:rsid w:val="00FF2DD5"/>
    <w:rsid w:val="00FF34D6"/>
    <w:rsid w:val="00FF371F"/>
    <w:rsid w:val="00FF3F5B"/>
    <w:rsid w:val="00FF402B"/>
    <w:rsid w:val="00FF45E3"/>
    <w:rsid w:val="00FF4971"/>
    <w:rsid w:val="00FF497B"/>
    <w:rsid w:val="00FF4D21"/>
    <w:rsid w:val="00FF5539"/>
    <w:rsid w:val="00FF59D7"/>
    <w:rsid w:val="00FF5DF6"/>
    <w:rsid w:val="00FF5E65"/>
    <w:rsid w:val="00FF5FD1"/>
    <w:rsid w:val="00FF6254"/>
    <w:rsid w:val="00FF6296"/>
    <w:rsid w:val="00FF6628"/>
    <w:rsid w:val="00FF66D2"/>
    <w:rsid w:val="00FF6D0E"/>
    <w:rsid w:val="00FF6DE2"/>
    <w:rsid w:val="00FF6DE4"/>
    <w:rsid w:val="00FF73D3"/>
    <w:rsid w:val="00FF7517"/>
    <w:rsid w:val="00FF78A9"/>
    <w:rsid w:val="00FF7956"/>
    <w:rsid w:val="00FF7976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i w:val="0"/>
      <w:sz w:val="20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i w:val="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bCs/>
      <w:i w:val="0"/>
      <w:sz w:val="20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/>
      <w:i w:val="0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/>
      <w:i w:val="0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Pr>
      <w:rFonts w:ascii="Cambria" w:hAnsi="Cambria" w:cs="Cambria"/>
    </w:rPr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1">
    <w:name w:val="Κεφαλίδα Char"/>
    <w:basedOn w:val="10"/>
    <w:uiPriority w:val="99"/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  <w:pPr>
      <w:pBdr>
        <w:top w:val="double" w:sz="16" w:space="1" w:color="FFFF00"/>
      </w:pBdr>
      <w:tabs>
        <w:tab w:val="center" w:pos="4153"/>
        <w:tab w:val="right" w:pos="8306"/>
      </w:tabs>
    </w:pPr>
    <w:rPr>
      <w:rFonts w:ascii="Cambria" w:hAnsi="Cambria" w:cs="Cambria"/>
      <w:lang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/>
    </w:rPr>
  </w:style>
  <w:style w:type="paragraph" w:styleId="ab">
    <w:name w:val="Body Text Indent"/>
    <w:basedOn w:val="a"/>
    <w:link w:val="Char2"/>
    <w:pPr>
      <w:spacing w:after="120"/>
      <w:ind w:left="283"/>
    </w:pPr>
  </w:style>
  <w:style w:type="paragraph" w:customStyle="1" w:styleId="ecxmsonormal">
    <w:name w:val="ecxmsonormal"/>
    <w:basedOn w:val="a"/>
    <w:pPr>
      <w:spacing w:after="324"/>
    </w:pPr>
    <w:rPr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d">
    <w:name w:val="Περιεχόμενα πλαισίου"/>
    <w:basedOn w:val="a5"/>
  </w:style>
  <w:style w:type="paragraph" w:customStyle="1" w:styleId="ae">
    <w:name w:val="Περιεχόμενα πίνακα"/>
    <w:basedOn w:val="a"/>
    <w:pPr>
      <w:suppressLineNumbers/>
    </w:pPr>
  </w:style>
  <w:style w:type="paragraph" w:customStyle="1" w:styleId="af">
    <w:name w:val="Επικεφαλίδα πίνακα"/>
    <w:basedOn w:val="a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F77E9"/>
  </w:style>
  <w:style w:type="paragraph" w:styleId="af0">
    <w:name w:val="Plain Text"/>
    <w:basedOn w:val="a"/>
    <w:link w:val="Char3"/>
    <w:uiPriority w:val="99"/>
    <w:unhideWhenUsed/>
    <w:rsid w:val="00EA277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Char3">
    <w:name w:val="Απλό κείμενο Char"/>
    <w:link w:val="af0"/>
    <w:uiPriority w:val="99"/>
    <w:rsid w:val="00EA2777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a"/>
    <w:rsid w:val="00E8482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l-GR"/>
    </w:rPr>
  </w:style>
  <w:style w:type="paragraph" w:customStyle="1" w:styleId="Style1">
    <w:name w:val="Style 1"/>
    <w:rsid w:val="00AF52BC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AF52BC"/>
    <w:rPr>
      <w:sz w:val="20"/>
      <w:szCs w:val="20"/>
    </w:rPr>
  </w:style>
  <w:style w:type="paragraph" w:styleId="af1">
    <w:name w:val="Title"/>
    <w:basedOn w:val="a"/>
    <w:link w:val="Char4"/>
    <w:qFormat/>
    <w:rsid w:val="008A6692"/>
    <w:pPr>
      <w:suppressAutoHyphens w:val="0"/>
      <w:spacing w:line="360" w:lineRule="auto"/>
      <w:jc w:val="center"/>
    </w:pPr>
    <w:rPr>
      <w:b/>
      <w:bCs/>
      <w:sz w:val="24"/>
      <w:szCs w:val="24"/>
      <w:u w:val="single"/>
      <w:lang w:eastAsia="el-GR"/>
    </w:rPr>
  </w:style>
  <w:style w:type="character" w:customStyle="1" w:styleId="Char4">
    <w:name w:val="Τίτλος Char"/>
    <w:link w:val="af1"/>
    <w:rsid w:val="008A6692"/>
    <w:rPr>
      <w:b/>
      <w:bCs/>
      <w:sz w:val="24"/>
      <w:szCs w:val="24"/>
      <w:u w:val="single"/>
    </w:rPr>
  </w:style>
  <w:style w:type="character" w:customStyle="1" w:styleId="Char2">
    <w:name w:val="Σώμα κείμενου με εσοχή Char"/>
    <w:link w:val="ab"/>
    <w:rsid w:val="004F0F26"/>
    <w:rPr>
      <w:lang w:eastAsia="ar-SA"/>
    </w:rPr>
  </w:style>
  <w:style w:type="paragraph" w:styleId="af2">
    <w:name w:val="No Spacing"/>
    <w:uiPriority w:val="1"/>
    <w:qFormat/>
    <w:rsid w:val="00670211"/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rsid w:val="00F47076"/>
    <w:rPr>
      <w:rFonts w:ascii="Tahoma" w:hAnsi="Tahoma" w:cs="Tahoma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6F3914"/>
    <w:pPr>
      <w:suppressAutoHyphens w:val="0"/>
      <w:spacing w:before="100" w:beforeAutospacing="1" w:after="100" w:afterAutospacing="1"/>
    </w:pPr>
    <w:rPr>
      <w:rFonts w:eastAsia="MS Mincho"/>
      <w:sz w:val="24"/>
      <w:szCs w:val="24"/>
      <w:lang w:eastAsia="el-GR"/>
    </w:rPr>
  </w:style>
  <w:style w:type="character" w:styleId="af3">
    <w:name w:val="Strong"/>
    <w:uiPriority w:val="22"/>
    <w:qFormat/>
    <w:rsid w:val="006F3914"/>
    <w:rPr>
      <w:b/>
      <w:bCs/>
    </w:rPr>
  </w:style>
  <w:style w:type="character" w:styleId="af4">
    <w:name w:val="Emphasis"/>
    <w:uiPriority w:val="20"/>
    <w:qFormat/>
    <w:rsid w:val="006F3914"/>
    <w:rPr>
      <w:i/>
      <w:iCs/>
    </w:rPr>
  </w:style>
  <w:style w:type="paragraph" w:styleId="af5">
    <w:name w:val="Subtitle"/>
    <w:basedOn w:val="a"/>
    <w:next w:val="a"/>
    <w:link w:val="Char5"/>
    <w:uiPriority w:val="11"/>
    <w:qFormat/>
    <w:rsid w:val="00C625F5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el-GR"/>
    </w:rPr>
  </w:style>
  <w:style w:type="character" w:customStyle="1" w:styleId="Char5">
    <w:name w:val="Υπότιτλος Char"/>
    <w:link w:val="af5"/>
    <w:uiPriority w:val="11"/>
    <w:rsid w:val="00C625F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161E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FD43B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el-GR"/>
    </w:rPr>
  </w:style>
  <w:style w:type="paragraph" w:styleId="20">
    <w:name w:val="Body Text 2"/>
    <w:basedOn w:val="a"/>
    <w:link w:val="2Char"/>
    <w:uiPriority w:val="99"/>
    <w:semiHidden/>
    <w:unhideWhenUsed/>
    <w:rsid w:val="00530BCA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semiHidden/>
    <w:rsid w:val="00530BCA"/>
    <w:rPr>
      <w:lang w:eastAsia="ar-SA"/>
    </w:rPr>
  </w:style>
  <w:style w:type="character" w:styleId="-">
    <w:name w:val="Hyperlink"/>
    <w:uiPriority w:val="99"/>
    <w:unhideWhenUsed/>
    <w:rsid w:val="00D7272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FOUTI\&#917;&#960;&#953;&#966;&#940;&#957;&#949;&#953;&#945;%20&#949;&#961;&#947;&#945;&#963;&#943;&#945;&#962;\&#932;&#921;&#932;&#923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7BDD-0287-45F8-B2EF-6F19846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ΤΙΤΛΟΣ</Template>
  <TotalTime>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FAFOUTI</dc:creator>
  <cp:lastModifiedBy>user</cp:lastModifiedBy>
  <cp:revision>3</cp:revision>
  <cp:lastPrinted>2023-01-19T12:15:00Z</cp:lastPrinted>
  <dcterms:created xsi:type="dcterms:W3CDTF">2023-02-19T11:53:00Z</dcterms:created>
  <dcterms:modified xsi:type="dcterms:W3CDTF">2023-02-19T11:55:00Z</dcterms:modified>
</cp:coreProperties>
</file>